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80" w:rsidRDefault="00A53B80" w:rsidP="00E54EBC">
      <w:pPr>
        <w:jc w:val="center"/>
        <w:rPr>
          <w:lang w:val="uk-UA"/>
        </w:rPr>
      </w:pPr>
    </w:p>
    <w:p w:rsidR="00A53B80" w:rsidRDefault="00A53B80" w:rsidP="00E54EBC">
      <w:pPr>
        <w:jc w:val="center"/>
        <w:rPr>
          <w:lang w:val="uk-UA"/>
        </w:rPr>
      </w:pPr>
    </w:p>
    <w:p w:rsidR="00A53B80" w:rsidRDefault="00A53B80" w:rsidP="00E54EBC">
      <w:pPr>
        <w:jc w:val="center"/>
        <w:rPr>
          <w:lang w:val="uk-UA"/>
        </w:rPr>
      </w:pPr>
    </w:p>
    <w:p w:rsidR="00A53B80" w:rsidRDefault="00A53B80" w:rsidP="00E54EBC">
      <w:pPr>
        <w:jc w:val="center"/>
        <w:rPr>
          <w:lang w:val="uk-UA"/>
        </w:rPr>
      </w:pPr>
    </w:p>
    <w:p w:rsidR="00A53B80" w:rsidRDefault="00A53B80" w:rsidP="00E54EBC">
      <w:pPr>
        <w:jc w:val="center"/>
        <w:rPr>
          <w:lang w:val="uk-UA"/>
        </w:rPr>
      </w:pPr>
    </w:p>
    <w:p w:rsidR="00A53B80" w:rsidRDefault="00A53B80" w:rsidP="00E54EBC">
      <w:pPr>
        <w:jc w:val="center"/>
        <w:rPr>
          <w:lang w:val="uk-UA"/>
        </w:rPr>
      </w:pPr>
    </w:p>
    <w:p w:rsidR="00A53B80" w:rsidRDefault="00A53B80" w:rsidP="00E54EBC">
      <w:pPr>
        <w:jc w:val="center"/>
        <w:rPr>
          <w:lang w:val="uk-UA"/>
        </w:rPr>
      </w:pPr>
    </w:p>
    <w:p w:rsidR="00A53B80" w:rsidRDefault="00A53B80" w:rsidP="00E54EBC">
      <w:pPr>
        <w:jc w:val="center"/>
        <w:rPr>
          <w:lang w:val="uk-UA"/>
        </w:rPr>
      </w:pPr>
    </w:p>
    <w:p w:rsidR="00A53B80" w:rsidRDefault="00A53B80" w:rsidP="00E54EBC">
      <w:pPr>
        <w:jc w:val="center"/>
        <w:rPr>
          <w:lang w:val="uk-UA"/>
        </w:rPr>
      </w:pPr>
    </w:p>
    <w:p w:rsidR="00A53B80" w:rsidRDefault="00A53B80" w:rsidP="00E54EBC">
      <w:pPr>
        <w:jc w:val="center"/>
        <w:rPr>
          <w:lang w:val="uk-UA"/>
        </w:rPr>
      </w:pPr>
    </w:p>
    <w:p w:rsidR="00A53B80" w:rsidRPr="004A76AB" w:rsidRDefault="00A53B80" w:rsidP="00E54EBC">
      <w:pPr>
        <w:jc w:val="center"/>
        <w:rPr>
          <w:lang w:val="uk-UA"/>
        </w:rPr>
      </w:pPr>
    </w:p>
    <w:p w:rsidR="00A53B80" w:rsidRDefault="00A53B80" w:rsidP="00E54EBC">
      <w:pPr>
        <w:jc w:val="center"/>
      </w:pPr>
    </w:p>
    <w:p w:rsidR="00A53B80" w:rsidRPr="005F628E" w:rsidRDefault="00A53B80" w:rsidP="00E54EBC">
      <w:pPr>
        <w:jc w:val="center"/>
        <w:rPr>
          <w:b/>
          <w:bCs/>
          <w:sz w:val="32"/>
          <w:szCs w:val="32"/>
        </w:rPr>
      </w:pPr>
      <w:r w:rsidRPr="005F628E">
        <w:rPr>
          <w:b/>
          <w:bCs/>
          <w:sz w:val="32"/>
          <w:szCs w:val="32"/>
        </w:rPr>
        <w:t>ПРОГРАМА</w:t>
      </w:r>
    </w:p>
    <w:p w:rsidR="00A53B80" w:rsidRPr="00376F62" w:rsidRDefault="00A53B80" w:rsidP="00E54EB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«</w:t>
      </w:r>
      <w:r w:rsidRPr="005F628E">
        <w:rPr>
          <w:b/>
          <w:bCs/>
          <w:sz w:val="32"/>
          <w:szCs w:val="32"/>
        </w:rPr>
        <w:t>СЛОВАЦЬКА МОВА</w:t>
      </w:r>
      <w:r>
        <w:rPr>
          <w:b/>
          <w:bCs/>
          <w:sz w:val="32"/>
          <w:szCs w:val="32"/>
          <w:lang w:val="uk-UA"/>
        </w:rPr>
        <w:t>»</w:t>
      </w:r>
    </w:p>
    <w:p w:rsidR="00A53B80" w:rsidRDefault="00A53B80" w:rsidP="00E54EB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10-11</w:t>
      </w:r>
      <w:r w:rsidRPr="005F628E">
        <w:rPr>
          <w:b/>
          <w:bCs/>
          <w:sz w:val="32"/>
          <w:szCs w:val="32"/>
        </w:rPr>
        <w:t xml:space="preserve"> класи</w:t>
      </w:r>
    </w:p>
    <w:p w:rsidR="00A53B80" w:rsidRPr="002847D0" w:rsidRDefault="00A53B80" w:rsidP="00E54EBC">
      <w:pPr>
        <w:jc w:val="center"/>
        <w:rPr>
          <w:b/>
          <w:bCs/>
          <w:sz w:val="32"/>
          <w:szCs w:val="32"/>
          <w:lang w:val="uk-UA"/>
        </w:rPr>
      </w:pPr>
    </w:p>
    <w:p w:rsidR="00A53B80" w:rsidRPr="005F628E" w:rsidRDefault="00A53B80" w:rsidP="00E54EBC">
      <w:pPr>
        <w:jc w:val="center"/>
        <w:rPr>
          <w:sz w:val="32"/>
          <w:szCs w:val="32"/>
        </w:rPr>
      </w:pPr>
      <w:r w:rsidRPr="005F628E">
        <w:rPr>
          <w:sz w:val="32"/>
          <w:szCs w:val="32"/>
        </w:rPr>
        <w:t>для спеціалізованих шкіл з поглибленим</w:t>
      </w:r>
    </w:p>
    <w:p w:rsidR="00A53B80" w:rsidRPr="00973E15" w:rsidRDefault="00A53B80" w:rsidP="00BA3893">
      <w:pPr>
        <w:jc w:val="center"/>
      </w:pPr>
      <w:r w:rsidRPr="005F628E">
        <w:rPr>
          <w:sz w:val="32"/>
          <w:szCs w:val="32"/>
        </w:rPr>
        <w:t>вивченням словацької мови</w:t>
      </w:r>
      <w:r>
        <w:rPr>
          <w:b/>
          <w:bCs/>
          <w:sz w:val="32"/>
          <w:szCs w:val="32"/>
          <w:lang w:val="uk-UA"/>
        </w:rPr>
        <w:t xml:space="preserve"> </w:t>
      </w:r>
    </w:p>
    <w:p w:rsidR="00A53B80" w:rsidRPr="00ED1CD0" w:rsidRDefault="00A53B80" w:rsidP="00ED1CD0">
      <w:r>
        <w:rPr>
          <w:lang w:val="uk-UA"/>
        </w:rPr>
        <w:t xml:space="preserve">                     </w:t>
      </w:r>
      <w:r w:rsidRPr="00ED1CD0">
        <w:rPr>
          <w:lang w:val="uk-UA"/>
        </w:rPr>
        <w:t xml:space="preserve">(із </w:t>
      </w:r>
      <w:r>
        <w:rPr>
          <w:lang w:val="uk-UA"/>
        </w:rPr>
        <w:t>змінами відповідно до наказу МОН</w:t>
      </w:r>
      <w:r w:rsidRPr="00ED1CD0">
        <w:rPr>
          <w:lang w:val="uk-UA"/>
        </w:rPr>
        <w:t xml:space="preserve"> від 14.07.2016 р. № 826 )</w:t>
      </w:r>
    </w:p>
    <w:p w:rsidR="00A53B80" w:rsidRDefault="00A53B80" w:rsidP="00E54EBC">
      <w:pPr>
        <w:rPr>
          <w:sz w:val="32"/>
          <w:szCs w:val="32"/>
        </w:rPr>
      </w:pPr>
    </w:p>
    <w:p w:rsidR="00A53B80" w:rsidRDefault="00A53B80" w:rsidP="00E54EBC">
      <w:pPr>
        <w:rPr>
          <w:sz w:val="32"/>
          <w:szCs w:val="32"/>
        </w:rPr>
      </w:pPr>
    </w:p>
    <w:p w:rsidR="00A53B80" w:rsidRDefault="00A53B80" w:rsidP="00E54EBC">
      <w:pPr>
        <w:rPr>
          <w:sz w:val="32"/>
          <w:szCs w:val="32"/>
        </w:rPr>
      </w:pPr>
    </w:p>
    <w:p w:rsidR="00A53B80" w:rsidRDefault="00A53B80" w:rsidP="00E54EBC">
      <w:pPr>
        <w:rPr>
          <w:sz w:val="32"/>
          <w:szCs w:val="32"/>
        </w:rPr>
      </w:pPr>
    </w:p>
    <w:p w:rsidR="00A53B80" w:rsidRDefault="00A53B80" w:rsidP="00E54EBC">
      <w:pPr>
        <w:rPr>
          <w:sz w:val="32"/>
          <w:szCs w:val="32"/>
        </w:rPr>
      </w:pPr>
    </w:p>
    <w:p w:rsidR="00A53B80" w:rsidRDefault="00A53B80" w:rsidP="00E54EBC">
      <w:pPr>
        <w:rPr>
          <w:sz w:val="32"/>
          <w:szCs w:val="32"/>
        </w:rPr>
      </w:pPr>
    </w:p>
    <w:p w:rsidR="00A53B80" w:rsidRDefault="00A53B80" w:rsidP="00E54EBC">
      <w:pPr>
        <w:rPr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</w:t>
      </w:r>
      <w:r>
        <w:t xml:space="preserve">  </w:t>
      </w:r>
    </w:p>
    <w:p w:rsidR="00A53B80" w:rsidRDefault="00A53B80" w:rsidP="00E54EBC">
      <w:pPr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A53B80" w:rsidRDefault="00A53B80" w:rsidP="00E54EBC">
      <w:pPr>
        <w:rPr>
          <w:lang w:val="uk-UA"/>
        </w:rPr>
      </w:pPr>
    </w:p>
    <w:p w:rsidR="00A53B80" w:rsidRDefault="00A53B80" w:rsidP="00E54EBC">
      <w:pPr>
        <w:rPr>
          <w:lang w:val="uk-UA"/>
        </w:rPr>
      </w:pPr>
    </w:p>
    <w:p w:rsidR="00A53B80" w:rsidRDefault="00A53B80" w:rsidP="00E54EBC">
      <w:pPr>
        <w:rPr>
          <w:lang w:val="uk-UA"/>
        </w:rPr>
      </w:pPr>
    </w:p>
    <w:p w:rsidR="00A53B80" w:rsidRDefault="00A53B80" w:rsidP="00E54EBC">
      <w:pPr>
        <w:rPr>
          <w:lang w:val="uk-UA"/>
        </w:rPr>
      </w:pPr>
    </w:p>
    <w:p w:rsidR="00A53B80" w:rsidRDefault="00A53B80" w:rsidP="00E54EBC">
      <w:pPr>
        <w:rPr>
          <w:lang w:val="uk-UA"/>
        </w:rPr>
      </w:pPr>
    </w:p>
    <w:p w:rsidR="00A53B80" w:rsidRDefault="00A53B80" w:rsidP="00E54EBC">
      <w:pPr>
        <w:rPr>
          <w:lang w:val="uk-UA"/>
        </w:rPr>
      </w:pPr>
    </w:p>
    <w:p w:rsidR="00A53B80" w:rsidRDefault="00A53B80" w:rsidP="00E54EBC">
      <w:pPr>
        <w:rPr>
          <w:lang w:val="uk-UA"/>
        </w:rPr>
      </w:pPr>
    </w:p>
    <w:p w:rsidR="00A53B80" w:rsidRDefault="00A53B80" w:rsidP="00E54EBC">
      <w:pPr>
        <w:rPr>
          <w:lang w:val="uk-UA"/>
        </w:rPr>
      </w:pPr>
    </w:p>
    <w:p w:rsidR="00A53B80" w:rsidRDefault="00A53B80" w:rsidP="00E54EBC">
      <w:pPr>
        <w:rPr>
          <w:lang w:val="uk-UA"/>
        </w:rPr>
      </w:pPr>
    </w:p>
    <w:p w:rsidR="00A53B80" w:rsidRDefault="00A53B80" w:rsidP="00E54EBC">
      <w:pPr>
        <w:rPr>
          <w:lang w:val="uk-UA"/>
        </w:rPr>
      </w:pPr>
    </w:p>
    <w:p w:rsidR="00A53B80" w:rsidRPr="00BA3893" w:rsidRDefault="00A53B80" w:rsidP="00E54EBC">
      <w:pPr>
        <w:rPr>
          <w:lang w:val="uk-UA"/>
        </w:rPr>
      </w:pPr>
    </w:p>
    <w:p w:rsidR="00A53B80" w:rsidRDefault="00A53B80" w:rsidP="00E54EBC">
      <w:pPr>
        <w:jc w:val="center"/>
        <w:rPr>
          <w:lang w:val="uk-UA"/>
        </w:rPr>
      </w:pPr>
    </w:p>
    <w:p w:rsidR="00A53B80" w:rsidRDefault="00A53B80" w:rsidP="00E54EBC">
      <w:pPr>
        <w:jc w:val="center"/>
        <w:rPr>
          <w:lang w:val="uk-UA"/>
        </w:rPr>
      </w:pPr>
    </w:p>
    <w:p w:rsidR="00A53B80" w:rsidRDefault="00A53B80" w:rsidP="00E54EBC">
      <w:pPr>
        <w:jc w:val="center"/>
        <w:rPr>
          <w:lang w:val="uk-UA"/>
        </w:rPr>
      </w:pPr>
    </w:p>
    <w:p w:rsidR="00A53B80" w:rsidRDefault="00A53B80" w:rsidP="00E54EBC">
      <w:pPr>
        <w:jc w:val="center"/>
        <w:rPr>
          <w:lang w:val="uk-UA"/>
        </w:rPr>
      </w:pPr>
    </w:p>
    <w:p w:rsidR="00A53B80" w:rsidRDefault="00A53B80" w:rsidP="00E54EBC">
      <w:pPr>
        <w:jc w:val="center"/>
        <w:rPr>
          <w:lang w:val="uk-UA"/>
        </w:rPr>
      </w:pPr>
    </w:p>
    <w:p w:rsidR="00A53B80" w:rsidRDefault="00A53B80" w:rsidP="00E54EBC">
      <w:pPr>
        <w:jc w:val="center"/>
        <w:rPr>
          <w:lang w:val="uk-UA"/>
        </w:rPr>
      </w:pPr>
    </w:p>
    <w:p w:rsidR="00A53B80" w:rsidRDefault="00A53B80" w:rsidP="00E54EBC">
      <w:pPr>
        <w:jc w:val="center"/>
        <w:rPr>
          <w:lang w:val="uk-UA"/>
        </w:rPr>
      </w:pPr>
    </w:p>
    <w:p w:rsidR="00A53B80" w:rsidRPr="009D733D" w:rsidRDefault="00A53B80" w:rsidP="00553E61">
      <w:pPr>
        <w:jc w:val="center"/>
        <w:rPr>
          <w:b/>
          <w:bCs/>
          <w:lang w:val="uk-UA"/>
        </w:rPr>
      </w:pPr>
      <w:r w:rsidRPr="009D733D">
        <w:rPr>
          <w:b/>
          <w:bCs/>
        </w:rPr>
        <w:t>Пояснювальна записка</w:t>
      </w:r>
    </w:p>
    <w:p w:rsidR="00A53B80" w:rsidRDefault="00A53B80" w:rsidP="00075A4C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Відповідно до </w:t>
      </w:r>
      <w:r>
        <w:rPr>
          <w:sz w:val="24"/>
          <w:szCs w:val="24"/>
          <w:lang w:val="uk-UA"/>
        </w:rPr>
        <w:t>Конституції України державною мовою України є українська мова, водночас, Конституція уможливлює вільний розвиток, використання і захист мов національних меншин, проживаючих у цій державі.</w:t>
      </w:r>
    </w:p>
    <w:p w:rsidR="00A53B80" w:rsidRDefault="00A53B80" w:rsidP="00075A4C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Навчальну програму з словацької мови укладено відповідно до Державного стандарту базової і повної загальної середньої освіти.</w:t>
      </w:r>
    </w:p>
    <w:p w:rsidR="00A53B80" w:rsidRDefault="00A53B80" w:rsidP="00075A4C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Основною метою вивчення словацької мови у 10-11 класах є досягнення у учнів таких результатів, щоб вони могли вільно володіти літературною словацькою мовою. </w:t>
      </w:r>
    </w:p>
    <w:p w:rsidR="00A53B80" w:rsidRDefault="00A53B80" w:rsidP="00075A4C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Завдання навчання словацької мови:</w:t>
      </w:r>
    </w:p>
    <w:p w:rsidR="00A53B80" w:rsidRDefault="00A53B80" w:rsidP="00ED1CD0">
      <w:pPr>
        <w:pStyle w:val="a"/>
        <w:numPr>
          <w:ilvl w:val="0"/>
          <w:numId w:val="21"/>
        </w:num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розвиток інтересу учнів до вивчення словацької мови;</w:t>
      </w:r>
    </w:p>
    <w:p w:rsidR="00A53B80" w:rsidRDefault="00A53B80" w:rsidP="00ED1CD0">
      <w:pPr>
        <w:pStyle w:val="a"/>
        <w:numPr>
          <w:ilvl w:val="0"/>
          <w:numId w:val="21"/>
        </w:num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розвиток та збагачення словникового запасу учнів;</w:t>
      </w:r>
    </w:p>
    <w:p w:rsidR="00A53B80" w:rsidRDefault="00A53B80" w:rsidP="00ED1CD0">
      <w:pPr>
        <w:pStyle w:val="a"/>
        <w:numPr>
          <w:ilvl w:val="0"/>
          <w:numId w:val="21"/>
        </w:num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ознайомлення учнів із мовною системою словацької мови та формування на її основі лексичних, граматичних, стилістичних, орфоепічних навиків і вмінь учнів;</w:t>
      </w:r>
    </w:p>
    <w:p w:rsidR="00A53B80" w:rsidRDefault="00A53B80" w:rsidP="00ED1CD0">
      <w:pPr>
        <w:pStyle w:val="a"/>
        <w:numPr>
          <w:ilvl w:val="0"/>
          <w:numId w:val="21"/>
        </w:num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навиків і вмінь у всіх сферах мовленнєвої діяльності – аудіюванні, читанні, говорінні, письмі – та у різних сферах комунікації;</w:t>
      </w:r>
    </w:p>
    <w:p w:rsidR="00A53B80" w:rsidRPr="00361DA8" w:rsidRDefault="00A53B80" w:rsidP="00ED1CD0">
      <w:pPr>
        <w:pStyle w:val="a"/>
        <w:numPr>
          <w:ilvl w:val="0"/>
          <w:numId w:val="21"/>
        </w:numPr>
        <w:shd w:val="clear" w:color="auto" w:fill="FFFFFF"/>
        <w:spacing w:after="0" w:line="240" w:lineRule="auto"/>
        <w:ind w:firstLine="357"/>
        <w:jc w:val="both"/>
        <w:rPr>
          <w:sz w:val="24"/>
          <w:szCs w:val="24"/>
        </w:rPr>
      </w:pPr>
      <w:r w:rsidRPr="00361DA8">
        <w:rPr>
          <w:rFonts w:ascii="Times New Roman" w:hAnsi="Times New Roman" w:cs="Times New Roman"/>
          <w:sz w:val="24"/>
          <w:szCs w:val="24"/>
        </w:rPr>
        <w:t>формування та розвиток розмовної компетенції особистості;</w:t>
      </w:r>
    </w:p>
    <w:p w:rsidR="00A53B80" w:rsidRPr="00C80849" w:rsidRDefault="00A53B80" w:rsidP="00ED1CD0">
      <w:pPr>
        <w:pStyle w:val="a"/>
        <w:shd w:val="clear" w:color="auto" w:fill="FFFFFF"/>
        <w:spacing w:after="0" w:line="240" w:lineRule="auto"/>
        <w:ind w:left="36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8084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Програма ґрунтується на таких принципах:</w:t>
      </w:r>
    </w:p>
    <w:p w:rsidR="00A53B80" w:rsidRDefault="00A53B80" w:rsidP="00075A4C">
      <w:pPr>
        <w:pStyle w:val="a"/>
        <w:numPr>
          <w:ilvl w:val="0"/>
          <w:numId w:val="21"/>
        </w:numPr>
        <w:shd w:val="clear" w:color="auto" w:fill="FFFFFF"/>
        <w:tabs>
          <w:tab w:val="left" w:pos="418"/>
        </w:tabs>
        <w:spacing w:before="5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практична спрямованість та комунікативна орієнтація навчання;</w:t>
      </w:r>
    </w:p>
    <w:p w:rsidR="00A53B80" w:rsidRDefault="00A53B80" w:rsidP="00075A4C">
      <w:pPr>
        <w:pStyle w:val="a"/>
        <w:numPr>
          <w:ilvl w:val="0"/>
          <w:numId w:val="21"/>
        </w:numPr>
        <w:shd w:val="clear" w:color="auto" w:fill="FFFFFF"/>
        <w:tabs>
          <w:tab w:val="left" w:pos="418"/>
        </w:tabs>
        <w:spacing w:before="5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взаємозв'язок у розв'язанні комунікативних, освітніх і виховних завдань;</w:t>
      </w:r>
    </w:p>
    <w:p w:rsidR="00A53B80" w:rsidRDefault="00A53B80" w:rsidP="00075A4C">
      <w:pPr>
        <w:pStyle w:val="a"/>
        <w:numPr>
          <w:ilvl w:val="0"/>
          <w:numId w:val="21"/>
        </w:numPr>
        <w:shd w:val="clear" w:color="auto" w:fill="FFFFFF"/>
        <w:tabs>
          <w:tab w:val="left" w:pos="418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взаємопов'язаний розвиток усіх видів мовленнєвої діяльності;</w:t>
      </w:r>
    </w:p>
    <w:p w:rsidR="00A53B80" w:rsidRDefault="00A53B80" w:rsidP="00075A4C">
      <w:pPr>
        <w:pStyle w:val="a"/>
        <w:shd w:val="clear" w:color="auto" w:fill="FFFFFF"/>
        <w:tabs>
          <w:tab w:val="left" w:pos="418"/>
        </w:tabs>
        <w:spacing w:before="5" w:after="0" w:line="240" w:lineRule="auto"/>
        <w:ind w:left="0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-   відбір і організація навчального матеріалу відповідно до вимог мово</w:t>
      </w:r>
      <w:r>
        <w:rPr>
          <w:rFonts w:ascii="Times New Roman" w:hAnsi="Times New Roman" w:cs="Times New Roman"/>
          <w:color w:val="000000"/>
          <w:sz w:val="24"/>
          <w:szCs w:val="24"/>
        </w:rPr>
        <w:t>знавства з урахуванням специфіки володіння українською та рідною 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вами учнями загальноосвітніх навчальних закладів з угорською мовою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навчання;</w:t>
      </w:r>
    </w:p>
    <w:p w:rsidR="00A53B80" w:rsidRPr="0096731F" w:rsidRDefault="00A53B80" w:rsidP="00075A4C">
      <w:pPr>
        <w:pStyle w:val="a"/>
        <w:shd w:val="clear" w:color="auto" w:fill="FFFFFF"/>
        <w:tabs>
          <w:tab w:val="left" w:pos="418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-  </w:t>
      </w:r>
      <w:r w:rsidRPr="0096731F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наступність між основною та старшою ланка</w:t>
      </w:r>
      <w:r w:rsidRPr="0096731F">
        <w:rPr>
          <w:rFonts w:ascii="Times New Roman" w:hAnsi="Times New Roman" w:cs="Times New Roman"/>
          <w:color w:val="000000"/>
          <w:spacing w:val="1"/>
          <w:sz w:val="24"/>
          <w:szCs w:val="24"/>
        </w:rPr>
        <w:t>ми, а також між класами в середині старшої школи.</w:t>
      </w:r>
    </w:p>
    <w:p w:rsidR="00A53B80" w:rsidRDefault="00A53B80" w:rsidP="00075A4C">
      <w:pPr>
        <w:ind w:firstLine="360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Комунікаційна спрямованість програм вимагає їх розділення до чотирьох взаємопов’язаних аспектів – </w:t>
      </w:r>
      <w:r>
        <w:rPr>
          <w:b/>
          <w:bCs/>
          <w:i/>
          <w:iCs/>
          <w:sz w:val="24"/>
          <w:szCs w:val="24"/>
          <w:lang w:val="uk-UA"/>
        </w:rPr>
        <w:t>мовленнєвий, мовний, соціокультурний та діяльнісний аспекти.</w:t>
      </w:r>
    </w:p>
    <w:p w:rsidR="00A53B80" w:rsidRDefault="00A53B80" w:rsidP="00075A4C">
      <w:pPr>
        <w:ind w:firstLine="360"/>
        <w:jc w:val="both"/>
        <w:rPr>
          <w:color w:val="000000"/>
          <w:spacing w:val="2"/>
          <w:sz w:val="24"/>
          <w:szCs w:val="24"/>
          <w:lang w:val="uk-UA"/>
        </w:rPr>
      </w:pPr>
      <w:r>
        <w:rPr>
          <w:b/>
          <w:bCs/>
          <w:i/>
          <w:iCs/>
          <w:color w:val="000000"/>
          <w:spacing w:val="1"/>
          <w:sz w:val="24"/>
          <w:szCs w:val="24"/>
          <w:lang w:val="uk-UA"/>
        </w:rPr>
        <w:t xml:space="preserve">    Мовленнєвий аспект</w:t>
      </w:r>
      <w:r>
        <w:rPr>
          <w:color w:val="000000"/>
          <w:spacing w:val="1"/>
          <w:sz w:val="24"/>
          <w:szCs w:val="24"/>
          <w:lang w:val="uk-UA"/>
        </w:rPr>
        <w:t xml:space="preserve"> спрямований на вироблення й удосконалення </w:t>
      </w:r>
      <w:r>
        <w:rPr>
          <w:color w:val="000000"/>
          <w:spacing w:val="2"/>
          <w:sz w:val="24"/>
          <w:szCs w:val="24"/>
          <w:lang w:val="uk-UA"/>
        </w:rPr>
        <w:t>умінь і навичок в усіх видах мовленнєвої діяльності на основі базових мов</w:t>
      </w:r>
      <w:r>
        <w:rPr>
          <w:color w:val="000000"/>
          <w:spacing w:val="2"/>
          <w:sz w:val="24"/>
          <w:szCs w:val="24"/>
          <w:lang w:val="uk-UA"/>
        </w:rPr>
        <w:softHyphen/>
        <w:t xml:space="preserve">леннєвих понять (текст, типи, стилі, жанри мовлення тощо). </w:t>
      </w:r>
    </w:p>
    <w:p w:rsidR="00A53B80" w:rsidRDefault="00A53B80" w:rsidP="00075A4C">
      <w:pPr>
        <w:ind w:firstLine="360"/>
        <w:jc w:val="both"/>
        <w:rPr>
          <w:color w:val="000000"/>
          <w:spacing w:val="3"/>
          <w:sz w:val="24"/>
          <w:szCs w:val="24"/>
          <w:lang w:val="uk-UA"/>
        </w:rPr>
      </w:pPr>
      <w:r>
        <w:rPr>
          <w:b/>
          <w:bCs/>
          <w:i/>
          <w:iCs/>
          <w:color w:val="000000"/>
          <w:spacing w:val="2"/>
          <w:sz w:val="24"/>
          <w:szCs w:val="24"/>
          <w:lang w:val="uk-UA"/>
        </w:rPr>
        <w:t xml:space="preserve">   Мовний змістовий </w:t>
      </w:r>
      <w:r>
        <w:rPr>
          <w:b/>
          <w:bCs/>
          <w:i/>
          <w:iCs/>
          <w:color w:val="000000"/>
          <w:spacing w:val="3"/>
          <w:sz w:val="24"/>
          <w:szCs w:val="24"/>
          <w:lang w:val="uk-UA"/>
        </w:rPr>
        <w:t>аспект</w:t>
      </w:r>
      <w:r>
        <w:rPr>
          <w:color w:val="000000"/>
          <w:spacing w:val="3"/>
          <w:sz w:val="24"/>
          <w:szCs w:val="24"/>
          <w:lang w:val="uk-UA"/>
        </w:rPr>
        <w:t xml:space="preserve"> забезпечує засвоєння учнями знань про мову та її систему. </w:t>
      </w:r>
    </w:p>
    <w:p w:rsidR="00A53B80" w:rsidRDefault="00A53B80" w:rsidP="00075A4C">
      <w:pPr>
        <w:ind w:firstLine="360"/>
        <w:jc w:val="both"/>
        <w:rPr>
          <w:color w:val="000000"/>
          <w:spacing w:val="3"/>
          <w:sz w:val="24"/>
          <w:szCs w:val="24"/>
          <w:lang w:val="uk-UA"/>
        </w:rPr>
      </w:pPr>
      <w:r>
        <w:rPr>
          <w:b/>
          <w:bCs/>
          <w:i/>
          <w:iCs/>
          <w:color w:val="000000"/>
          <w:spacing w:val="3"/>
          <w:sz w:val="24"/>
          <w:szCs w:val="24"/>
          <w:lang w:val="uk-UA"/>
        </w:rPr>
        <w:t xml:space="preserve">  Соціокультурний</w:t>
      </w:r>
      <w:r>
        <w:rPr>
          <w:color w:val="000000"/>
          <w:spacing w:val="3"/>
          <w:sz w:val="24"/>
          <w:szCs w:val="24"/>
          <w:lang w:val="uk-UA"/>
        </w:rPr>
        <w:t xml:space="preserve"> – регламентує </w:t>
      </w:r>
      <w:r>
        <w:rPr>
          <w:color w:val="000000"/>
          <w:sz w:val="24"/>
          <w:szCs w:val="24"/>
          <w:lang w:val="uk-UA"/>
        </w:rPr>
        <w:t xml:space="preserve"> тематико-змістову основу для засвоєння культурних і</w:t>
      </w:r>
      <w:r>
        <w:rPr>
          <w:sz w:val="24"/>
          <w:szCs w:val="24"/>
          <w:lang w:val="uk-UA"/>
        </w:rPr>
        <w:t xml:space="preserve"> </w:t>
      </w:r>
      <w:r>
        <w:rPr>
          <w:color w:val="000000"/>
          <w:spacing w:val="4"/>
          <w:sz w:val="24"/>
          <w:szCs w:val="24"/>
          <w:lang w:val="uk-UA"/>
        </w:rPr>
        <w:t>духовних цінностей словацького народу, естетичного і морально-етичного виховання</w:t>
      </w:r>
      <w:r>
        <w:rPr>
          <w:color w:val="000000"/>
          <w:spacing w:val="3"/>
          <w:sz w:val="24"/>
          <w:szCs w:val="24"/>
          <w:lang w:val="uk-UA"/>
        </w:rPr>
        <w:t xml:space="preserve"> учнів, розвитку і вдосконалення їх мовлення. </w:t>
      </w:r>
    </w:p>
    <w:p w:rsidR="00A53B80" w:rsidRDefault="00A53B80" w:rsidP="00075A4C">
      <w:pPr>
        <w:ind w:firstLine="360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color w:val="000000"/>
          <w:spacing w:val="3"/>
          <w:sz w:val="24"/>
          <w:szCs w:val="24"/>
          <w:lang w:val="uk-UA"/>
        </w:rPr>
        <w:t>Діяльнісний аспект</w:t>
      </w:r>
      <w:r>
        <w:rPr>
          <w:color w:val="000000"/>
          <w:spacing w:val="3"/>
          <w:sz w:val="24"/>
          <w:szCs w:val="24"/>
          <w:lang w:val="uk-UA"/>
        </w:rPr>
        <w:t xml:space="preserve"> передбачає ф</w:t>
      </w:r>
      <w:r>
        <w:rPr>
          <w:color w:val="000000"/>
          <w:spacing w:val="1"/>
          <w:sz w:val="24"/>
          <w:szCs w:val="24"/>
          <w:lang w:val="uk-UA"/>
        </w:rPr>
        <w:t>ормування загальнонавчальних умінь, навичок учнів (аналізувати,</w:t>
      </w:r>
      <w:r>
        <w:rPr>
          <w:color w:val="000000"/>
          <w:spacing w:val="5"/>
          <w:sz w:val="24"/>
          <w:szCs w:val="24"/>
          <w:lang w:val="uk-UA"/>
        </w:rPr>
        <w:t xml:space="preserve"> порівнювати, зіставляти факти, наводити аргументи, робити висновки узагальнен</w:t>
      </w:r>
      <w:r>
        <w:rPr>
          <w:color w:val="000000"/>
          <w:spacing w:val="1"/>
          <w:sz w:val="24"/>
          <w:szCs w:val="24"/>
          <w:lang w:val="uk-UA"/>
        </w:rPr>
        <w:t>ня тощо), опанування стратегій, які визначають мовленнєву діяльність. З</w:t>
      </w:r>
      <w:r>
        <w:rPr>
          <w:color w:val="000000"/>
          <w:spacing w:val="2"/>
          <w:sz w:val="24"/>
          <w:szCs w:val="24"/>
          <w:lang w:val="uk-UA"/>
        </w:rPr>
        <w:t>азначені змістові лінії загалом формують комунікативну компетенцію</w:t>
      </w:r>
      <w:r>
        <w:rPr>
          <w:sz w:val="24"/>
          <w:szCs w:val="24"/>
          <w:lang w:val="uk-UA"/>
        </w:rPr>
        <w:t xml:space="preserve"> особистості.</w:t>
      </w:r>
    </w:p>
    <w:p w:rsidR="00A53B80" w:rsidRDefault="00A53B80" w:rsidP="00075A4C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Акцентується увага на міжпредметних зв’язках (вплив художнього мистецтва, історії, географії, біології на розвиток учня, на реалізацію навчально-виховних цілей).</w:t>
      </w:r>
    </w:p>
    <w:p w:rsidR="00A53B80" w:rsidRDefault="00A53B80" w:rsidP="00075A4C">
      <w:pPr>
        <w:shd w:val="clear" w:color="auto" w:fill="FFFFFF"/>
        <w:ind w:left="10" w:firstLine="360"/>
        <w:jc w:val="both"/>
        <w:rPr>
          <w:sz w:val="24"/>
          <w:szCs w:val="24"/>
          <w:lang w:val="uk-UA"/>
        </w:rPr>
      </w:pPr>
      <w:r>
        <w:rPr>
          <w:color w:val="000000"/>
          <w:spacing w:val="3"/>
          <w:sz w:val="24"/>
          <w:szCs w:val="24"/>
          <w:lang w:val="uk-UA"/>
        </w:rPr>
        <w:t xml:space="preserve">Розподіл годин між темами в кожному класі орієнтовний. Учитель має </w:t>
      </w:r>
      <w:r>
        <w:rPr>
          <w:color w:val="000000"/>
          <w:spacing w:val="2"/>
          <w:sz w:val="24"/>
          <w:szCs w:val="24"/>
          <w:lang w:val="uk-UA"/>
        </w:rPr>
        <w:t xml:space="preserve">право змінювати кількість годин на вивчення тієї чи іншої теми залежно від </w:t>
      </w:r>
      <w:r>
        <w:rPr>
          <w:color w:val="000000"/>
          <w:sz w:val="24"/>
          <w:szCs w:val="24"/>
          <w:lang w:val="uk-UA"/>
        </w:rPr>
        <w:t>конкретних місцевих умов, не скорочуючи при цьому загальної кількості від</w:t>
      </w:r>
      <w:r>
        <w:rPr>
          <w:color w:val="000000"/>
          <w:sz w:val="24"/>
          <w:szCs w:val="24"/>
          <w:lang w:val="uk-UA"/>
        </w:rPr>
        <w:softHyphen/>
      </w:r>
      <w:r>
        <w:rPr>
          <w:color w:val="000000"/>
          <w:spacing w:val="1"/>
          <w:sz w:val="24"/>
          <w:szCs w:val="24"/>
          <w:lang w:val="uk-UA"/>
        </w:rPr>
        <w:t>ведених годин з розвитку мовлення. Години резервного часу учитель вико</w:t>
      </w:r>
      <w:r>
        <w:rPr>
          <w:color w:val="000000"/>
          <w:spacing w:val="1"/>
          <w:sz w:val="24"/>
          <w:szCs w:val="24"/>
          <w:lang w:val="uk-UA"/>
        </w:rPr>
        <w:softHyphen/>
      </w:r>
      <w:r>
        <w:rPr>
          <w:color w:val="000000"/>
          <w:sz w:val="24"/>
          <w:szCs w:val="24"/>
          <w:lang w:val="uk-UA"/>
        </w:rPr>
        <w:t>ристовує на свій розсуд.</w:t>
      </w:r>
    </w:p>
    <w:p w:rsidR="00A53B80" w:rsidRDefault="00A53B80" w:rsidP="00075A4C">
      <w:pPr>
        <w:shd w:val="clear" w:color="auto" w:fill="FFFFFF"/>
        <w:spacing w:before="1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>
        <w:rPr>
          <w:color w:val="000000"/>
          <w:sz w:val="24"/>
          <w:szCs w:val="24"/>
          <w:lang w:val="uk-UA"/>
        </w:rPr>
        <w:t xml:space="preserve">Матеріал, що збігається в українській та словацькій мовах, варто подавати </w:t>
      </w:r>
      <w:r>
        <w:rPr>
          <w:color w:val="000000"/>
          <w:spacing w:val="-1"/>
          <w:sz w:val="24"/>
          <w:szCs w:val="24"/>
          <w:lang w:val="uk-UA"/>
        </w:rPr>
        <w:t>стисліше, оскільки він відомий учням з курсу рідної мови. Однак явища, влас</w:t>
      </w:r>
      <w:r>
        <w:rPr>
          <w:color w:val="000000"/>
          <w:spacing w:val="-1"/>
          <w:sz w:val="24"/>
          <w:szCs w:val="24"/>
          <w:lang w:val="uk-UA"/>
        </w:rPr>
        <w:softHyphen/>
      </w:r>
      <w:r>
        <w:rPr>
          <w:color w:val="000000"/>
          <w:sz w:val="24"/>
          <w:szCs w:val="24"/>
          <w:lang w:val="uk-UA"/>
        </w:rPr>
        <w:t xml:space="preserve">тиві лише  мові, що вивчається, або ті, що мають істотні розбіжності з аналогами в рідній, потребують належної уваги, відповідного пояснення з використанням </w:t>
      </w:r>
      <w:r>
        <w:rPr>
          <w:color w:val="000000"/>
          <w:spacing w:val="3"/>
          <w:sz w:val="24"/>
          <w:szCs w:val="24"/>
          <w:lang w:val="uk-UA"/>
        </w:rPr>
        <w:t xml:space="preserve">зіставлення, систематичного повторення, більшої кількості годин. </w:t>
      </w:r>
    </w:p>
    <w:p w:rsidR="00A53B80" w:rsidRPr="00F24BED" w:rsidRDefault="00A53B80" w:rsidP="00553E61">
      <w:pPr>
        <w:spacing w:line="360" w:lineRule="auto"/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32"/>
          <w:szCs w:val="32"/>
          <w:lang w:val="uk-UA"/>
        </w:rPr>
        <w:br w:type="page"/>
      </w:r>
      <w:r w:rsidRPr="00F24BED">
        <w:rPr>
          <w:b/>
          <w:bCs/>
          <w:sz w:val="24"/>
          <w:szCs w:val="24"/>
          <w:lang w:val="sk-SK"/>
        </w:rPr>
        <w:t>10. trieda</w:t>
      </w:r>
    </w:p>
    <w:p w:rsidR="00A53B80" w:rsidRPr="00F24BED" w:rsidRDefault="00A53B80" w:rsidP="00553E61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F24BED">
        <w:rPr>
          <w:b/>
          <w:bCs/>
          <w:sz w:val="24"/>
          <w:szCs w:val="24"/>
          <w:lang w:val="uk-UA"/>
        </w:rPr>
        <w:t>10 клас</w:t>
      </w:r>
    </w:p>
    <w:p w:rsidR="00A53B80" w:rsidRPr="00F24BED" w:rsidRDefault="00A53B80" w:rsidP="00553E61">
      <w:pPr>
        <w:spacing w:line="360" w:lineRule="auto"/>
        <w:jc w:val="center"/>
        <w:rPr>
          <w:sz w:val="24"/>
          <w:szCs w:val="24"/>
          <w:lang w:val="uk-UA"/>
        </w:rPr>
      </w:pPr>
      <w:r w:rsidRPr="00F24BED">
        <w:rPr>
          <w:sz w:val="24"/>
          <w:szCs w:val="24"/>
          <w:lang w:val="uk-UA"/>
        </w:rPr>
        <w:t>(</w:t>
      </w:r>
      <w:r w:rsidRPr="00F24BED">
        <w:rPr>
          <w:sz w:val="24"/>
          <w:szCs w:val="24"/>
          <w:lang w:val="sk-SK"/>
        </w:rPr>
        <w:t>35 hod., 1 hodina týždenne, rezervné hodiny – 2</w:t>
      </w:r>
      <w:r w:rsidRPr="00F24BED">
        <w:rPr>
          <w:sz w:val="24"/>
          <w:szCs w:val="24"/>
          <w:lang w:val="uk-UA"/>
        </w:rPr>
        <w:t>)</w:t>
      </w:r>
    </w:p>
    <w:p w:rsidR="00A53B80" w:rsidRPr="00F24BED" w:rsidRDefault="00A53B80" w:rsidP="00553E61">
      <w:pPr>
        <w:spacing w:line="360" w:lineRule="auto"/>
        <w:jc w:val="center"/>
        <w:rPr>
          <w:sz w:val="24"/>
          <w:szCs w:val="24"/>
          <w:lang w:val="uk-UA"/>
        </w:rPr>
      </w:pPr>
      <w:r w:rsidRPr="00F24BED">
        <w:rPr>
          <w:sz w:val="24"/>
          <w:szCs w:val="24"/>
          <w:lang w:val="uk-UA"/>
        </w:rPr>
        <w:t>(35 год., 1 год. на тиждень, резервний час – 2 год.)</w:t>
      </w:r>
    </w:p>
    <w:p w:rsidR="00A53B80" w:rsidRPr="00F24BED" w:rsidRDefault="00A53B80" w:rsidP="00553E61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F24BED">
        <w:rPr>
          <w:b/>
          <w:bCs/>
          <w:sz w:val="24"/>
          <w:szCs w:val="24"/>
          <w:lang w:val="sk-SK"/>
        </w:rPr>
        <w:t>Slohová výchova</w:t>
      </w:r>
    </w:p>
    <w:p w:rsidR="00A53B80" w:rsidRPr="00F24BED" w:rsidRDefault="00A53B80" w:rsidP="00553E61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F24BED">
        <w:rPr>
          <w:b/>
          <w:bCs/>
          <w:sz w:val="24"/>
          <w:szCs w:val="24"/>
          <w:lang w:val="uk-UA"/>
        </w:rPr>
        <w:t>Мовленнєва лінія</w:t>
      </w:r>
    </w:p>
    <w:p w:rsidR="00A53B80" w:rsidRPr="00F24BED" w:rsidRDefault="00A53B80" w:rsidP="00553E61">
      <w:pPr>
        <w:spacing w:line="360" w:lineRule="auto"/>
        <w:jc w:val="center"/>
        <w:rPr>
          <w:sz w:val="24"/>
          <w:szCs w:val="24"/>
          <w:lang w:val="uk-UA"/>
        </w:rPr>
      </w:pPr>
      <w:r w:rsidRPr="00F24BED">
        <w:rPr>
          <w:sz w:val="24"/>
          <w:szCs w:val="24"/>
          <w:lang w:val="uk-UA"/>
        </w:rPr>
        <w:t>(</w:t>
      </w:r>
      <w:r w:rsidRPr="00F24BED">
        <w:rPr>
          <w:sz w:val="24"/>
          <w:szCs w:val="24"/>
          <w:lang w:val="sk-SK"/>
        </w:rPr>
        <w:t>15 hodín</w:t>
      </w:r>
      <w:r w:rsidRPr="00F24BED">
        <w:rPr>
          <w:sz w:val="24"/>
          <w:szCs w:val="24"/>
          <w:lang w:val="uk-UA"/>
        </w:rPr>
        <w:t>)</w:t>
      </w:r>
    </w:p>
    <w:p w:rsidR="00A53B80" w:rsidRPr="00F24BED" w:rsidRDefault="00A53B80" w:rsidP="00553E61">
      <w:pPr>
        <w:spacing w:line="360" w:lineRule="auto"/>
        <w:jc w:val="center"/>
        <w:rPr>
          <w:sz w:val="24"/>
          <w:szCs w:val="24"/>
          <w:lang w:val="uk-UA"/>
        </w:rPr>
      </w:pPr>
      <w:r w:rsidRPr="00F24BED">
        <w:rPr>
          <w:sz w:val="24"/>
          <w:szCs w:val="24"/>
          <w:lang w:val="uk-UA"/>
        </w:rPr>
        <w:t>(15 год.)</w:t>
      </w:r>
    </w:p>
    <w:p w:rsidR="00A53B80" w:rsidRPr="00F24BED" w:rsidRDefault="00A53B80" w:rsidP="00553E61">
      <w:pPr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964"/>
        <w:gridCol w:w="3890"/>
        <w:gridCol w:w="4717"/>
      </w:tblGrid>
      <w:tr w:rsidR="00A53B80" w:rsidRPr="00376F62">
        <w:tc>
          <w:tcPr>
            <w:tcW w:w="4854" w:type="dxa"/>
            <w:gridSpan w:val="3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Obsah učebného materiálu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Štátne požiadavky na úroveň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Державні вимоги до рівня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všeobecnovzdelávacej prípravy žiakov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загальноосвітньої підготовки учня</w:t>
            </w:r>
          </w:p>
        </w:tc>
      </w:tr>
      <w:tr w:rsidR="00A53B80" w:rsidRPr="00F24BED">
        <w:tc>
          <w:tcPr>
            <w:tcW w:w="4854" w:type="dxa"/>
            <w:gridSpan w:val="3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Upevňovanie vedomostí o komunikácii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 xml:space="preserve">Поглиблення відомостей про </w:t>
            </w:r>
            <w:r w:rsidRPr="00F24BED">
              <w:rPr>
                <w:b/>
                <w:bCs/>
                <w:sz w:val="24"/>
                <w:szCs w:val="24"/>
                <w:lang w:val="sk-SK"/>
              </w:rPr>
              <w:t>a rozprávaní, zdokonaľovanie jazy-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 xml:space="preserve">спілкування і мовлення, 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kovo-komunikačných zručností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 xml:space="preserve">вдосконалення комунікативно- </w:t>
            </w:r>
          </w:p>
          <w:p w:rsidR="00A53B80" w:rsidRPr="00F24BED" w:rsidRDefault="00A53B80" w:rsidP="000829F2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žiakov</w:t>
            </w:r>
          </w:p>
          <w:p w:rsidR="00A53B80" w:rsidRPr="00F24BED" w:rsidRDefault="00A53B80" w:rsidP="000829F2">
            <w:pPr>
              <w:spacing w:line="360" w:lineRule="auto"/>
              <w:jc w:val="both"/>
              <w:rPr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мовленнєвих умінь учнів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pozná, čo je to jazyková komunikácia,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знає, що таке мовленнєве спілкуван-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ústny a písomný prejav; typy jazykovej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ня, усне та писемне мовлення; види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komunikácie; druhy čítania a počúvania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мовленнєвої діяльності; різновиди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s pochopením; základné vedomostí o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читання й аудіювання; основні відо-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texte; jazykové štýly a typy jazykovej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мості про текст; стилі і типи </w:t>
            </w:r>
            <w:r w:rsidRPr="00F24BED">
              <w:rPr>
                <w:sz w:val="24"/>
                <w:szCs w:val="24"/>
                <w:lang w:val="sk-SK"/>
              </w:rPr>
              <w:t>komunikácie.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мовлення.</w:t>
            </w:r>
          </w:p>
        </w:tc>
      </w:tr>
      <w:tr w:rsidR="00A53B80" w:rsidRPr="00F24BED">
        <w:tc>
          <w:tcPr>
            <w:tcW w:w="4854" w:type="dxa"/>
            <w:gridSpan w:val="3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Typy jazykovej komunikácie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Види мовленнєвої діяльності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(</w:t>
            </w: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počúvanie s pochopením, čítanie, 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(аудіювання, читання, говоріння,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ústny prejav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 xml:space="preserve"> (</w:t>
            </w:r>
            <w:r w:rsidRPr="00F24BED">
              <w:rPr>
                <w:b/>
                <w:bCs/>
                <w:sz w:val="24"/>
                <w:szCs w:val="24"/>
                <w:lang w:val="sk-SK"/>
              </w:rPr>
              <w:t>hovorené cvičenia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)</w:t>
            </w: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,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письмо)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písomné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24BED">
              <w:rPr>
                <w:b/>
                <w:bCs/>
                <w:sz w:val="24"/>
                <w:szCs w:val="24"/>
                <w:lang w:val="sk-SK"/>
              </w:rPr>
              <w:t>prejavy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)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F24BED">
              <w:rPr>
                <w:sz w:val="24"/>
                <w:szCs w:val="24"/>
                <w:lang w:val="sk-SK"/>
              </w:rPr>
              <w:t>Typy čítania a počúvania s pochope-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  Різновиди читання й аудіювання.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ním. Dodržiavanie  zásad správnej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Дотримання вимог до культури мов-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komunikácie </w:t>
            </w: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>obsahovosť, logická nás-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лення (змістовність, логічна послі-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lednosť, presnosť, výraznosť, bohatstvo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довність, точність, виразність, багат-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jazykových prostriedkov a iné</w:t>
            </w:r>
            <w:r w:rsidRPr="00F24BED">
              <w:rPr>
                <w:sz w:val="24"/>
                <w:szCs w:val="24"/>
                <w:lang w:val="uk-UA"/>
              </w:rPr>
              <w:t>)</w:t>
            </w:r>
            <w:r w:rsidRPr="00F24BED">
              <w:rPr>
                <w:sz w:val="24"/>
                <w:szCs w:val="24"/>
                <w:lang w:val="sk-SK"/>
              </w:rPr>
              <w:t>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ство мовних засобів та ін.).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vykonáva všetky typy jazykovej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з</w:t>
            </w:r>
            <w:r>
              <w:rPr>
                <w:sz w:val="24"/>
                <w:szCs w:val="24"/>
                <w:lang w:val="uk-UA"/>
              </w:rPr>
              <w:t>дійснює усі види мовленнєвої діяльності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komunikácie;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pozorne počúva iných;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уважно слухає інших людей;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výrazne číta texty rôznych štýlov,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виразно читає тексти різних стилів,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typov, žánrov, ktoré sú vekuprimera-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типів, жанрів мовлення відповідно до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né žiakom;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віку;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interpretuje počuté a prečítané texty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переказує почуте і прочитане (усно</w:t>
            </w:r>
            <w:r>
              <w:rPr>
                <w:sz w:val="24"/>
                <w:szCs w:val="24"/>
                <w:lang w:val="uk-UA"/>
              </w:rPr>
              <w:t xml:space="preserve"> і письмово);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>ústne a písomne</w:t>
            </w:r>
            <w:r w:rsidRPr="00F24BED">
              <w:rPr>
                <w:sz w:val="24"/>
                <w:szCs w:val="24"/>
                <w:lang w:val="uk-UA"/>
              </w:rPr>
              <w:t>)</w:t>
            </w:r>
            <w:r w:rsidRPr="00F24BED">
              <w:rPr>
                <w:sz w:val="24"/>
                <w:szCs w:val="24"/>
                <w:lang w:val="sk-SK"/>
              </w:rPr>
              <w:t>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prijíma ústne a písomne prejavy;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сприйм</w:t>
            </w:r>
            <w:r>
              <w:rPr>
                <w:sz w:val="24"/>
                <w:szCs w:val="24"/>
                <w:lang w:val="uk-UA"/>
              </w:rPr>
              <w:t>а</w:t>
            </w:r>
            <w:r w:rsidRPr="00F24BED">
              <w:rPr>
                <w:sz w:val="24"/>
                <w:szCs w:val="24"/>
                <w:lang w:val="uk-UA"/>
              </w:rPr>
              <w:t>є усне і писемне мовлення;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zúčasňuje sa dialógov;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бере участь у діалозі;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zdokonaľuje napísané;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удосконалює написане;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dodržiava zásady správnej komuni-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kácie.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 </w:t>
            </w:r>
            <w:r w:rsidRPr="00F24BED">
              <w:rPr>
                <w:sz w:val="24"/>
                <w:szCs w:val="24"/>
                <w:lang w:val="uk-UA"/>
              </w:rPr>
              <w:t xml:space="preserve">дотримується норм мовленнєвого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етикету.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A53B80" w:rsidRPr="00F24BED">
        <w:tc>
          <w:tcPr>
            <w:tcW w:w="4854" w:type="dxa"/>
            <w:gridSpan w:val="3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Počúvanie s pochopením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Аудіювання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>počúvanie a pochopenie vypočutého</w:t>
            </w:r>
            <w:r w:rsidRPr="00F24BED">
              <w:rPr>
                <w:sz w:val="24"/>
                <w:szCs w:val="24"/>
                <w:lang w:val="uk-UA"/>
              </w:rPr>
              <w:t>)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(слухання і розуміння прослуханого)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  Pochopenie cudzieho počutého pre-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  </w:t>
            </w:r>
            <w:r w:rsidRPr="00F24BED">
              <w:rPr>
                <w:sz w:val="24"/>
                <w:szCs w:val="24"/>
                <w:lang w:val="uk-UA"/>
              </w:rPr>
              <w:t>Сприймання на слух чужого мов-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javu, rozumenie vekuprimeraných tex-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лення, розуміння доступних текстів.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tov.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pozorne počúva cudzie jazykové pre-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javy;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важно слухає під час чужого мовлення;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prijíma a odovzdáva vekuprimeranú informáciu;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сприймає і передає доступну для розуміння в його віці інформацію;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na základe počutého rozlišuje žánre, typy a jazykové štýly;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на основі прослуханого розрізняє жанри, типи, стилі мовлення;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po vypočutí textu vykonáva pokyny</w:t>
            </w:r>
            <w:r w:rsidRPr="00F24BED">
              <w:rPr>
                <w:sz w:val="24"/>
                <w:szCs w:val="24"/>
                <w:lang w:val="uk-UA"/>
              </w:rPr>
              <w:t xml:space="preserve"> </w:t>
            </w:r>
          </w:p>
          <w:p w:rsidR="00A53B80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після прослуховування тексту вико</w:t>
            </w:r>
            <w:r>
              <w:rPr>
                <w:sz w:val="24"/>
                <w:szCs w:val="24"/>
                <w:lang w:val="uk-UA"/>
              </w:rPr>
              <w:t>нує</w:t>
            </w:r>
          </w:p>
          <w:p w:rsidR="00A53B80" w:rsidRPr="00F24BED" w:rsidRDefault="00A53B80" w:rsidP="00075A4C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запропоновані вчителем завдання;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učiteľa;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chápe zmysel prednášok, rôznych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розуміє зміст лекцій, різних висту-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výstupov a iné, ktoré sú primerané veku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пів тощо, ступінь складності яких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 schopnostiam žiakov;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відповідає рівню підготовки і віковим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особливостям учнів;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rozumie obsahu textov, ktoré sledujú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розуміє зміст текстів, різних за ко-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rôzny komunikačný cieľ</w:t>
            </w:r>
            <w:r w:rsidRPr="00F24BED">
              <w:rPr>
                <w:sz w:val="24"/>
                <w:szCs w:val="24"/>
                <w:lang w:val="uk-UA"/>
              </w:rPr>
              <w:t>:</w:t>
            </w:r>
            <w:r w:rsidRPr="00F24BED">
              <w:rPr>
                <w:sz w:val="24"/>
                <w:szCs w:val="24"/>
                <w:lang w:val="sk-SK"/>
              </w:rPr>
              <w:t xml:space="preserve"> televízne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мунікативним призначенням: телепе-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vysielania, rozhlasové vysielania,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редач, радіопередач, рефератів, ста-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referáty, články v časopisoch,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тей в газеті, журналі тощо.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novinách a iné.</w:t>
            </w:r>
          </w:p>
        </w:tc>
      </w:tr>
      <w:tr w:rsidR="00A53B80" w:rsidRPr="00F24BED">
        <w:tc>
          <w:tcPr>
            <w:tcW w:w="4854" w:type="dxa"/>
            <w:gridSpan w:val="3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Ústny prejav 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(</w:t>
            </w:r>
            <w:r w:rsidRPr="00F24BED">
              <w:rPr>
                <w:b/>
                <w:bCs/>
                <w:sz w:val="24"/>
                <w:szCs w:val="24"/>
                <w:lang w:val="sk-SK"/>
              </w:rPr>
              <w:t>ústne cvičenia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)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Говоріння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  Ústna interpretácia obsahu počuté-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  </w:t>
            </w:r>
            <w:r w:rsidRPr="00F24BED">
              <w:rPr>
                <w:sz w:val="24"/>
                <w:szCs w:val="24"/>
                <w:lang w:val="uk-UA"/>
              </w:rPr>
              <w:t>Усне переказування змісту почуто-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ho, videného, prečítaného.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го, побаченого, прочитаного. </w:t>
            </w:r>
            <w:r w:rsidRPr="00F24BED">
              <w:rPr>
                <w:sz w:val="24"/>
                <w:szCs w:val="24"/>
                <w:lang w:val="sk-SK"/>
              </w:rPr>
              <w:t xml:space="preserve">  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  </w:t>
            </w:r>
            <w:r w:rsidRPr="00F24BED">
              <w:rPr>
                <w:sz w:val="24"/>
                <w:szCs w:val="24"/>
                <w:lang w:val="sk-SK"/>
              </w:rPr>
              <w:t xml:space="preserve">Dialogické a monologické ústne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  Діалогічне та монологічне усне ви-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prejavy.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словлювання.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interpretuje počuté a prečítané,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переказує почуте й прочитане, ви-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vyjadruje vlastný postoj k deju, posta-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словлює власне ставлення до подій,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vám, k ich skutkom a iné;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героїв, їхніх вчинків та інше;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dáva vyčerpávajúce odpovede na vyu-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дає розгорнуті відповіді на уроках;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čovacích hodinách;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vytvára vlastné monologické a dialogické prejavy;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створює власні монологічні та діа-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логічні висловлювання;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 priebehu ústnych prejavov opravuje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коректує усне мовлення в процесі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vyskytujúce sa chyby;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говоріння;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vyjadruje vlastný postoj k dejom, hod-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висловлює своє ставлення до подій,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notí ich;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дає їм оцінку;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pripravuje výstupy na zasadnutia,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компонує виступи для зборів, семі-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semináre </w:t>
            </w: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>zhromažďovanie materiálov;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нарів (збір матеріалу; тема, план ви-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téma, osnova výstupu, jazykový štýl</w:t>
            </w:r>
            <w:r w:rsidRPr="00F24BED">
              <w:rPr>
                <w:sz w:val="24"/>
                <w:szCs w:val="24"/>
                <w:lang w:val="uk-UA"/>
              </w:rPr>
              <w:t>).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ступу, стиль мовлення).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 xml:space="preserve">  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V priebehu ústnych prejavov dodr-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   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Дотримуватися у процесі гов</w:t>
            </w:r>
            <w:r>
              <w:rPr>
                <w:i/>
                <w:iCs/>
                <w:sz w:val="24"/>
                <w:szCs w:val="24"/>
                <w:lang w:val="uk-UA"/>
              </w:rPr>
              <w:t>о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ріння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>žiavať  zásady  správnej komunikácie.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норм мовленнєвого етикету.</w:t>
            </w:r>
          </w:p>
        </w:tc>
      </w:tr>
      <w:tr w:rsidR="00A53B80" w:rsidRPr="00F24BED">
        <w:tc>
          <w:tcPr>
            <w:tcW w:w="4854" w:type="dxa"/>
            <w:gridSpan w:val="3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Čítanie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Читання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  Na základe vyučovacej látky zdoko-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  </w:t>
            </w:r>
            <w:r w:rsidRPr="00F24BED">
              <w:rPr>
                <w:sz w:val="24"/>
                <w:szCs w:val="24"/>
                <w:lang w:val="uk-UA"/>
              </w:rPr>
              <w:t xml:space="preserve">Удосконалення техніки читання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naľovanie techniky čítania nahlas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вголос та мовчки на основі виучува-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a potichu, pochopenie samostatne prečí-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ного матеріалу, розуміння самостійно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taných textov, ktoré patria k už osvoje-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прочитаних текстів, що належать до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ným žiakmi literárnym žánrom, štýlom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вивчених учнями жанрів літератури,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a jazykovým útvarom.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стилів, видів мовлення.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číta nahlas a potichu </w:t>
            </w: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 xml:space="preserve">podľa noriem,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читає вголос та мовчки (за норма-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ktoré sú stanovené </w:t>
            </w:r>
            <w:r w:rsidRPr="00F24BED">
              <w:rPr>
                <w:sz w:val="24"/>
                <w:szCs w:val="24"/>
                <w:lang w:val="uk-UA"/>
              </w:rPr>
              <w:t>„</w:t>
            </w:r>
            <w:r w:rsidRPr="00F24BED">
              <w:rPr>
                <w:sz w:val="24"/>
                <w:szCs w:val="24"/>
                <w:lang w:val="sk-SK"/>
              </w:rPr>
              <w:t xml:space="preserve"> Normami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тивами, визначеними у „Критеріях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hodnotenia učebných výsledkov žia-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оцінювання навчальних досягнень </w:t>
            </w:r>
            <w:r w:rsidRPr="00F24BED">
              <w:rPr>
                <w:sz w:val="24"/>
                <w:szCs w:val="24"/>
                <w:lang w:val="sk-SK"/>
              </w:rPr>
              <w:t>kov...</w:t>
            </w:r>
            <w:r w:rsidRPr="00F24BED">
              <w:rPr>
                <w:sz w:val="24"/>
                <w:szCs w:val="24"/>
                <w:lang w:val="uk-UA"/>
              </w:rPr>
              <w:t>”)</w:t>
            </w:r>
            <w:r w:rsidRPr="00F24BED">
              <w:rPr>
                <w:sz w:val="24"/>
                <w:szCs w:val="24"/>
                <w:lang w:val="sk-SK"/>
              </w:rPr>
              <w:t xml:space="preserve"> učebnicové texty a texty, po-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учнів...”) тексти підручника і тексти,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nuknuté učiteľom;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запропоновані вчителем;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číta s dostatočnou rýchlosťou, plynu-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читає із достатньою швидкістю,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le a s peknou výslovnosťou;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плавно, з гарною дикцією;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využíva rôzne druhy čítania;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використовує різні види читання;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neznámy text číta so zodpovedajúcou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читає незнайомий текст із нал</w:t>
            </w:r>
            <w:r w:rsidRPr="00F24BED">
              <w:rPr>
                <w:sz w:val="24"/>
                <w:szCs w:val="24"/>
                <w:lang w:val="sk-SK"/>
              </w:rPr>
              <w:t>e</w:t>
            </w:r>
            <w:r w:rsidRPr="00F24BED">
              <w:rPr>
                <w:sz w:val="24"/>
                <w:szCs w:val="24"/>
                <w:lang w:val="uk-UA"/>
              </w:rPr>
              <w:t>ж-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rýchlosťou; po jednorazovom prečítaní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ною швидкістю; розуміє й запам’я-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textu rozumie a je schopný si zapa 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товує головне після одного</w:t>
            </w:r>
            <w:r w:rsidRPr="00F24BED">
              <w:rPr>
                <w:sz w:val="24"/>
                <w:szCs w:val="24"/>
              </w:rPr>
              <w:t xml:space="preserve"> </w:t>
            </w:r>
            <w:r w:rsidRPr="00F24BED">
              <w:rPr>
                <w:sz w:val="24"/>
                <w:szCs w:val="24"/>
                <w:lang w:val="uk-UA"/>
              </w:rPr>
              <w:t>прочи-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mätať jeho hlavnú myšlienku;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тання тексту;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vyjadruje vlastné dojmy o prečítanom;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виносить власне судження про про-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читане;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využíva slovníky rôznych druhov a inú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користується словниками різних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pomocnú literatúru;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тип</w:t>
            </w:r>
            <w:r>
              <w:rPr>
                <w:sz w:val="24"/>
                <w:szCs w:val="24"/>
                <w:lang w:val="uk-UA"/>
              </w:rPr>
              <w:t>ів та іншою довідковою літературою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využívajúc slovníky prekladá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перекладає доступні тексти рідною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vekuprimerané texty do rodného jazyka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мовою та з рідної мови українською,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a z rodného jazyka do slovenského; </w:t>
            </w:r>
            <w:r w:rsidRPr="00F24BED">
              <w:rPr>
                <w:sz w:val="24"/>
                <w:szCs w:val="24"/>
                <w:lang w:val="uk-UA"/>
              </w:rPr>
              <w:t xml:space="preserve">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ористуючись відповідними словни</w:t>
            </w:r>
            <w:r w:rsidRPr="00F24BED">
              <w:rPr>
                <w:sz w:val="24"/>
                <w:szCs w:val="24"/>
                <w:lang w:val="uk-UA"/>
              </w:rPr>
              <w:t>ками;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chápe obsah textov prečítanych </w:t>
            </w:r>
            <w:r w:rsidRPr="00F24BED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розуміє прочитані самостійно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samostatne alebo na vyučovacej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або на уроці доступні тексти,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hodine, ktoré patria k osvojeným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що належать до вивчених жанрів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literárnym žánrom, štýlom a 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літератури, стилів і видів мовлення.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jazykovým útvarom.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 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Dodržiava zásady správneho čítania.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   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Дотримується вимог до читання.</w:t>
            </w:r>
          </w:p>
        </w:tc>
      </w:tr>
      <w:tr w:rsidR="00A53B80" w:rsidRPr="00376F62">
        <w:tc>
          <w:tcPr>
            <w:tcW w:w="4854" w:type="dxa"/>
            <w:gridSpan w:val="3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Písané prejavy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Письмо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 Zdokonaľovanie štylizácie písaných </w:t>
            </w:r>
          </w:p>
          <w:p w:rsidR="00A53B80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Удосконалення побудови письмових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textov </w:t>
            </w: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 xml:space="preserve">osnova, tézy, poznámky,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текстів (план, тези, твір, переклад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slohová práca, preklad, písomná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переказ, стаття в газету,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interpretácia, článok do novín, recenzia,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рецензія, та інше).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 iné</w:t>
            </w:r>
            <w:r w:rsidRPr="00F24BED">
              <w:rPr>
                <w:sz w:val="24"/>
                <w:szCs w:val="24"/>
                <w:lang w:val="uk-UA"/>
              </w:rPr>
              <w:t>).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dodržiava zásady slovenského pravo-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дотримується правил українського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pisu;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правопису;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pri vlastných prejavoch správne tvorí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правильно будує і використовує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 využíva vety rôznych druhov;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 мовленні речення різних типів;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využíva slovníky rôznych druhov a inú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користується словниками різних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pomocnú literatúru;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типів та іншою довідковою літерату-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рою;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prekladá a zapisuje preklady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здійснює і записує переклад текстів;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textov;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tvorí a zapisuje osnovu, tézy, poznám-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скл</w:t>
            </w:r>
            <w:r>
              <w:rPr>
                <w:sz w:val="24"/>
                <w:szCs w:val="24"/>
                <w:lang w:val="uk-UA"/>
              </w:rPr>
              <w:t>адає і записує план, тези, конспект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ky, písomne interpretácie textov, pre-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, перекази, переклади тощо;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klady a iné;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vytvára vlastné postoje </w:t>
            </w: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 xml:space="preserve">recenzia,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с</w:t>
            </w:r>
            <w:r>
              <w:rPr>
                <w:sz w:val="24"/>
                <w:szCs w:val="24"/>
                <w:lang w:val="uk-UA"/>
              </w:rPr>
              <w:t>творює власні висловлювання (рецензія,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článok do novín a iné</w:t>
            </w:r>
            <w:r w:rsidRPr="00F24BED">
              <w:rPr>
                <w:sz w:val="24"/>
                <w:szCs w:val="24"/>
                <w:lang w:val="uk-UA"/>
              </w:rPr>
              <w:t>).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стаття в газету та інше).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  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Dodržiava zásady písomných preja-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   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Дотримується вимог до писемного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>vov, zdokonaľuje napísané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.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мовлення, вдосконалює написане.</w:t>
            </w:r>
          </w:p>
        </w:tc>
      </w:tr>
      <w:tr w:rsidR="00A53B80" w:rsidRPr="00F24BED">
        <w:tc>
          <w:tcPr>
            <w:tcW w:w="9571" w:type="dxa"/>
            <w:gridSpan w:val="4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Міжпредметні зв’язки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Medzipredmetové vzťahy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  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Úvahy o skutkoch hrdinov 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(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literatúra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).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Osnova, poznámky, tézy článkov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   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 xml:space="preserve">Роздуми про вчинки героїв (література). План, конспект, тези статей і 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a tematických celkov učebníc 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(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dejepis, zemepis, ekológia, ekonomika, informatika 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розділів підручників (історія, географія, екологія, економіка, інформатика).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>a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iné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)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.</w:t>
            </w:r>
          </w:p>
        </w:tc>
      </w:tr>
      <w:tr w:rsidR="00A53B80" w:rsidRPr="00F24BED">
        <w:tc>
          <w:tcPr>
            <w:tcW w:w="9571" w:type="dxa"/>
            <w:gridSpan w:val="4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Jazyková zložka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Мовна лінія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A53B80" w:rsidRPr="00376F62">
        <w:tc>
          <w:tcPr>
            <w:tcW w:w="964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Počet 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К-ст.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hodín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Obsah učebného materiálu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Štátne požiadavky na úroveň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Державні вимоги до рівня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všeobecnovzdelávacej prípravy žiakov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загальноосвітньої підготовки учня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3B80" w:rsidRPr="00F24BED">
        <w:tc>
          <w:tcPr>
            <w:tcW w:w="964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Úvod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Вступ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Slovenský jazyk- základ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Словацька мова- основа фор-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formovania a uchovania du-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мування і збереження народу.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chovného bohatstva národa.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</w:p>
        </w:tc>
      </w:tr>
      <w:tr w:rsidR="00A53B80" w:rsidRPr="00F24BED">
        <w:tc>
          <w:tcPr>
            <w:tcW w:w="964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Upevňovanie a systematizácia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Поглиблення і систематиза-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vedomostí z fonetiky, lexiko-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ція відомостей з фонетики,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lógie, frazeológie, tvaroslovia, 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лексикології, фразеології,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gramatiky, pravopisu.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словотвору, граматики, правопису.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vie, čo je predmetom fonetiky, orto-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нає, що вивчають фонетика, орфоепія,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epie, ortografie; pozná hláskové sku-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орфографія; групи звуків, алфавіт,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piny, abecedu, osvojené ortografické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вивчені орфоепічні і орфографічні правила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a ortoepické pravidlá;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deliť slovo na slabiky;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ділити слово на склади;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vyslovovať slová so správnym príz-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ставити у словах наголос;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vukom;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rozoznať krátke a dlhé samohlásky,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 xml:space="preserve">розрізняє </w:t>
            </w:r>
            <w:r w:rsidRPr="00F24BED">
              <w:rPr>
                <w:sz w:val="24"/>
                <w:szCs w:val="24"/>
                <w:lang w:val="sk-SK"/>
              </w:rPr>
              <w:t>y</w:t>
            </w:r>
            <w:r w:rsidRPr="00F24BED">
              <w:rPr>
                <w:sz w:val="24"/>
                <w:szCs w:val="24"/>
                <w:lang w:val="uk-UA"/>
              </w:rPr>
              <w:t xml:space="preserve"> словах ненаголошені 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tvrdé, mäkké,obojaké, znelé a neznelé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наголошені голосні, тверді, м’які,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spoluhlásky</w:t>
            </w:r>
            <w:r w:rsidRPr="00F24BED">
              <w:rPr>
                <w:sz w:val="24"/>
                <w:szCs w:val="24"/>
                <w:lang w:val="uk-UA"/>
              </w:rPr>
              <w:t>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дзвінкі, глухі приголосні</w:t>
            </w:r>
            <w:r w:rsidRPr="00F24BED">
              <w:rPr>
                <w:sz w:val="24"/>
                <w:szCs w:val="24"/>
                <w:lang w:val="sk-SK"/>
              </w:rPr>
              <w:t>.</w:t>
            </w:r>
          </w:p>
        </w:tc>
      </w:tr>
      <w:tr w:rsidR="00A53B80" w:rsidRPr="00F24BED">
        <w:tc>
          <w:tcPr>
            <w:tcW w:w="964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Zvuková a grafická stránka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Звуки мови і знаки письма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jazyka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Vzťah zvukovej a grafickej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Співвідношення звукової і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stránky jazyka</w:t>
            </w:r>
            <w:r w:rsidRPr="00F24BED">
              <w:rPr>
                <w:sz w:val="24"/>
                <w:szCs w:val="24"/>
                <w:lang w:val="uk-UA"/>
              </w:rPr>
              <w:t>:</w:t>
            </w:r>
            <w:r w:rsidRPr="00F24BED">
              <w:rPr>
                <w:sz w:val="24"/>
                <w:szCs w:val="24"/>
                <w:lang w:val="sk-SK"/>
              </w:rPr>
              <w:t xml:space="preserve"> hláska, fonéma a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графічної сторін мови: буква,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graféma.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фонема, графема.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správne vyslovuje a zapisuje hlásky;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равильно вимовляє звуки і позначає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їх на письмі;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vie, čo je to fonéma a graféma.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знає, що таке фонема і графема.</w:t>
            </w:r>
          </w:p>
        </w:tc>
      </w:tr>
      <w:tr w:rsidR="00A53B80" w:rsidRPr="00F24BED">
        <w:tc>
          <w:tcPr>
            <w:tcW w:w="964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Hlavné zásady spisovnej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Основні правила літературної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výslovností</w:t>
            </w:r>
            <w:r w:rsidRPr="00F24BED">
              <w:rPr>
                <w:sz w:val="24"/>
                <w:szCs w:val="24"/>
                <w:lang w:val="uk-UA"/>
              </w:rPr>
              <w:t>:</w:t>
            </w:r>
            <w:r w:rsidRPr="00F24BED">
              <w:rPr>
                <w:sz w:val="24"/>
                <w:szCs w:val="24"/>
                <w:lang w:val="sk-SK"/>
              </w:rPr>
              <w:t xml:space="preserve"> rytmické krátenie,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вимови: ритмічне скорочення,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znelostná asimilácia, výslovnosť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чергування дзвінких і глухих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spoluhláskových skupín, vý-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приголосних, вимова групи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slovnosť </w:t>
            </w:r>
            <w:r w:rsidRPr="00F24BED">
              <w:rPr>
                <w:b/>
                <w:bCs/>
                <w:i/>
                <w:iCs/>
                <w:sz w:val="24"/>
                <w:szCs w:val="24"/>
                <w:lang w:val="sk-SK"/>
              </w:rPr>
              <w:t xml:space="preserve">de, te,ne,le,di,ti,ni,li </w:t>
            </w:r>
            <w:r w:rsidRPr="00F24BED">
              <w:rPr>
                <w:sz w:val="24"/>
                <w:szCs w:val="24"/>
                <w:lang w:val="sk-SK"/>
              </w:rPr>
              <w:t>v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звуків, вимова </w:t>
            </w:r>
            <w:r w:rsidRPr="00F24BED">
              <w:rPr>
                <w:b/>
                <w:bCs/>
                <w:i/>
                <w:iCs/>
                <w:sz w:val="24"/>
                <w:szCs w:val="24"/>
                <w:lang w:val="sk-SK"/>
              </w:rPr>
              <w:t>de, te,ne,le,di,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domácich  a cudzích slovách.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i/>
                <w:iCs/>
                <w:sz w:val="24"/>
                <w:szCs w:val="24"/>
                <w:lang w:val="sk-SK"/>
              </w:rPr>
              <w:t>ti,ni,li</w:t>
            </w:r>
            <w:r w:rsidRPr="00F24BED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24BED">
              <w:rPr>
                <w:sz w:val="24"/>
                <w:szCs w:val="24"/>
                <w:lang w:val="uk-UA"/>
              </w:rPr>
              <w:t xml:space="preserve">у словацьких словах і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словах іншомовного похо</w:t>
            </w:r>
            <w:r w:rsidRPr="00F24BED">
              <w:rPr>
                <w:sz w:val="24"/>
                <w:szCs w:val="24"/>
                <w:lang w:val="uk-UA"/>
              </w:rPr>
              <w:t>дження.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vie, čo je to rytmické krátenie,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знає, що таке ритмічне скорочення,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znelostná asimilácia;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ч</w:t>
            </w:r>
            <w:r>
              <w:rPr>
                <w:sz w:val="24"/>
                <w:szCs w:val="24"/>
                <w:lang w:val="uk-UA"/>
              </w:rPr>
              <w:t>ергування дзвінких і глухих при</w:t>
            </w:r>
            <w:r w:rsidRPr="00F24BED">
              <w:rPr>
                <w:sz w:val="24"/>
                <w:szCs w:val="24"/>
                <w:lang w:val="uk-UA"/>
              </w:rPr>
              <w:t>голосних;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správne vyslovovať spoluhláskové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правильно вимовляти групи звуків;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skupiny;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správne vyslovovať </w:t>
            </w:r>
            <w:r w:rsidRPr="00F24BED">
              <w:rPr>
                <w:b/>
                <w:bCs/>
                <w:i/>
                <w:iCs/>
                <w:sz w:val="24"/>
                <w:szCs w:val="24"/>
                <w:lang w:val="sk-SK"/>
              </w:rPr>
              <w:t>de, te,ne,le,di,ti,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 xml:space="preserve">правильно вимовляти </w:t>
            </w:r>
            <w:r w:rsidRPr="00F24BED">
              <w:rPr>
                <w:b/>
                <w:bCs/>
                <w:i/>
                <w:iCs/>
                <w:sz w:val="24"/>
                <w:szCs w:val="24"/>
                <w:lang w:val="sk-SK"/>
              </w:rPr>
              <w:t>de, te,ne,le</w:t>
            </w:r>
            <w:r w:rsidRPr="00F24BED">
              <w:rPr>
                <w:b/>
                <w:bCs/>
                <w:i/>
                <w:iCs/>
                <w:sz w:val="24"/>
                <w:szCs w:val="24"/>
                <w:lang w:val="uk-UA"/>
              </w:rPr>
              <w:t>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i/>
                <w:iCs/>
                <w:sz w:val="24"/>
                <w:szCs w:val="24"/>
                <w:lang w:val="sk-SK"/>
              </w:rPr>
              <w:t xml:space="preserve">ni,li </w:t>
            </w:r>
            <w:r w:rsidRPr="00F24BED">
              <w:rPr>
                <w:sz w:val="24"/>
                <w:szCs w:val="24"/>
                <w:lang w:val="sk-SK"/>
              </w:rPr>
              <w:t>v domácich  a cudzích slovách.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i/>
                <w:iCs/>
                <w:sz w:val="24"/>
                <w:szCs w:val="24"/>
                <w:lang w:val="sk-SK"/>
              </w:rPr>
              <w:t>di,ti,ni,li</w:t>
            </w:r>
            <w:r w:rsidRPr="00F24BED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 словацьких словах і сло</w:t>
            </w:r>
            <w:r w:rsidRPr="00F24BED">
              <w:rPr>
                <w:sz w:val="24"/>
                <w:szCs w:val="24"/>
                <w:lang w:val="uk-UA"/>
              </w:rPr>
              <w:t>вах іншомовного походження.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</w:p>
        </w:tc>
      </w:tr>
      <w:tr w:rsidR="00A53B80" w:rsidRPr="00F24BED">
        <w:tc>
          <w:tcPr>
            <w:tcW w:w="964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Hlavné zásady slovenského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Основні правила словацького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pravopisu </w:t>
            </w: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 xml:space="preserve">najmä so zreteľom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правопису (акцент на звуковій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na zvukovú stránku jazyka</w:t>
            </w:r>
            <w:r w:rsidRPr="00F24BED">
              <w:rPr>
                <w:sz w:val="24"/>
                <w:szCs w:val="24"/>
                <w:lang w:val="uk-UA"/>
              </w:rPr>
              <w:t>)</w:t>
            </w:r>
            <w:r w:rsidRPr="00F24BED">
              <w:rPr>
                <w:sz w:val="24"/>
                <w:szCs w:val="24"/>
                <w:lang w:val="sk-SK"/>
              </w:rPr>
              <w:t>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стороні мови). Звукова сторона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Zvuková stránka jazykových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мовлення: інтонація, мелодія,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prejavov</w:t>
            </w:r>
            <w:r w:rsidRPr="00F24BED">
              <w:rPr>
                <w:sz w:val="24"/>
                <w:szCs w:val="24"/>
                <w:lang w:val="uk-UA"/>
              </w:rPr>
              <w:t>:</w:t>
            </w:r>
            <w:r w:rsidRPr="00F24BED">
              <w:rPr>
                <w:sz w:val="24"/>
                <w:szCs w:val="24"/>
                <w:lang w:val="sk-SK"/>
              </w:rPr>
              <w:t xml:space="preserve"> intonácia, melódia,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інтонація речення, акцент,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vetný prízvuk, dôraz, pauzy.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паузи.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pozná hlavné zásady slovenského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знає основні правила словацького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pravopisu;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правопису;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vie, čo je to intonácia, melódia,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знає, що таке інтонація, мелодія,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vetný prízvuk, dôraz, pauzy, vie ich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інтонація речення, акцент, паузи,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nájsť a vyznačíť vo vete.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знаходить і визначає їх у реченні.</w:t>
            </w:r>
          </w:p>
        </w:tc>
      </w:tr>
      <w:tr w:rsidR="00A53B80" w:rsidRPr="00F24BED">
        <w:tc>
          <w:tcPr>
            <w:tcW w:w="964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Lexikálny význam slova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Лексичне значення слова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Jednovýznamové a viacvýzna-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Однозначні і багатозначні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mové slová. Využívanie viac-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слова. Вживання багатознач-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významových slov v prenese-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них слів у прямому і переносному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nom význame. Synonymá, an-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значенні. Синоніми, антоніми,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tonymá, homonymá.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омоніми.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vie, čo je predmetom lexikológie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знає, що вивчає фразеологія і лек</w:t>
            </w:r>
            <w:r>
              <w:rPr>
                <w:sz w:val="24"/>
                <w:szCs w:val="24"/>
                <w:lang w:val="uk-UA"/>
              </w:rPr>
              <w:t>сикологія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 frazeológie;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má vedomostí o lexikálnom význame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має відомості про лексичне з</w:t>
            </w:r>
            <w:r>
              <w:rPr>
                <w:sz w:val="24"/>
                <w:szCs w:val="24"/>
                <w:lang w:val="uk-UA"/>
              </w:rPr>
              <w:t>начення слова, про пряме і переносне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slova, o priamom a prenesenom výz-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значення слова;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name slova;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vie,čo sú to synonymá, antonymá,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 </w:t>
            </w:r>
            <w:r w:rsidRPr="00F24BED">
              <w:rPr>
                <w:sz w:val="24"/>
                <w:szCs w:val="24"/>
                <w:lang w:val="uk-UA"/>
              </w:rPr>
              <w:t xml:space="preserve">знає, що таке </w:t>
            </w:r>
            <w:r w:rsidRPr="00F24BED">
              <w:rPr>
                <w:sz w:val="24"/>
                <w:szCs w:val="24"/>
                <w:lang w:val="sk-SK"/>
              </w:rPr>
              <w:t xml:space="preserve">, </w:t>
            </w:r>
            <w:r w:rsidRPr="00F24BED">
              <w:rPr>
                <w:sz w:val="24"/>
                <w:szCs w:val="24"/>
                <w:lang w:val="uk-UA"/>
              </w:rPr>
              <w:t>синоніми, ан</w:t>
            </w:r>
            <w:r>
              <w:rPr>
                <w:sz w:val="24"/>
                <w:szCs w:val="24"/>
                <w:lang w:val="uk-UA"/>
              </w:rPr>
              <w:t>тоніми,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homonymá.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омоніми.</w:t>
            </w:r>
          </w:p>
        </w:tc>
      </w:tr>
      <w:tr w:rsidR="00A53B80" w:rsidRPr="00F24BED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Výkladové, prekladateľské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Тлумачні і перекладні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slovníky, synonymický slovník,</w:t>
            </w:r>
          </w:p>
          <w:p w:rsidR="00A53B80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словники, словники синонімів,</w:t>
            </w:r>
            <w:r w:rsidRPr="00F24BED">
              <w:rPr>
                <w:sz w:val="24"/>
                <w:szCs w:val="24"/>
                <w:lang w:val="sk-SK"/>
              </w:rPr>
              <w:t xml:space="preserve">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slovník antoným,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антонімів, фразеологічні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frazeologický slovník.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словники. 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vysvetľuje lexikálny význam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пояснює лексичне значення загальновживаних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všeobecne používaných slov</w:t>
            </w:r>
            <w:r w:rsidRPr="00F24BED">
              <w:rPr>
                <w:sz w:val="24"/>
                <w:szCs w:val="24"/>
                <w:lang w:val="uk-UA"/>
              </w:rPr>
              <w:t>;</w:t>
            </w:r>
            <w:r w:rsidRPr="00F24BED">
              <w:rPr>
                <w:sz w:val="24"/>
                <w:szCs w:val="24"/>
                <w:lang w:val="sk-SK"/>
              </w:rPr>
              <w:t xml:space="preserve"> používa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слів; користується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výkladové a prekladateľské slovníky</w:t>
            </w:r>
            <w:r w:rsidRPr="00F24BED">
              <w:rPr>
                <w:sz w:val="24"/>
                <w:szCs w:val="24"/>
                <w:lang w:val="uk-UA"/>
              </w:rPr>
              <w:t>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тлумачним і перекладним словником;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 textoch využíva slová v priamom a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вживає у текстах слова у прямому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prenesenom význame, synonymá, an-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і переносному значеннях, синоніми 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tonymá</w:t>
            </w:r>
            <w:r w:rsidRPr="00F24BED">
              <w:rPr>
                <w:sz w:val="24"/>
                <w:szCs w:val="24"/>
                <w:lang w:val="uk-UA"/>
              </w:rPr>
              <w:t>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антоніми;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vysvetľuje význam frazeologických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пояснює значення фразеологізмів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jednotiek pomocou frazeologického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а допомогою фразеологічних словників;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slovníka</w:t>
            </w:r>
            <w:r w:rsidRPr="00F24BED">
              <w:rPr>
                <w:sz w:val="24"/>
                <w:szCs w:val="24"/>
                <w:lang w:val="uk-UA"/>
              </w:rPr>
              <w:t>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využíva rôzne typy slovníkov.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користується різними видами словників.</w:t>
            </w:r>
          </w:p>
        </w:tc>
      </w:tr>
      <w:tr w:rsidR="00A53B80" w:rsidRPr="00376F62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Stavba slová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Будова слова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Jednokoreňové slová. Koreň,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Спільн</w:t>
            </w:r>
            <w:r w:rsidRPr="00F24BED">
              <w:rPr>
                <w:sz w:val="24"/>
                <w:szCs w:val="24"/>
                <w:lang w:val="sk-SK"/>
              </w:rPr>
              <w:t>o</w:t>
            </w:r>
            <w:r w:rsidRPr="00F24BED">
              <w:rPr>
                <w:sz w:val="24"/>
                <w:szCs w:val="24"/>
                <w:lang w:val="uk-UA"/>
              </w:rPr>
              <w:t>кореневі слова. Ко</w:t>
            </w:r>
            <w:r>
              <w:rPr>
                <w:sz w:val="24"/>
                <w:szCs w:val="24"/>
                <w:lang w:val="uk-UA"/>
              </w:rPr>
              <w:t>рінь,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prípona a predpona slova.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суфікс, префікс слова.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rozoznáva jednokoreňové slová,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розрізняє спільнокореневі сло</w:t>
            </w:r>
            <w:r>
              <w:rPr>
                <w:sz w:val="24"/>
                <w:szCs w:val="24"/>
                <w:lang w:val="uk-UA"/>
              </w:rPr>
              <w:t>ва,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správne ich využíva vo svojich pre-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правильно вживає їх у мовленні;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javoch;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vie správne vyznačiť koreň slova,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 xml:space="preserve">правильно визначає корінь слова, </w:t>
            </w:r>
            <w:r w:rsidRPr="00F24BED">
              <w:rPr>
                <w:sz w:val="24"/>
                <w:szCs w:val="24"/>
                <w:lang w:val="sk-SK"/>
              </w:rPr>
              <w:t>príponu a predponu;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суфікс і префікс;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podľa osvojených pravidiel správne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 xml:space="preserve">правильно пише слова з вивченими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zapisuje slová a využíva ich v ústnych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орфограмами та вживає їх в усному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 písomných prejavoch.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і писемному мовленні.</w:t>
            </w:r>
          </w:p>
        </w:tc>
      </w:tr>
      <w:tr w:rsidR="00A53B80" w:rsidRPr="00F24BED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Tvorenie slov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Словотвір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Tvorenie slov- odvodzovaním,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Основні способи словотворення: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skladaním, skracovaním.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префіксальний, суфіксальний,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Zložené slová a umelo utvorené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префіксально-суфіксальний,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slová, skrátky a skrátkové slová.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безсуфіксальний,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24BED">
              <w:rPr>
                <w:sz w:val="24"/>
                <w:szCs w:val="24"/>
                <w:lang w:val="uk-UA"/>
              </w:rPr>
              <w:t xml:space="preserve">складання слів або основ, скорочення. Складноскорочені слова,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</w:rPr>
            </w:pPr>
            <w:r w:rsidRPr="00F24BED">
              <w:rPr>
                <w:sz w:val="24"/>
                <w:szCs w:val="24"/>
                <w:lang w:val="uk-UA"/>
              </w:rPr>
              <w:t>штучно створені слова, складноскорочені слова.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pozná a odlišuje jednotlivé spôsoby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знає та розрізняє способи словотворення;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tvorenia slov;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určuje spôsob tvorenia známych slov;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визначає спосіб творення відомих слів;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vie, čo sú to zložené slová a umelo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знає, що таке складені слова,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utvorené slová, skratky a skratkové slo-</w:t>
            </w:r>
            <w:r w:rsidRPr="00F24BED">
              <w:rPr>
                <w:sz w:val="24"/>
                <w:szCs w:val="24"/>
                <w:lang w:val="uk-UA"/>
              </w:rPr>
              <w:t xml:space="preserve"> штучно створені слова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складноскорочені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vá, využíva ich vo svojích prejavoch.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слова, використовує їх у мовленні.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A53B80" w:rsidRPr="00F24BED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Morfematická stavba slova.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Морфемний склад слова.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Univerbizácia a multiverbizácia.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Універбізація і мул</w:t>
            </w:r>
            <w:r>
              <w:rPr>
                <w:sz w:val="24"/>
                <w:szCs w:val="24"/>
                <w:lang w:val="uk-UA"/>
              </w:rPr>
              <w:t>ьтівер</w:t>
            </w:r>
            <w:r w:rsidRPr="00F24BED">
              <w:rPr>
                <w:sz w:val="24"/>
                <w:szCs w:val="24"/>
                <w:lang w:val="uk-UA"/>
              </w:rPr>
              <w:t>бізація.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pozná jednotlivé morfémy, vie ich ur-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розпізнає окремі морфеми, робить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čiť v slove;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морфемний аналіз слова;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vie,čo je to univerbizácia a multi-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 xml:space="preserve">знає, що таке універбізація і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verbizácia, správne využíva podobné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мул</w:t>
            </w:r>
            <w:r>
              <w:rPr>
                <w:sz w:val="24"/>
                <w:szCs w:val="24"/>
                <w:lang w:val="uk-UA"/>
              </w:rPr>
              <w:t>ь</w:t>
            </w:r>
            <w:r w:rsidRPr="00F24BED">
              <w:rPr>
                <w:sz w:val="24"/>
                <w:szCs w:val="24"/>
                <w:lang w:val="uk-UA"/>
              </w:rPr>
              <w:t xml:space="preserve">тівербізація, правильно вживає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slová vo svojich prejavoch.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такі слова у мовленні.</w:t>
            </w:r>
          </w:p>
        </w:tc>
      </w:tr>
      <w:tr w:rsidR="00A53B80" w:rsidRPr="00F24BED">
        <w:trPr>
          <w:gridBefore w:val="1"/>
        </w:trPr>
        <w:tc>
          <w:tcPr>
            <w:tcW w:w="9571" w:type="dxa"/>
            <w:gridSpan w:val="3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Medzipredmetové vzťahy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Міжпредметні зв’язки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Využívanie zdrobnenín v umeleckých a hudobných dielach 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(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literatúra, hudobná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Слова із суфіксами зменшувально-пестливого значення в художніх та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>výchova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)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.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музичних творах (література музика).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3B80" w:rsidRPr="00F24BED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Základy rétoriky.Rečnícke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 xml:space="preserve">Елементи практичної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cvičenia.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риторики.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Úvod. Predpoklady úspešného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Вступ. Методика підготовки </w:t>
            </w:r>
            <w:r w:rsidRPr="00F24BED">
              <w:rPr>
                <w:sz w:val="24"/>
                <w:szCs w:val="24"/>
                <w:lang w:val="sk-SK"/>
              </w:rPr>
              <w:t>rečníckeho prejavu</w:t>
            </w:r>
            <w:r w:rsidRPr="00F24BED">
              <w:rPr>
                <w:sz w:val="24"/>
                <w:szCs w:val="24"/>
                <w:lang w:val="uk-UA"/>
              </w:rPr>
              <w:t>:</w:t>
            </w:r>
            <w:r w:rsidRPr="00F24BED">
              <w:rPr>
                <w:sz w:val="24"/>
                <w:szCs w:val="24"/>
                <w:lang w:val="sk-SK"/>
              </w:rPr>
              <w:t xml:space="preserve"> zbieranie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виступу: збір матеріалу, конспект.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materiálu, výpisky.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Ž</w:t>
            </w:r>
            <w:r w:rsidRPr="00F24BED">
              <w:rPr>
                <w:b/>
                <w:bCs/>
                <w:sz w:val="24"/>
                <w:szCs w:val="24"/>
                <w:lang w:val="sk-SK"/>
              </w:rPr>
              <w:t>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určí si tému prejavu; vopred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продумує тему виступу; готує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zbiera a triedi materiál;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заздалегідь матеріали;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určuje cieľ a adresáta prejavu.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</w:t>
            </w:r>
            <w:r w:rsidRPr="00F24BED">
              <w:rPr>
                <w:sz w:val="24"/>
                <w:szCs w:val="24"/>
              </w:rPr>
              <w:t>’</w:t>
            </w:r>
            <w:r w:rsidRPr="00F24BED">
              <w:rPr>
                <w:sz w:val="24"/>
                <w:szCs w:val="24"/>
                <w:lang w:val="uk-UA"/>
              </w:rPr>
              <w:t>ясовує мету і адресата мовлення.</w:t>
            </w:r>
          </w:p>
        </w:tc>
      </w:tr>
      <w:tr w:rsidR="00A53B80" w:rsidRPr="00F24BED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Štruktúra prejavu: téma, obsah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Структура виступу: тема,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prejavu </w:t>
            </w: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>objektívnosť, zrozumi-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зміст виступу ( об</w:t>
            </w:r>
            <w:r w:rsidRPr="00C95459">
              <w:rPr>
                <w:sz w:val="24"/>
                <w:szCs w:val="24"/>
                <w:lang w:val="uk-UA"/>
              </w:rPr>
              <w:t>’</w:t>
            </w:r>
            <w:r w:rsidRPr="00F24BED">
              <w:rPr>
                <w:sz w:val="24"/>
                <w:szCs w:val="24"/>
                <w:lang w:val="uk-UA"/>
              </w:rPr>
              <w:t>єктивність,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teľnosť, cieľavedomosť</w:t>
            </w:r>
            <w:r w:rsidRPr="00F24BED">
              <w:rPr>
                <w:sz w:val="24"/>
                <w:szCs w:val="24"/>
                <w:lang w:val="uk-UA"/>
              </w:rPr>
              <w:t>)</w:t>
            </w:r>
            <w:r w:rsidRPr="00F24BED">
              <w:rPr>
                <w:sz w:val="24"/>
                <w:szCs w:val="24"/>
                <w:lang w:val="sk-SK"/>
              </w:rPr>
              <w:t xml:space="preserve">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ясність, цілеспрямованість),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kulminácia, opakovanie hlav-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кульмінація, повторення основних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ných myšlienok, lakonizmus,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думок, лаконізм, іронія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irónia</w:t>
            </w:r>
            <w:r w:rsidRPr="00F24BED">
              <w:rPr>
                <w:sz w:val="24"/>
                <w:szCs w:val="24"/>
                <w:lang w:val="uk-UA"/>
              </w:rPr>
              <w:t>,</w:t>
            </w:r>
            <w:r w:rsidRPr="00F24BED">
              <w:rPr>
                <w:sz w:val="24"/>
                <w:szCs w:val="24"/>
                <w:lang w:val="sk-SK"/>
              </w:rPr>
              <w:t xml:space="preserve"> humor.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гумор.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tvorí osnovu prejavu, triedi informačý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складає план виступу, згруповує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materiál;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інформаційний матеріал;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drží sa osnovy prejavu </w:t>
            </w: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 xml:space="preserve">úvod,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дотримується композиції виступу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jadro, záver</w:t>
            </w:r>
            <w:r w:rsidRPr="00F24BED">
              <w:rPr>
                <w:sz w:val="24"/>
                <w:szCs w:val="24"/>
                <w:lang w:val="uk-UA"/>
              </w:rPr>
              <w:t>);</w:t>
            </w:r>
            <w:r w:rsidRPr="00F24BED">
              <w:rPr>
                <w:sz w:val="24"/>
                <w:szCs w:val="24"/>
                <w:lang w:val="sk-SK"/>
              </w:rPr>
              <w:t xml:space="preserve">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(вступ, основна частина, висновки);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využíva také jazykové prostriedky,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добирає відповідні мовні засоби,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ktoré sú vhodné pre daný štýl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характерні для обраного стилю 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 jazykový útvar.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типу мовлення.</w:t>
            </w:r>
          </w:p>
        </w:tc>
      </w:tr>
      <w:tr w:rsidR="00A53B80" w:rsidRPr="00F24BED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Osnova prejavu</w:t>
            </w:r>
            <w:r w:rsidRPr="00F24BED">
              <w:rPr>
                <w:sz w:val="24"/>
                <w:szCs w:val="24"/>
                <w:lang w:val="uk-UA"/>
              </w:rPr>
              <w:t>:</w:t>
            </w:r>
            <w:r w:rsidRPr="00F24BED">
              <w:rPr>
                <w:sz w:val="24"/>
                <w:szCs w:val="24"/>
                <w:lang w:val="sk-SK"/>
              </w:rPr>
              <w:t xml:space="preserve"> jazykový štýl.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виступу: стиль мовлення.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Úvod a záver prejavu.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Вступ і закінчення виступу.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píše celý text prejavu;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пише повний текст виступу;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logicky a následne triedi fakty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логічно і послідовно розміщує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 závery.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факти і висновки.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>Je potrebné  dodržiavať melódui viet,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Дотримуватись необхідного тону,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>presnú intonácue pre zaujímavý a vý-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інтонації для цікавого і виразного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>razný prednes.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виголошення тексту.</w:t>
            </w:r>
          </w:p>
        </w:tc>
      </w:tr>
      <w:tr w:rsidR="00A53B80" w:rsidRPr="00F24BED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Opakovanie vedomostí z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Повторення вивченого у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10. triedy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10 класі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A53B80" w:rsidRPr="00F24BED">
        <w:trPr>
          <w:gridBefore w:val="1"/>
        </w:trPr>
        <w:tc>
          <w:tcPr>
            <w:tcW w:w="9571" w:type="dxa"/>
            <w:gridSpan w:val="3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Sociokultúrny aspekt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Соціокультурна лінія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A53B80" w:rsidRPr="00376F62">
        <w:trPr>
          <w:gridBefore w:val="1"/>
        </w:trPr>
        <w:tc>
          <w:tcPr>
            <w:tcW w:w="4854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Obsah učebného materiálu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Štátne požiadavky na úroveň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Державні вимоги до рівня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všeobecnovzdelávacej prípravy žiakov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загальноосвітньої підготовки учня</w:t>
            </w:r>
          </w:p>
        </w:tc>
      </w:tr>
      <w:tr w:rsidR="00A53B80" w:rsidRPr="00F24BED">
        <w:trPr>
          <w:gridBefore w:val="1"/>
        </w:trPr>
        <w:tc>
          <w:tcPr>
            <w:tcW w:w="4854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Prehlbovanie vedomostí o zvláštnostiach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Поглиблення відомостей про особли</w:t>
            </w:r>
            <w:r>
              <w:rPr>
                <w:sz w:val="24"/>
                <w:szCs w:val="24"/>
                <w:lang w:val="uk-UA"/>
              </w:rPr>
              <w:t>вості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národnej kultúry, zvykoch, obyčajoch,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національної культури, звичаї,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tradíciach, sviatkoch; o etnickej kultúre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обряди</w:t>
            </w:r>
            <w:r>
              <w:rPr>
                <w:sz w:val="24"/>
                <w:szCs w:val="24"/>
                <w:lang w:val="uk-UA"/>
              </w:rPr>
              <w:t>, традиції, свята; етнічну культуру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slovenského národa; o štátnych symbo-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словацького народу; державну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loch; duchovné a materiálne dedičstvo</w:t>
            </w:r>
            <w:r w:rsidRPr="00F24BED">
              <w:rPr>
                <w:sz w:val="24"/>
                <w:szCs w:val="24"/>
                <w:lang w:val="uk-UA"/>
              </w:rPr>
              <w:t>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символіку; духовні та матеріальні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надбання.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  </w:t>
            </w:r>
            <w:r w:rsidRPr="00F24BED">
              <w:rPr>
                <w:sz w:val="24"/>
                <w:szCs w:val="24"/>
                <w:lang w:val="sk-SK"/>
              </w:rPr>
              <w:t>Známe osobností slovenských a sveto-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  </w:t>
            </w:r>
            <w:r w:rsidRPr="00F24BED">
              <w:rPr>
                <w:sz w:val="24"/>
                <w:szCs w:val="24"/>
                <w:lang w:val="uk-UA"/>
              </w:rPr>
              <w:t>Визн</w:t>
            </w:r>
            <w:r>
              <w:rPr>
                <w:sz w:val="24"/>
                <w:szCs w:val="24"/>
                <w:lang w:val="uk-UA"/>
              </w:rPr>
              <w:t>ачні постаті словацької і світової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vých dejín a kultúry.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історії та культури.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  </w:t>
            </w:r>
            <w:r w:rsidRPr="00F24BED">
              <w:rPr>
                <w:sz w:val="24"/>
                <w:szCs w:val="24"/>
                <w:lang w:val="sk-SK"/>
              </w:rPr>
              <w:t>Architektonické pamiatky, múzeá, di-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  </w:t>
            </w:r>
            <w:r w:rsidRPr="00F24BED">
              <w:rPr>
                <w:sz w:val="24"/>
                <w:szCs w:val="24"/>
                <w:lang w:val="uk-UA"/>
              </w:rPr>
              <w:t>Архітектурні пам</w:t>
            </w:r>
            <w:r w:rsidRPr="00966AAC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ятки, музеї, театри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vadlá a iné.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тощо.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Ž</w:t>
            </w:r>
            <w:r w:rsidRPr="00F24BED">
              <w:rPr>
                <w:b/>
                <w:bCs/>
                <w:sz w:val="24"/>
                <w:szCs w:val="24"/>
                <w:lang w:val="sk-SK"/>
              </w:rPr>
              <w:t>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pozná zvláštností materiálnej a du-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зна</w:t>
            </w:r>
            <w:r>
              <w:rPr>
                <w:sz w:val="24"/>
                <w:szCs w:val="24"/>
                <w:lang w:val="uk-UA"/>
              </w:rPr>
              <w:t>є особливості матеріальної і духовної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chovnej kultúry, ktoré sú charakte-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культури, характерні для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ristické pre ukrajinský a slovenský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українського та словацького народів;</w:t>
            </w:r>
            <w:r w:rsidRPr="00F24BED">
              <w:rPr>
                <w:sz w:val="24"/>
                <w:szCs w:val="24"/>
                <w:lang w:val="sk-SK"/>
              </w:rPr>
              <w:t xml:space="preserve"> národ;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štátne symboly;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державну символіку;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zvyky, obyčaje, tradície Ukrajincov a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звичаї, обряди, традиції українців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Slovákov;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і словаків;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známe osobnosti slovenských a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визн</w:t>
            </w:r>
            <w:r>
              <w:rPr>
                <w:sz w:val="24"/>
                <w:szCs w:val="24"/>
                <w:lang w:val="uk-UA"/>
              </w:rPr>
              <w:t>ачні постаті словацької і світової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svetových dejin a kultúry;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історії та культури;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známe</w:t>
            </w:r>
            <w:r w:rsidRPr="00F24BED">
              <w:rPr>
                <w:sz w:val="24"/>
                <w:szCs w:val="24"/>
                <w:lang w:val="uk-UA"/>
              </w:rPr>
              <w:t xml:space="preserve">   </w:t>
            </w:r>
            <w:r w:rsidRPr="00F24BED">
              <w:rPr>
                <w:sz w:val="24"/>
                <w:szCs w:val="24"/>
                <w:lang w:val="sk-SK"/>
              </w:rPr>
              <w:t>architektonické pamiatky,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визначні архітектурні пам</w:t>
            </w:r>
            <w:r w:rsidRPr="00F24BED">
              <w:rPr>
                <w:sz w:val="24"/>
                <w:szCs w:val="24"/>
                <w:lang w:val="sk-SK"/>
              </w:rPr>
              <w:t>’</w:t>
            </w:r>
            <w:r w:rsidRPr="00F24BED">
              <w:rPr>
                <w:sz w:val="24"/>
                <w:szCs w:val="24"/>
                <w:lang w:val="uk-UA"/>
              </w:rPr>
              <w:t>ятки,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múzeá, divadlá a iné;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музеї, театри тощо;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vykonáva jazykové funkcie, využíva-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здійснює мовленнєві функції, вико-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júc osvojený jazykový materiál a vedo-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ристо</w:t>
            </w:r>
            <w:r>
              <w:rPr>
                <w:sz w:val="24"/>
                <w:szCs w:val="24"/>
                <w:lang w:val="uk-UA"/>
              </w:rPr>
              <w:t>вуючи вивчений мовний матеріал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mostí z dejín, kultúry, vedomostí o tra-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та набуті знання про історію,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díciach národa – nositeľa štátneho ja-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куль</w:t>
            </w:r>
            <w:r>
              <w:rPr>
                <w:sz w:val="24"/>
                <w:szCs w:val="24"/>
                <w:lang w:val="uk-UA"/>
              </w:rPr>
              <w:t>туру, традиції народу-носія державної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zyka;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мови;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toleruje dejiny, kultúru, poklady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толерантно ставиться до історії,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a ideály vlastného národa;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культ</w:t>
            </w:r>
            <w:r>
              <w:rPr>
                <w:sz w:val="24"/>
                <w:szCs w:val="24"/>
                <w:lang w:val="uk-UA"/>
              </w:rPr>
              <w:t>ури, цінностей та ідеалів рідно</w:t>
            </w:r>
            <w:r w:rsidRPr="00F24BED">
              <w:rPr>
                <w:sz w:val="24"/>
                <w:szCs w:val="24"/>
                <w:lang w:val="uk-UA"/>
              </w:rPr>
              <w:t>го народу;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vo svojích prejavoch odráža vlastné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 xml:space="preserve">відображає у мовленні власне </w:t>
            </w:r>
            <w:r w:rsidRPr="00F24BED">
              <w:rPr>
                <w:sz w:val="24"/>
                <w:szCs w:val="24"/>
                <w:lang w:val="sk-SK"/>
              </w:rPr>
              <w:t>videnie sveta, kultúry ukrajinského a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бачення світу, культури українського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slovenského národa;</w:t>
            </w:r>
            <w:r w:rsidRPr="00F24BED">
              <w:rPr>
                <w:sz w:val="24"/>
                <w:szCs w:val="24"/>
                <w:lang w:val="uk-UA"/>
              </w:rPr>
              <w:t xml:space="preserve">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та словацького народів;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dodržiava zásady správnej komuniká-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дотримуєтья мовленнєвої етики та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cie.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етикету спілкування.</w:t>
            </w:r>
          </w:p>
        </w:tc>
      </w:tr>
      <w:tr w:rsidR="00A53B80" w:rsidRPr="00376F62">
        <w:trPr>
          <w:gridBefore w:val="1"/>
        </w:trPr>
        <w:tc>
          <w:tcPr>
            <w:tcW w:w="9571" w:type="dxa"/>
            <w:gridSpan w:val="3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Tematicko-obsahová osnova pre realizáciu sociokultúrneho aspektu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Тематико-змістова основа для реалізації соціокультурної лінії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a slohovej zložky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та розвитку мовлення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A53B80" w:rsidRPr="00376F62">
        <w:trPr>
          <w:gridBefore w:val="1"/>
        </w:trPr>
        <w:tc>
          <w:tcPr>
            <w:tcW w:w="4854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Tematika textov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Тематика текстів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Orientačné témy ústnych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Орієнтовні теми усних і письмових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a písomných prejavov žiakov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висловлювань учнів</w:t>
            </w:r>
          </w:p>
        </w:tc>
      </w:tr>
      <w:tr w:rsidR="00A53B80" w:rsidRPr="00F24BED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Slovenský jazyk – základ for-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Словацька мова – основа фор-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movania a uchovania duchov-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мування і збереження духовності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ností národa.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народу.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Prečo mám ovládať slovenský jazyk.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Для чого мені потрібно володіти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Čo mám robiť, aby som zdokonalil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словацькою мовою. Що я повинен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svoje jazykové schopností.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зробити, щоб удосконалити свої знання із словацької мови.</w:t>
            </w:r>
          </w:p>
        </w:tc>
      </w:tr>
      <w:tr w:rsidR="00A53B80" w:rsidRPr="00376F62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Najdôležitejšie historické úda-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Найважливіші історичні відомості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lostí o Slovensku.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про Сло</w:t>
            </w:r>
            <w:r w:rsidRPr="00F24BED">
              <w:rPr>
                <w:sz w:val="24"/>
                <w:szCs w:val="24"/>
                <w:lang w:val="uk-UA"/>
              </w:rPr>
              <w:t>ваччину.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Moja občanská povinnosť.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Мій громадянський обов</w:t>
            </w:r>
            <w:r w:rsidRPr="00966AAC">
              <w:rPr>
                <w:sz w:val="24"/>
                <w:szCs w:val="24"/>
                <w:lang w:val="uk-UA"/>
              </w:rPr>
              <w:t>’</w:t>
            </w:r>
            <w:r w:rsidRPr="00F24BED">
              <w:rPr>
                <w:sz w:val="24"/>
                <w:szCs w:val="24"/>
                <w:lang w:val="uk-UA"/>
              </w:rPr>
              <w:t>язок.</w:t>
            </w:r>
          </w:p>
        </w:tc>
      </w:tr>
      <w:tr w:rsidR="00A53B80" w:rsidRPr="00F24BED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Zem – náš spoločný domov.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Земля – наш спільний дім.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Ochrana prírody.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Охорона природи.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Čo pre mňa znamená Zem. Chrániť prí-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Що означає для мене земля. Берегти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rodu – je povinnosťou každého. Ako si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природу – обов</w:t>
            </w:r>
            <w:r w:rsidRPr="00F24BED">
              <w:rPr>
                <w:sz w:val="24"/>
                <w:szCs w:val="24"/>
              </w:rPr>
              <w:t>’</w:t>
            </w:r>
            <w:r w:rsidRPr="00F24BED">
              <w:rPr>
                <w:sz w:val="24"/>
                <w:szCs w:val="24"/>
                <w:lang w:val="uk-UA"/>
              </w:rPr>
              <w:t xml:space="preserve">язок кожного. Яким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predstavujem svoje mesto </w:t>
            </w: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>dedinu</w:t>
            </w:r>
            <w:r w:rsidRPr="00F24BED">
              <w:rPr>
                <w:sz w:val="24"/>
                <w:szCs w:val="24"/>
                <w:lang w:val="uk-UA"/>
              </w:rPr>
              <w:t>).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би я хотів бачити своє місто (село).</w:t>
            </w:r>
          </w:p>
        </w:tc>
      </w:tr>
      <w:tr w:rsidR="00A53B80" w:rsidRPr="00376F62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Rodina. Rodičia. Vzťahy medzi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Сім</w:t>
            </w:r>
            <w:r w:rsidRPr="00F24BED">
              <w:rPr>
                <w:sz w:val="24"/>
                <w:szCs w:val="24"/>
                <w:lang w:val="sk-SK"/>
              </w:rPr>
              <w:t>’</w:t>
            </w:r>
            <w:r>
              <w:rPr>
                <w:sz w:val="24"/>
                <w:szCs w:val="24"/>
                <w:lang w:val="uk-UA"/>
              </w:rPr>
              <w:t>я. Родина. Взаємини батьків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rodičmi a deťmi.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і дітей.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Čo zaručuje šťastný rodinný život.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Що забезпечує щасливе сімейне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 budúcností aku rodinu by som chcel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життя. Яку сім</w:t>
            </w:r>
            <w:r w:rsidRPr="00F24BED">
              <w:rPr>
                <w:sz w:val="24"/>
                <w:szCs w:val="24"/>
              </w:rPr>
              <w:t>’</w:t>
            </w:r>
            <w:r w:rsidRPr="00F24BED">
              <w:rPr>
                <w:sz w:val="24"/>
                <w:szCs w:val="24"/>
                <w:lang w:val="uk-UA"/>
              </w:rPr>
              <w:t xml:space="preserve">ю у майбутньому я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mať. Rodinné tradície. Vzťahy medzi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сподіваюсь мати. Сімейні традиції.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rodičmi a deťmi.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взаємини між дітьми і батьками.</w:t>
            </w:r>
          </w:p>
        </w:tc>
      </w:tr>
      <w:tr w:rsidR="00A53B80" w:rsidRPr="00F24BED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Záujmi žien </w:t>
            </w: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>šitie, štrikovanie,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Захоплення жінок (шиття,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vyšívanie...</w:t>
            </w:r>
            <w:r w:rsidRPr="00F24BED">
              <w:rPr>
                <w:sz w:val="24"/>
                <w:szCs w:val="24"/>
                <w:lang w:val="uk-UA"/>
              </w:rPr>
              <w:t>)</w:t>
            </w:r>
            <w:r w:rsidRPr="00F24BED">
              <w:rPr>
                <w:sz w:val="24"/>
                <w:szCs w:val="24"/>
                <w:lang w:val="sk-SK"/>
              </w:rPr>
              <w:t xml:space="preserve">. Záujmi mužov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плетіння, вишивання...).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>stolárstvo, radiotechnika...</w:t>
            </w:r>
            <w:r w:rsidRPr="00F24BED">
              <w:rPr>
                <w:sz w:val="24"/>
                <w:szCs w:val="24"/>
                <w:lang w:val="uk-UA"/>
              </w:rPr>
              <w:t>)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Захоплення чоловіків (сто</w:t>
            </w:r>
            <w:r w:rsidRPr="00F24BED">
              <w:rPr>
                <w:sz w:val="24"/>
                <w:szCs w:val="24"/>
                <w:lang w:val="uk-UA"/>
              </w:rPr>
              <w:t>лярство, радіотехніка...).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Moje záujmi.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Мої захоплення.</w:t>
            </w:r>
          </w:p>
        </w:tc>
      </w:tr>
      <w:tr w:rsidR="00A53B80" w:rsidRPr="00F24BED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Vzťah človeka k prírode,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C</w:t>
            </w:r>
            <w:r>
              <w:rPr>
                <w:sz w:val="24"/>
                <w:szCs w:val="24"/>
                <w:lang w:val="uk-UA"/>
              </w:rPr>
              <w:t>тавлення людини до природи,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rodnému národu, rodine a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рідного народу, сім</w:t>
            </w:r>
            <w:r w:rsidRPr="00966AAC">
              <w:rPr>
                <w:sz w:val="24"/>
                <w:szCs w:val="24"/>
                <w:lang w:val="uk-UA"/>
              </w:rPr>
              <w:t>’</w:t>
            </w:r>
            <w:r w:rsidRPr="00F24BED">
              <w:rPr>
                <w:sz w:val="24"/>
                <w:szCs w:val="24"/>
                <w:lang w:val="uk-UA"/>
              </w:rPr>
              <w:t>ї само</w:t>
            </w:r>
            <w:r>
              <w:rPr>
                <w:sz w:val="24"/>
                <w:szCs w:val="24"/>
                <w:lang w:val="uk-UA"/>
              </w:rPr>
              <w:t>го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k samému sebe. Človek medzi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себе. Людина серед людей.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ľuďmi.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Čo som si všimol vo vzťahu človeka a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Щ</w:t>
            </w:r>
            <w:r>
              <w:rPr>
                <w:sz w:val="24"/>
                <w:szCs w:val="24"/>
                <w:lang w:val="uk-UA"/>
              </w:rPr>
              <w:t>о я спостерігаю  ставленні людини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prírody. V čom je zmysel života</w:t>
            </w:r>
            <w:r w:rsidRPr="00F24BED">
              <w:rPr>
                <w:sz w:val="24"/>
                <w:szCs w:val="24"/>
                <w:lang w:val="uk-UA"/>
              </w:rPr>
              <w:t>?</w:t>
            </w:r>
            <w:r w:rsidRPr="00F24BED">
              <w:rPr>
                <w:sz w:val="24"/>
                <w:szCs w:val="24"/>
                <w:lang w:val="sk-SK"/>
              </w:rPr>
              <w:t xml:space="preserve">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до природи. У чому полягає сенс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життя?</w:t>
            </w:r>
          </w:p>
        </w:tc>
      </w:tr>
      <w:tr w:rsidR="00A53B80" w:rsidRPr="00F24BED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Ukrajinské a slovenské národné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Українські і словацькі народні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о</w:t>
            </w:r>
            <w:r w:rsidRPr="00F24BED">
              <w:rPr>
                <w:sz w:val="24"/>
                <w:szCs w:val="24"/>
                <w:lang w:val="sk-SK"/>
              </w:rPr>
              <w:t>byčaje.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звичаї.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Čím sú zaujimavé ukrajinské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Чим цікаві українські і словацькі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a slovenské národné</w:t>
            </w:r>
            <w:r w:rsidRPr="00F24BED">
              <w:rPr>
                <w:sz w:val="24"/>
                <w:szCs w:val="24"/>
                <w:lang w:val="uk-UA"/>
              </w:rPr>
              <w:t xml:space="preserve"> о</w:t>
            </w:r>
            <w:r w:rsidRPr="00F24BED">
              <w:rPr>
                <w:sz w:val="24"/>
                <w:szCs w:val="24"/>
                <w:lang w:val="sk-SK"/>
              </w:rPr>
              <w:t>byčaje. Čo majú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народні звичаї. Що в них спільне?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spoločné</w:t>
            </w:r>
            <w:r w:rsidRPr="00F24BED">
              <w:rPr>
                <w:sz w:val="24"/>
                <w:szCs w:val="24"/>
                <w:lang w:val="uk-UA"/>
              </w:rPr>
              <w:t>?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A53B80" w:rsidRPr="00F24BED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8.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Známe osobností slovenskej 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Визначі постаті словацької та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 svetovej kultúry.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світової культури.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Čo mi dáva oboznámenie sa so živo-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 дає мені знайомство з життєвим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tom a dielom známych osobností</w:t>
            </w:r>
            <w:r w:rsidRPr="00F24BED">
              <w:rPr>
                <w:sz w:val="24"/>
                <w:szCs w:val="24"/>
                <w:lang w:val="uk-UA"/>
              </w:rPr>
              <w:t>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шляхом і творчістю великих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людей</w:t>
            </w:r>
            <w:r w:rsidRPr="00F24BED">
              <w:rPr>
                <w:sz w:val="24"/>
                <w:szCs w:val="24"/>
                <w:lang w:val="sk-SK"/>
              </w:rPr>
              <w:t>.</w:t>
            </w:r>
          </w:p>
        </w:tc>
      </w:tr>
      <w:tr w:rsidR="00A53B80" w:rsidRPr="00F24BED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Etika komunikácie. Zásady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Етика спілкування. Правила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privítania návštevy. Pravidla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прийому гостей. Правила поведінки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správania sa na návšteve.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у гостях.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Mám problémy s etikou</w:t>
            </w:r>
            <w:r w:rsidRPr="00F24BED">
              <w:rPr>
                <w:sz w:val="24"/>
                <w:szCs w:val="24"/>
                <w:lang w:val="uk-UA"/>
              </w:rPr>
              <w:t>?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Чи є у мене проблеми з етикою?</w:t>
            </w:r>
          </w:p>
        </w:tc>
      </w:tr>
      <w:tr w:rsidR="00A53B80" w:rsidRPr="00F24BED">
        <w:trPr>
          <w:gridBefore w:val="1"/>
        </w:trPr>
        <w:tc>
          <w:tcPr>
            <w:tcW w:w="964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890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Zamestnanie a povaha. Kým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Професія і характер. Ким і </w:t>
            </w:r>
            <w:r w:rsidRPr="00F24BED">
              <w:rPr>
                <w:sz w:val="24"/>
                <w:szCs w:val="24"/>
                <w:lang w:val="sk-SK"/>
              </w:rPr>
              <w:t>a akým byť.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яким бути.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Kým chcem byť a prečo.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Ким я хочу стати і чому.</w:t>
            </w:r>
          </w:p>
        </w:tc>
      </w:tr>
      <w:tr w:rsidR="00A53B80" w:rsidRPr="00F24BED">
        <w:trPr>
          <w:gridBefore w:val="1"/>
        </w:trPr>
        <w:tc>
          <w:tcPr>
            <w:tcW w:w="9571" w:type="dxa"/>
            <w:gridSpan w:val="3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Medzipredmetové vzťahy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Міжпредметні зв’язки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Duchovné a materiálne dedičstvo 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(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literatúra, výtvarna výchova, dejepis, zemepis,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 xml:space="preserve">Духовні й матеріальні надбання народу (література, образотворче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е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kológia, ekonomika, informatika, hudobná výchova, národovedá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).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 xml:space="preserve">мистецтво,історія, географія, екологія, економіка, інформатика, музика,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народознавство).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A53B80" w:rsidRPr="00F24BED">
        <w:trPr>
          <w:gridBefore w:val="1"/>
        </w:trPr>
        <w:tc>
          <w:tcPr>
            <w:tcW w:w="9571" w:type="dxa"/>
            <w:gridSpan w:val="3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Činnostná zložka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Діяльнісна лінія</w:t>
            </w:r>
          </w:p>
        </w:tc>
      </w:tr>
      <w:tr w:rsidR="00A53B80" w:rsidRPr="00376F62">
        <w:trPr>
          <w:gridBefore w:val="1"/>
        </w:trPr>
        <w:tc>
          <w:tcPr>
            <w:tcW w:w="4854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Obsah vyučovania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Štátne požiadavky na úroveň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Державні вимоги до рівня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všeobecnovzdelávacej prípravy žiakov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загальноосвітньої підготовки учня</w:t>
            </w:r>
          </w:p>
        </w:tc>
      </w:tr>
      <w:tr w:rsidR="00A53B80" w:rsidRPr="00F24BED">
        <w:trPr>
          <w:gridBefore w:val="1"/>
        </w:trPr>
        <w:tc>
          <w:tcPr>
            <w:tcW w:w="4854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Upevňovanie vedomostí a návykov u 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Удосконалення загальнонавчальних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žiakov, osvojenie stratégii, ktoré cha-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умінь і навичок учнів, опанування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rakterizujú formy jazykového prejavu,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стратегій, які визначають мовленнєву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orientované na dosiahnutie určitej úrovni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діяльність, спрямовану на досягнення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ovládania slovenského jazyka.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належного рівня володіння словацькою  мовою.</w:t>
            </w:r>
          </w:p>
        </w:tc>
        <w:tc>
          <w:tcPr>
            <w:tcW w:w="4717" w:type="dxa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uvedomuje si vlastnú poznávateľskú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усвідомлює власну пізнавальну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činnosť;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діяльність;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na problémové otázky samostatne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самостійно формулює відповіді на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tvori odpovede;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проблемні запитання;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využíva sformované všeobecnovzde-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стосовує сформовані загально навчальні,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lávacie a tvorivé návyky;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творчі вміння;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chápe a odovzdáva prijatú informáciu;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ро</w:t>
            </w:r>
            <w:r>
              <w:rPr>
                <w:sz w:val="24"/>
                <w:szCs w:val="24"/>
                <w:lang w:val="uk-UA"/>
              </w:rPr>
              <w:t>зуміє і передає сприйняту інфор</w:t>
            </w:r>
            <w:r w:rsidRPr="00F24BED">
              <w:rPr>
                <w:sz w:val="24"/>
                <w:szCs w:val="24"/>
                <w:lang w:val="uk-UA"/>
              </w:rPr>
              <w:t>мацію;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porovnáva, konkretizuje, zovšeo-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порівнює, конкретизує, узагальнює;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becňuje;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využíva nové  technológie na riešenie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використовує нові технології для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jednoduchých učebných úloh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розв’язання простих навчальних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 životných problémov.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</w:rPr>
            </w:pPr>
            <w:r w:rsidRPr="00F24BED">
              <w:rPr>
                <w:sz w:val="24"/>
                <w:szCs w:val="24"/>
                <w:lang w:val="uk-UA"/>
              </w:rPr>
              <w:t>завдань та життєвих проблем.</w:t>
            </w:r>
          </w:p>
        </w:tc>
      </w:tr>
    </w:tbl>
    <w:p w:rsidR="00A53B80" w:rsidRPr="00F24BED" w:rsidRDefault="00A53B80" w:rsidP="00553E61">
      <w:pPr>
        <w:rPr>
          <w:sz w:val="24"/>
          <w:szCs w:val="24"/>
          <w:lang w:val="sk-SK"/>
        </w:rPr>
      </w:pPr>
    </w:p>
    <w:p w:rsidR="00A53B80" w:rsidRPr="00F24BED" w:rsidRDefault="00A53B80" w:rsidP="00553E61">
      <w:pPr>
        <w:spacing w:line="360" w:lineRule="auto"/>
        <w:jc w:val="center"/>
        <w:rPr>
          <w:b/>
          <w:bCs/>
          <w:sz w:val="24"/>
          <w:szCs w:val="24"/>
          <w:lang w:val="sk-SK"/>
        </w:rPr>
      </w:pPr>
      <w:r w:rsidRPr="00F24BED">
        <w:rPr>
          <w:b/>
          <w:bCs/>
          <w:sz w:val="24"/>
          <w:szCs w:val="24"/>
          <w:lang w:val="sk-SK"/>
        </w:rPr>
        <w:t>11. trieda</w:t>
      </w:r>
    </w:p>
    <w:p w:rsidR="00A53B80" w:rsidRPr="00F24BED" w:rsidRDefault="00A53B80" w:rsidP="00553E61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F24BED">
        <w:rPr>
          <w:b/>
          <w:bCs/>
          <w:sz w:val="24"/>
          <w:szCs w:val="24"/>
          <w:lang w:val="sk-SK"/>
        </w:rPr>
        <w:t>11</w:t>
      </w:r>
      <w:r w:rsidRPr="00F24BED">
        <w:rPr>
          <w:b/>
          <w:bCs/>
          <w:sz w:val="24"/>
          <w:szCs w:val="24"/>
          <w:lang w:val="uk-UA"/>
        </w:rPr>
        <w:t>клас</w:t>
      </w:r>
    </w:p>
    <w:p w:rsidR="00A53B80" w:rsidRPr="00F24BED" w:rsidRDefault="00A53B80" w:rsidP="00553E61">
      <w:pPr>
        <w:spacing w:line="360" w:lineRule="auto"/>
        <w:jc w:val="center"/>
        <w:rPr>
          <w:b/>
          <w:bCs/>
          <w:sz w:val="24"/>
          <w:szCs w:val="24"/>
          <w:lang w:val="sk-SK"/>
        </w:rPr>
      </w:pPr>
      <w:r w:rsidRPr="00F24BED">
        <w:rPr>
          <w:b/>
          <w:bCs/>
          <w:sz w:val="24"/>
          <w:szCs w:val="24"/>
          <w:lang w:val="uk-UA"/>
        </w:rPr>
        <w:t>(</w:t>
      </w:r>
      <w:r w:rsidRPr="00F24BED">
        <w:rPr>
          <w:b/>
          <w:bCs/>
          <w:sz w:val="24"/>
          <w:szCs w:val="24"/>
          <w:lang w:val="sk-SK"/>
        </w:rPr>
        <w:t>35 hodín, 1 hodina týždenne</w:t>
      </w:r>
      <w:r w:rsidRPr="00F24BED">
        <w:rPr>
          <w:b/>
          <w:bCs/>
          <w:sz w:val="24"/>
          <w:szCs w:val="24"/>
          <w:lang w:val="uk-UA"/>
        </w:rPr>
        <w:t>.)</w:t>
      </w:r>
    </w:p>
    <w:p w:rsidR="00A53B80" w:rsidRPr="00F24BED" w:rsidRDefault="00A53B80" w:rsidP="00553E61">
      <w:pPr>
        <w:spacing w:line="360" w:lineRule="auto"/>
        <w:jc w:val="center"/>
        <w:rPr>
          <w:sz w:val="24"/>
          <w:szCs w:val="24"/>
          <w:lang w:val="uk-UA"/>
        </w:rPr>
      </w:pPr>
      <w:r w:rsidRPr="00F24BED">
        <w:rPr>
          <w:b/>
          <w:bCs/>
          <w:sz w:val="24"/>
          <w:szCs w:val="24"/>
          <w:lang w:val="uk-UA"/>
        </w:rPr>
        <w:t>(35 год., 1 год. на тиждень.</w:t>
      </w:r>
    </w:p>
    <w:p w:rsidR="00A53B80" w:rsidRPr="00F24BED" w:rsidRDefault="00A53B80" w:rsidP="00553E61">
      <w:pPr>
        <w:spacing w:line="360" w:lineRule="auto"/>
        <w:jc w:val="center"/>
        <w:rPr>
          <w:b/>
          <w:bCs/>
          <w:sz w:val="24"/>
          <w:szCs w:val="24"/>
          <w:lang w:val="sk-SK"/>
        </w:rPr>
      </w:pPr>
      <w:r w:rsidRPr="00F24BED">
        <w:rPr>
          <w:b/>
          <w:bCs/>
          <w:sz w:val="24"/>
          <w:szCs w:val="24"/>
          <w:lang w:val="sk-SK"/>
        </w:rPr>
        <w:t>Komunikačný aspekt</w:t>
      </w:r>
    </w:p>
    <w:p w:rsidR="00A53B80" w:rsidRPr="00F24BED" w:rsidRDefault="00A53B80" w:rsidP="00553E61">
      <w:pPr>
        <w:spacing w:line="360" w:lineRule="auto"/>
        <w:jc w:val="center"/>
        <w:rPr>
          <w:b/>
          <w:bCs/>
          <w:sz w:val="24"/>
          <w:szCs w:val="24"/>
          <w:lang w:val="sk-SK"/>
        </w:rPr>
      </w:pPr>
      <w:r w:rsidRPr="00F24BED">
        <w:rPr>
          <w:b/>
          <w:bCs/>
          <w:sz w:val="24"/>
          <w:szCs w:val="24"/>
          <w:lang w:val="uk-UA"/>
        </w:rPr>
        <w:t>Мовленнєва лінія</w:t>
      </w:r>
    </w:p>
    <w:p w:rsidR="00A53B80" w:rsidRPr="00F24BED" w:rsidRDefault="00A53B80" w:rsidP="00553E61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F24BED">
        <w:rPr>
          <w:b/>
          <w:bCs/>
          <w:sz w:val="24"/>
          <w:szCs w:val="24"/>
          <w:lang w:val="uk-UA"/>
        </w:rPr>
        <w:t>(</w:t>
      </w:r>
      <w:r w:rsidRPr="00F24BED">
        <w:rPr>
          <w:b/>
          <w:bCs/>
          <w:sz w:val="24"/>
          <w:szCs w:val="24"/>
          <w:lang w:val="sk-SK"/>
        </w:rPr>
        <w:t>1</w:t>
      </w:r>
      <w:r w:rsidRPr="00F24BED">
        <w:rPr>
          <w:b/>
          <w:bCs/>
          <w:sz w:val="24"/>
          <w:szCs w:val="24"/>
          <w:lang w:val="uk-UA"/>
        </w:rPr>
        <w:t>2</w:t>
      </w:r>
      <w:r w:rsidRPr="00F24BED">
        <w:rPr>
          <w:b/>
          <w:bCs/>
          <w:sz w:val="24"/>
          <w:szCs w:val="24"/>
          <w:lang w:val="sk-SK"/>
        </w:rPr>
        <w:t xml:space="preserve"> hodín</w:t>
      </w:r>
      <w:r w:rsidRPr="00F24BED">
        <w:rPr>
          <w:b/>
          <w:bCs/>
          <w:sz w:val="24"/>
          <w:szCs w:val="24"/>
          <w:lang w:val="uk-UA"/>
        </w:rPr>
        <w:t>)</w:t>
      </w:r>
    </w:p>
    <w:p w:rsidR="00A53B80" w:rsidRPr="00F24BED" w:rsidRDefault="00A53B80" w:rsidP="00553E61">
      <w:pPr>
        <w:spacing w:line="360" w:lineRule="auto"/>
        <w:jc w:val="center"/>
        <w:rPr>
          <w:sz w:val="24"/>
          <w:szCs w:val="24"/>
          <w:lang w:val="uk-UA"/>
        </w:rPr>
      </w:pPr>
      <w:r w:rsidRPr="00F24BED">
        <w:rPr>
          <w:b/>
          <w:bCs/>
          <w:sz w:val="24"/>
          <w:szCs w:val="24"/>
          <w:lang w:val="uk-UA"/>
        </w:rPr>
        <w:t>(</w:t>
      </w:r>
      <w:r w:rsidRPr="00F24BED">
        <w:rPr>
          <w:b/>
          <w:bCs/>
          <w:sz w:val="24"/>
          <w:szCs w:val="24"/>
          <w:lang w:val="sk-SK"/>
        </w:rPr>
        <w:t>1</w:t>
      </w:r>
      <w:r w:rsidRPr="00F24BED">
        <w:rPr>
          <w:b/>
          <w:bCs/>
          <w:sz w:val="24"/>
          <w:szCs w:val="24"/>
          <w:lang w:val="uk-UA"/>
        </w:rPr>
        <w:t>2 годин</w:t>
      </w:r>
      <w:r w:rsidRPr="00F24BED">
        <w:rPr>
          <w:sz w:val="24"/>
          <w:szCs w:val="24"/>
          <w:lang w:val="uk-UA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"/>
        <w:gridCol w:w="3597"/>
        <w:gridCol w:w="594"/>
        <w:gridCol w:w="4192"/>
      </w:tblGrid>
      <w:tr w:rsidR="00A53B80" w:rsidRPr="00376F62">
        <w:tc>
          <w:tcPr>
            <w:tcW w:w="4785" w:type="dxa"/>
            <w:gridSpan w:val="3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Obsah učebného materiálu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Štátne požiadavky na úroveň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Державні вимоги до рівня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všeobecnovzdelávacej prípravy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загальноосвітньої підготовки учня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žiakov</w:t>
            </w:r>
          </w:p>
        </w:tc>
      </w:tr>
      <w:tr w:rsidR="00A53B80" w:rsidRPr="00376F62">
        <w:tc>
          <w:tcPr>
            <w:tcW w:w="4785" w:type="dxa"/>
            <w:gridSpan w:val="3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 </w:t>
            </w:r>
            <w:r w:rsidRPr="00F24BED">
              <w:rPr>
                <w:sz w:val="24"/>
                <w:szCs w:val="24"/>
                <w:lang w:val="sk-SK"/>
              </w:rPr>
              <w:t>Prehlbovanie teoretických vedomostí o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 Поглиблення знань теоретичних ві-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jazyku; typy jazykovej komunikácie</w:t>
            </w: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>po-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домостей про мову; види мовленнєвої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čúvanie s pochopením, čítanie, ústny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діяльності (аудіювання, читання, го-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prejav</w:t>
            </w: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>ústne cvičenia</w:t>
            </w:r>
            <w:r w:rsidRPr="00F24BED">
              <w:rPr>
                <w:sz w:val="24"/>
                <w:szCs w:val="24"/>
                <w:lang w:val="uk-UA"/>
              </w:rPr>
              <w:t>)</w:t>
            </w:r>
            <w:r w:rsidRPr="00F24BED">
              <w:rPr>
                <w:sz w:val="24"/>
                <w:szCs w:val="24"/>
                <w:lang w:val="sk-SK"/>
              </w:rPr>
              <w:t>, písané prejavy</w:t>
            </w:r>
            <w:r w:rsidRPr="00F24BED">
              <w:rPr>
                <w:sz w:val="24"/>
                <w:szCs w:val="24"/>
                <w:lang w:val="uk-UA"/>
              </w:rPr>
              <w:t>)</w:t>
            </w:r>
            <w:r w:rsidRPr="00F24BED">
              <w:rPr>
                <w:sz w:val="24"/>
                <w:szCs w:val="24"/>
                <w:lang w:val="sk-SK"/>
              </w:rPr>
              <w:t>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воріння, письмо); основні правила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základné pravidlá komunikácie;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спілкування; різноманітність вира-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rôznorodosť vyjadrovacích prostried-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жальних засобів.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kov.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 </w:t>
            </w:r>
            <w:r w:rsidRPr="00F24BED">
              <w:rPr>
                <w:sz w:val="24"/>
                <w:szCs w:val="24"/>
                <w:lang w:val="sk-SK"/>
              </w:rPr>
              <w:t>Zvláštnosti ústnych a písomných pre-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 </w:t>
            </w:r>
            <w:r w:rsidRPr="00F24BED">
              <w:rPr>
                <w:sz w:val="24"/>
                <w:szCs w:val="24"/>
                <w:lang w:val="uk-UA"/>
              </w:rPr>
              <w:t xml:space="preserve">Особливості усного і писемного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javov, hlavné požiadavký na ních. Šty-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мовлення, вимоги до них. Стилістика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listika umeleckého prejavu.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художнього мовлення.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 </w:t>
            </w:r>
            <w:r w:rsidRPr="00F24BED">
              <w:rPr>
                <w:sz w:val="24"/>
                <w:szCs w:val="24"/>
                <w:lang w:val="sk-SK"/>
              </w:rPr>
              <w:t xml:space="preserve">Rozvoj a zdokonaľovanie návykov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 </w:t>
            </w:r>
            <w:r w:rsidRPr="00F24BED">
              <w:rPr>
                <w:sz w:val="24"/>
                <w:szCs w:val="24"/>
                <w:lang w:val="uk-UA"/>
              </w:rPr>
              <w:t>Розвиток і вдосконалення навичок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ústnych a písomných prejavov.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зв</w:t>
            </w:r>
            <w:r w:rsidRPr="00966AAC">
              <w:rPr>
                <w:sz w:val="24"/>
                <w:szCs w:val="24"/>
                <w:lang w:val="uk-UA"/>
              </w:rPr>
              <w:t>’</w:t>
            </w:r>
            <w:r w:rsidRPr="00F24BED">
              <w:rPr>
                <w:sz w:val="24"/>
                <w:szCs w:val="24"/>
                <w:lang w:val="uk-UA"/>
              </w:rPr>
              <w:t>язного усного і писемного мовлення.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má poznatky o texte, štýloch a jazyko-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 xml:space="preserve">знає </w:t>
            </w:r>
            <w:r>
              <w:rPr>
                <w:sz w:val="24"/>
                <w:szCs w:val="24"/>
                <w:lang w:val="uk-UA"/>
              </w:rPr>
              <w:t>відомості про текст, стилі і типи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vých typoch;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мовлення;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vie, čo je to komunikačná situácia;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знає, що таке мовленнєва ситуація;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pozná požiadavky na ústne a písomné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знає вимоги до усного і писемного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prejavy;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мовлення;</w:t>
            </w:r>
          </w:p>
          <w:p w:rsidR="00A53B80" w:rsidRPr="00F24BED" w:rsidRDefault="00A53B80" w:rsidP="000829F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pozná druhy rečníckych výstupov </w:t>
            </w:r>
          </w:p>
          <w:p w:rsidR="00A53B80" w:rsidRPr="00F24BED" w:rsidRDefault="00A53B80" w:rsidP="000829F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знає види ораторських виступів</w:t>
            </w:r>
          </w:p>
          <w:p w:rsidR="00A53B80" w:rsidRPr="00F24BED" w:rsidRDefault="00A53B80" w:rsidP="000829F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>prednáška,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24BED">
              <w:rPr>
                <w:sz w:val="24"/>
                <w:szCs w:val="24"/>
                <w:lang w:val="sk-SK"/>
              </w:rPr>
              <w:t>správa, prejav</w:t>
            </w:r>
            <w:r w:rsidRPr="00F24BED">
              <w:rPr>
                <w:sz w:val="24"/>
                <w:szCs w:val="24"/>
                <w:lang w:val="uk-UA"/>
              </w:rPr>
              <w:t>);</w:t>
            </w:r>
          </w:p>
          <w:p w:rsidR="00A53B80" w:rsidRPr="00F24BED" w:rsidRDefault="00A53B80" w:rsidP="000829F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(лекція, доповідь, промова);</w:t>
            </w:r>
          </w:p>
          <w:p w:rsidR="00A53B80" w:rsidRPr="00F24BED" w:rsidRDefault="00A53B80" w:rsidP="000829F2">
            <w:pPr>
              <w:spacing w:line="360" w:lineRule="auto"/>
              <w:jc w:val="both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pozná základné pravidlá komunikácie;</w:t>
            </w:r>
          </w:p>
          <w:p w:rsidR="00A53B80" w:rsidRPr="00F24BED" w:rsidRDefault="00A53B80" w:rsidP="000829F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сновні норми мовленнєвого етикету</w:t>
            </w:r>
            <w:r w:rsidRPr="00F24BED">
              <w:rPr>
                <w:sz w:val="24"/>
                <w:szCs w:val="24"/>
                <w:lang w:val="uk-UA"/>
              </w:rPr>
              <w:t>;</w:t>
            </w:r>
          </w:p>
          <w:p w:rsidR="00A53B80" w:rsidRPr="00F24BED" w:rsidRDefault="00A53B80" w:rsidP="000829F2">
            <w:pPr>
              <w:spacing w:line="360" w:lineRule="auto"/>
              <w:jc w:val="both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tvorí osnovu a na jej základe slohové</w:t>
            </w:r>
          </w:p>
          <w:p w:rsidR="00A53B80" w:rsidRPr="00F24BED" w:rsidRDefault="00A53B80" w:rsidP="000829F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складає план і розповідь за ним;</w:t>
            </w:r>
          </w:p>
          <w:p w:rsidR="00A53B80" w:rsidRPr="00F24BED" w:rsidRDefault="00A53B80" w:rsidP="000829F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práce;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-rozumie ústne a písomné prejavy,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сприймає усне та писемне мовлення,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využíva rôzne spôsoby zapamätania si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користується різними способами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počutého a prečítaného.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засвоєння почутого і прочитаного.</w:t>
            </w:r>
          </w:p>
        </w:tc>
      </w:tr>
      <w:tr w:rsidR="00A53B80" w:rsidRPr="00F24BED">
        <w:tc>
          <w:tcPr>
            <w:tcW w:w="4785" w:type="dxa"/>
            <w:gridSpan w:val="3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Jazykové štýly, ich charakteristika,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Стилі мови, їх ознаки, функції і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funkcie a sféry využitia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сфера використання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Žánre ústnych a písomných prejavov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Жанри усного та писемного мов-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 xml:space="preserve">članok, referát, životopis, prednes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лення (стаття, реферат, автобіографія,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>pripravený a nepripravený</w:t>
            </w:r>
            <w:r w:rsidRPr="00F24BED">
              <w:rPr>
                <w:sz w:val="24"/>
                <w:szCs w:val="24"/>
                <w:lang w:val="uk-UA"/>
              </w:rPr>
              <w:t>)</w:t>
            </w:r>
            <w:r w:rsidRPr="00F24BED">
              <w:rPr>
                <w:sz w:val="24"/>
                <w:szCs w:val="24"/>
                <w:lang w:val="sk-SK"/>
              </w:rPr>
              <w:t>, bibliogra-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виступ (підготовлений і непідготов-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fia, anotácie, reprodukcia-preklad</w:t>
            </w:r>
            <w:r w:rsidRPr="00F24BED">
              <w:rPr>
                <w:sz w:val="24"/>
                <w:szCs w:val="24"/>
                <w:lang w:val="uk-UA"/>
              </w:rPr>
              <w:t>).</w:t>
            </w:r>
            <w:r w:rsidRPr="00F24BED">
              <w:rPr>
                <w:sz w:val="24"/>
                <w:szCs w:val="24"/>
                <w:lang w:val="sk-SK"/>
              </w:rPr>
              <w:t xml:space="preserve">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лений), бібліографія, анотація</w:t>
            </w:r>
            <w:r w:rsidRPr="00F24BED">
              <w:rPr>
                <w:sz w:val="24"/>
                <w:szCs w:val="24"/>
                <w:lang w:val="sk-SK"/>
              </w:rPr>
              <w:t>,</w:t>
            </w:r>
            <w:r w:rsidRPr="00F24BED">
              <w:rPr>
                <w:sz w:val="24"/>
                <w:szCs w:val="24"/>
                <w:lang w:val="uk-UA"/>
              </w:rPr>
              <w:t xml:space="preserve"> переказ-переклад).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podľa komunikačnej situácie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відтворює тексти різних стилів,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reprodukuje texty rôznych štýlov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жан</w:t>
            </w:r>
            <w:r>
              <w:rPr>
                <w:sz w:val="24"/>
                <w:szCs w:val="24"/>
                <w:lang w:val="uk-UA"/>
              </w:rPr>
              <w:t>рів з урахуванням ситуації спілкування;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 žánrov;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vie podľa komunikačnej situácie a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самостійно створює власне висловлювання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adresáta prejavu samostatne tvoríť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відповідно до мовленнєвої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vlastné prejavy;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ситуації та адресата мовлення;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vyberá a analyzuje texty rôznych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доби</w:t>
            </w:r>
            <w:r w:rsidRPr="00F24BED">
              <w:rPr>
                <w:sz w:val="24"/>
                <w:szCs w:val="24"/>
                <w:lang w:val="sk-SK"/>
              </w:rPr>
              <w:t>p</w:t>
            </w:r>
            <w:r w:rsidRPr="00F24BED">
              <w:rPr>
                <w:sz w:val="24"/>
                <w:szCs w:val="24"/>
                <w:lang w:val="uk-UA"/>
              </w:rPr>
              <w:t xml:space="preserve">ає і аналізує тексти різних </w:t>
            </w:r>
            <w:r w:rsidRPr="00F24BED">
              <w:rPr>
                <w:sz w:val="24"/>
                <w:szCs w:val="24"/>
                <w:lang w:val="sk-SK"/>
              </w:rPr>
              <w:t>štýlov, určuje ich charakteristické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стил</w:t>
            </w:r>
            <w:r>
              <w:rPr>
                <w:sz w:val="24"/>
                <w:szCs w:val="24"/>
                <w:lang w:val="uk-UA"/>
              </w:rPr>
              <w:t>ів, визначає основні ознаки кожного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znaky;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стилю;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vie urobiť jazykovo-štylistickú analý-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робить повний мовностилістичний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zu textu.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аналіз тексту.</w:t>
            </w:r>
          </w:p>
        </w:tc>
      </w:tr>
      <w:tr w:rsidR="00A53B80" w:rsidRPr="00F24BED">
        <w:tc>
          <w:tcPr>
            <w:tcW w:w="4785" w:type="dxa"/>
            <w:gridSpan w:val="3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Základy rétoriky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Елементи риторики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Koncepcie súčasnej rétoriky. Základy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Ко</w:t>
            </w:r>
            <w:r>
              <w:rPr>
                <w:sz w:val="24"/>
                <w:szCs w:val="24"/>
                <w:lang w:val="uk-UA"/>
              </w:rPr>
              <w:t>нцепції сучасної риторики. Основи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rečníckeho umenia.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ораторського мистецтва.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podľa komunikačnej úlohy využíva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використовує мовні засоби від-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jazykové prostriedky, dodržiavajúc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повідно до комунікативного завдан-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zásady spisovného jazyka, vhodne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ня, дотрим</w:t>
            </w:r>
            <w:r w:rsidRPr="00F24BED">
              <w:rPr>
                <w:sz w:val="24"/>
                <w:szCs w:val="24"/>
                <w:lang w:val="sk-SK"/>
              </w:rPr>
              <w:t>y</w:t>
            </w:r>
            <w:r>
              <w:rPr>
                <w:sz w:val="24"/>
                <w:szCs w:val="24"/>
                <w:lang w:val="uk-UA"/>
              </w:rPr>
              <w:t>ючись норм літературної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využíva lexikálne a gramatické bo-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мови, користуючись лексичним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hatstvo jazyka;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та граматичним багатством мови;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interpretuje obsah materiálu logicky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ви</w:t>
            </w:r>
            <w:r>
              <w:rPr>
                <w:sz w:val="24"/>
                <w:szCs w:val="24"/>
                <w:lang w:val="uk-UA"/>
              </w:rPr>
              <w:t>кладає матеріал логічно і послідовно;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 následne;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dodržiavajúc zásady jazykových pravi-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го</w:t>
            </w:r>
            <w:r>
              <w:rPr>
                <w:sz w:val="24"/>
                <w:szCs w:val="24"/>
                <w:lang w:val="uk-UA"/>
              </w:rPr>
              <w:t>тує і проводить дискусії, дотримуючись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diel pripravuje a uskutočňuje diskusie;</w:t>
            </w:r>
            <w:r w:rsidRPr="00F24BED">
              <w:rPr>
                <w:sz w:val="24"/>
                <w:szCs w:val="24"/>
                <w:lang w:val="uk-UA"/>
              </w:rPr>
              <w:t xml:space="preserve"> правил мовного етикету;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analyzuje prejavy známych rečníkov;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аналізує промови відомих ораторів;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samostatne určuje témy vlastných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бирає теми власних промов та обговорює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prejavov a analyzuje prejavy pripravené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підготовлені іншими учнями </w:t>
            </w:r>
            <w:r>
              <w:rPr>
                <w:sz w:val="24"/>
                <w:szCs w:val="24"/>
                <w:lang w:val="uk-UA"/>
              </w:rPr>
              <w:t>промови;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žiakmi;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analyzuje kompozíciu prejavov;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аналізує композицію промов;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správne využíva zásoby aktivácie po-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правильно вживає засоби активації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zornosti poslucháčov;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уваги слухачів;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dodržiava zásady správnej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дотримується норм мовленнєвого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komunikácie.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етикету.</w:t>
            </w:r>
          </w:p>
        </w:tc>
      </w:tr>
      <w:tr w:rsidR="00A53B80" w:rsidRPr="00F24BED">
        <w:tc>
          <w:tcPr>
            <w:tcW w:w="9571" w:type="dxa"/>
            <w:gridSpan w:val="5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Medzipredmetové vzťahy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Міжпредметні зв</w:t>
            </w:r>
            <w:r w:rsidRPr="00F24BED">
              <w:rPr>
                <w:b/>
                <w:bCs/>
                <w:sz w:val="24"/>
                <w:szCs w:val="24"/>
                <w:lang w:val="sk-SK"/>
              </w:rPr>
              <w:t>’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язки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>Téma a hlavná myšlienka textu; hlavné časti textu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(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literatúra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)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. Interpretácia textu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 xml:space="preserve">Тема і основна думка тексту; складові частини тексту (література).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náučného štýlu, referáty, články 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(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dejepis, zemepis,biológia, fyzika a iné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).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 xml:space="preserve">переказ тексту наукового стилю, реферати, статті (історія, географія,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біологія, фізика та ін.).</w:t>
            </w:r>
          </w:p>
        </w:tc>
      </w:tr>
      <w:tr w:rsidR="00A53B80" w:rsidRPr="00F24BED">
        <w:tc>
          <w:tcPr>
            <w:tcW w:w="4785" w:type="dxa"/>
            <w:gridSpan w:val="3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Počúvanie s pochopením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Аудіювання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Počúvanie, pochopenie obsahovo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Сприймання на слух незнайомих за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neznámych prejavov rôznych typov,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змістом висловлювань різних типів,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štýlov a žánrov.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стилів і жанрів мовлення.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</w:t>
            </w:r>
            <w:r w:rsidRPr="00F24BED">
              <w:rPr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vyznačuje myšlienkové celky v texte;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встановлює причинно-наслідкові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зв</w:t>
            </w:r>
            <w:r w:rsidRPr="00F24BED">
              <w:rPr>
                <w:sz w:val="24"/>
                <w:szCs w:val="24"/>
              </w:rPr>
              <w:t>’</w:t>
            </w:r>
            <w:r w:rsidRPr="00F24BED">
              <w:rPr>
                <w:sz w:val="24"/>
                <w:szCs w:val="24"/>
                <w:lang w:val="uk-UA"/>
              </w:rPr>
              <w:t>язки у тексті;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predstavuje si obrazy prítomné v texte;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уявляє наявні у тексті образи;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hodnotí počuté;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дає оцінку прослуханому;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po vypočutí textu rieši úlohy, dané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 xml:space="preserve">виконує після прослуховування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učiteľom;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тексту завдання, запропоновані вчителем;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po jednom vypočutí chápe význam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розуміє зміст незнайомих висловлювань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neznámych prejavov; hlavnú myšlienku;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 одного прослуховування;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vyjadrovacie prostriedky vypočutého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основну думку; виражальні засоби прослуханого тексту.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textu. </w:t>
            </w:r>
          </w:p>
        </w:tc>
      </w:tr>
      <w:tr w:rsidR="00A53B80" w:rsidRPr="00F24BED">
        <w:tc>
          <w:tcPr>
            <w:tcW w:w="4785" w:type="dxa"/>
            <w:gridSpan w:val="3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Ústny prejav 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(</w:t>
            </w:r>
            <w:r w:rsidRPr="00F24BED">
              <w:rPr>
                <w:b/>
                <w:bCs/>
                <w:sz w:val="24"/>
                <w:szCs w:val="24"/>
                <w:lang w:val="sk-SK"/>
              </w:rPr>
              <w:t>hovorené cvičenia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)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Говоріння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Vytváranie dialogických a monologic-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C</w:t>
            </w:r>
            <w:r>
              <w:rPr>
                <w:sz w:val="24"/>
                <w:szCs w:val="24"/>
                <w:lang w:val="uk-UA"/>
              </w:rPr>
              <w:t>творення діалогічних та монологічних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kých prejavov.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висловлювань.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zúčasňuje sa besied prezentujúc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бере участь у бесіді, демонструючи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úroveň jazykovej kultúry;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належний рівень мовленнєвої культури;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krátko a výstižne vyjadrí svoju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коротко, виразно формулює свою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myšlienku;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думку;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vyberá presvedčivé argumenty pre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добирає переконливі аргументи на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obhajobu svojho stanoviska;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захист своєї позиції;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zohľadňuje možnosť iných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враховує можливість інших підходів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spôsobov riešenia daných otázok;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до обговорюваних питань;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vyjadruje sa s využitím jazykových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будує висловлювання, використову</w:t>
            </w:r>
            <w:r>
              <w:rPr>
                <w:sz w:val="24"/>
                <w:szCs w:val="24"/>
                <w:lang w:val="uk-UA"/>
              </w:rPr>
              <w:t>ючи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prostriedkov, ktoré sledujú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мовні засоби відповідно до </w:t>
            </w:r>
            <w:r w:rsidRPr="00F24BED">
              <w:rPr>
                <w:sz w:val="24"/>
                <w:szCs w:val="24"/>
                <w:lang w:val="sk-SK"/>
              </w:rPr>
              <w:t>komunikačný cieľ;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комунікативного завдання;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prezentuje  určitú úroveň tvorivých </w:t>
            </w:r>
            <w:r w:rsidRPr="00F24BED">
              <w:rPr>
                <w:sz w:val="24"/>
                <w:szCs w:val="24"/>
                <w:lang w:val="uk-UA"/>
              </w:rPr>
              <w:t>виявляє певний рівень творчої ді-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schopností;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яльності;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tvorí zaujímavý text, zodpovedajúci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творює оригінальний текст відповідно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požiadavkám slohovej výchovy.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до вимог із розвитку мовлення.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V priebehu rozprávania je potrebné 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Дотримуватися мовленнєвого етикету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dodržiavať zásady správnej 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 xml:space="preserve"> у процесі говоріння.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>komunikácie.</w:t>
            </w:r>
          </w:p>
        </w:tc>
      </w:tr>
      <w:tr w:rsidR="00A53B80" w:rsidRPr="00F24BED">
        <w:tc>
          <w:tcPr>
            <w:tcW w:w="4785" w:type="dxa"/>
            <w:gridSpan w:val="3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Čítanie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Читання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Pochopenie samostatne prečítaných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Розуміння самостійно прочитаних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textov, ktoré patria k rôznym žánrom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тек</w:t>
            </w:r>
            <w:r>
              <w:rPr>
                <w:sz w:val="24"/>
                <w:szCs w:val="24"/>
                <w:lang w:val="uk-UA"/>
              </w:rPr>
              <w:t>стів, що належать до різних жанрів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literatúry, štýlom a útvarom.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літератури, стилів, видів мовлення.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číta nahlas a potichu </w:t>
            </w: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 xml:space="preserve">podľa noriem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чит</w:t>
            </w:r>
            <w:r>
              <w:rPr>
                <w:sz w:val="24"/>
                <w:szCs w:val="24"/>
                <w:lang w:val="uk-UA"/>
              </w:rPr>
              <w:t>ає вголос та мовчки (за нормативами,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uvedených v Kritériach hodnotenia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визначеними у „Критеріях оцінювання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učebných výsledkov žiakov...</w:t>
            </w:r>
            <w:r w:rsidRPr="00F24BED">
              <w:rPr>
                <w:sz w:val="24"/>
                <w:szCs w:val="24"/>
                <w:lang w:val="uk-UA"/>
              </w:rPr>
              <w:t>)</w:t>
            </w:r>
            <w:r w:rsidRPr="00F24BED">
              <w:rPr>
                <w:sz w:val="24"/>
                <w:szCs w:val="24"/>
                <w:lang w:val="sk-SK"/>
              </w:rPr>
              <w:t xml:space="preserve"> texty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навчальних досягнень учнів…"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poskytnuté učiteľom;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тексти, запропоновані вчителем;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vyjadruje vlastné postoje k prečíta-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виражає власну думку про прочитане;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nému</w:t>
            </w:r>
            <w:r w:rsidRPr="00F24BED">
              <w:rPr>
                <w:sz w:val="24"/>
                <w:szCs w:val="24"/>
                <w:lang w:val="uk-UA"/>
              </w:rPr>
              <w:t>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využíva slovníky a inú pomocnú litera-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користується словниками  і іншою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túru;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довідковою літературою;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chápe obsah textov prečítaných samos-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- </w:t>
            </w:r>
            <w:r w:rsidRPr="00F24BED">
              <w:rPr>
                <w:sz w:val="24"/>
                <w:szCs w:val="24"/>
                <w:lang w:val="uk-UA"/>
              </w:rPr>
              <w:t>розуміє прочитані самостійно або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tatne alebo na vyučovacej hodine,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на уроці тексти різних жанрів літе</w:t>
            </w:r>
            <w:r>
              <w:rPr>
                <w:sz w:val="24"/>
                <w:szCs w:val="24"/>
                <w:lang w:val="uk-UA"/>
              </w:rPr>
              <w:t>ратури,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ktoré patria k rôznym literárnym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стилів і видів мовлення.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žánrom, štýlom a útvarom. </w:t>
            </w:r>
          </w:p>
        </w:tc>
      </w:tr>
      <w:tr w:rsidR="00A53B80" w:rsidRPr="00F24BED">
        <w:tc>
          <w:tcPr>
            <w:tcW w:w="4785" w:type="dxa"/>
            <w:gridSpan w:val="3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Písané prejavy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Письмо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Tvorba písomných textov.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Побудова письмових текстів.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tvorí text, dodržiavajúc zásady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 xml:space="preserve">будує текст, дотримуючись вимог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písomných prejavov;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до писемного мовлення;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píše slohové práce na dané témy;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пише твори на запропоновані теми;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písomne interpretuje texty prečítané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 xml:space="preserve">пише перекази текстів, прочитаних </w:t>
            </w:r>
            <w:r w:rsidRPr="00F24BED">
              <w:rPr>
                <w:sz w:val="24"/>
                <w:szCs w:val="24"/>
                <w:lang w:val="sk-SK"/>
              </w:rPr>
              <w:t>učiteľom;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вчителем;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tvorí osnovu vlastných prejavov;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складає план власних висловлювань;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robí výpisky a poznámky o prečítanom;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робить виписки і тези прочитаного;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samostatne pripravuje prednes, referát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самостійно готує доповідь, реферат,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výstup na konferencii;</w:t>
            </w:r>
          </w:p>
          <w:p w:rsidR="00A53B80" w:rsidRPr="00966AAC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виступ на конференції;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vie napísať životopis, žiadosť, splno-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вміє написати автобіографію, заяву,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mocnenie, protokol a iné.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доручення, протокол та інше.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  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Zdokonaľuje svoje vyjadrovacie 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   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Вдосконалює власне висловлювання,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>schopnosií; dodržiava základné pravid-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 xml:space="preserve">дотримується основних правил 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lá komunikácie. 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спілкування.</w:t>
            </w:r>
          </w:p>
        </w:tc>
      </w:tr>
      <w:tr w:rsidR="00A53B80" w:rsidRPr="00F24BED">
        <w:tc>
          <w:tcPr>
            <w:tcW w:w="9571" w:type="dxa"/>
            <w:gridSpan w:val="5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Jazyková zložka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Мовна лінія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A53B80" w:rsidRPr="00376F62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Počet 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К-сть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hodín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Obsah učebného materiálu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Štátne požiadavky na úroveň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Державні вимоги до рівня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všeobecnovzdelávacej prípravy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загальноосвітньої підготовки учня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žiakov</w:t>
            </w:r>
          </w:p>
        </w:tc>
      </w:tr>
      <w:tr w:rsidR="00A53B80" w:rsidRPr="00376F62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Ú</w:t>
            </w:r>
            <w:r w:rsidRPr="00F24BED">
              <w:rPr>
                <w:b/>
                <w:bCs/>
                <w:sz w:val="24"/>
                <w:szCs w:val="24"/>
                <w:lang w:val="sk-SK"/>
              </w:rPr>
              <w:t>vod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Вступ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Úloha jazyka vo formovaní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Роль мови у формуванні й са-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 prejave osobnost</w:t>
            </w:r>
            <w:r w:rsidRPr="00F24BED">
              <w:rPr>
                <w:sz w:val="24"/>
                <w:szCs w:val="24"/>
                <w:lang w:val="uk-UA"/>
              </w:rPr>
              <w:t>і</w:t>
            </w:r>
            <w:r w:rsidRPr="00F24BED">
              <w:rPr>
                <w:sz w:val="24"/>
                <w:szCs w:val="24"/>
                <w:lang w:val="sk-SK"/>
              </w:rPr>
              <w:t>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мовираженні особистості.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3B80" w:rsidRPr="00F24BED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2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3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Opakovanie vedomostí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 xml:space="preserve">Повторення вивченого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z 10. triedy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 10 класі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Prehlbovanie a upevňovanie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 xml:space="preserve">Поглиблення і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základných vedomostí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систематизація найважли-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z morfológie a orfografie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віших відомостей із морфо-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логії і орфографії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ovláda ohybné slovné druhy, ich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знає самостійні частини мови, їх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význam, morfologické kategórie </w:t>
            </w:r>
            <w:r w:rsidRPr="00F24BED">
              <w:rPr>
                <w:sz w:val="24"/>
                <w:szCs w:val="24"/>
                <w:lang w:val="uk-UA"/>
              </w:rPr>
              <w:t xml:space="preserve"> 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значення, морфологічні категорії й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a vetnočlenskú platnosť; neohybné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синтаксичні особливості; службові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slovné druhy, ich úlohy, morfologické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частини мови, їх функції, морфологІчні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kategórie; používanie spojok v jedno-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особливості; вживання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duchej vete a súvetí.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сполучників у простому і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складному реченні.</w:t>
            </w:r>
          </w:p>
        </w:tc>
      </w:tr>
      <w:tr w:rsidR="00A53B80" w:rsidRPr="00F24BED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8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4BED">
              <w:rPr>
                <w:sz w:val="24"/>
                <w:szCs w:val="24"/>
              </w:rPr>
              <w:t>1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Morfológia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Морфологія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ako súčasť gramatiky, ktorá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як розділ граматики, що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sa zaoberá slovnými druhmi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вивчає частини мови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Princípy triedenia slov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Частини мови і принципи їх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v slovenskom jazyku na slovné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виділення у словацькій мові.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druhy.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Ž</w:t>
            </w:r>
            <w:r w:rsidRPr="00F24BED">
              <w:rPr>
                <w:b/>
                <w:bCs/>
                <w:sz w:val="24"/>
                <w:szCs w:val="24"/>
                <w:lang w:val="sk-SK"/>
              </w:rPr>
              <w:t>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rozlišuje slovné druhy;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розпізнає частини мови;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vo vlastných prejavoch využíva slová,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використовує у власному мовленні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ktoré patria k rôznym slovným druhom.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слова, що належать до різних частин мови.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</w:p>
        </w:tc>
      </w:tr>
      <w:tr w:rsidR="00A53B80" w:rsidRPr="00F24BED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Podstatné mená a prídavné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 xml:space="preserve">Іменники і прикметники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mená ako slovný druh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як частина мови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Tvorenie podstatných mien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Засоби словотвору іменників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 prídavných mien.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і прикметників.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rozoznáva rod, číslo a pád podstatných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розпізнає рід, число та відмінок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mien;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іменників;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dodržiava pravopis vlastných podstat-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дотримується правопису власних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ných mien;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rozlišuje jednotlivé druhy prídavných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розмежовує розряди прикметників;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mien;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správne používá pády a stupne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використовує правильні відмінкові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prídavných mien.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форми прикметників.</w:t>
            </w:r>
          </w:p>
        </w:tc>
      </w:tr>
      <w:tr w:rsidR="00A53B80" w:rsidRPr="00F24BED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Zámeno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Займенник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Druhy zámen. Ich úloha</w:t>
            </w:r>
            <w:r w:rsidRPr="00F24BED">
              <w:rPr>
                <w:sz w:val="24"/>
                <w:szCs w:val="24"/>
                <w:lang w:val="uk-UA"/>
              </w:rPr>
              <w:t xml:space="preserve"> </w:t>
            </w:r>
            <w:r w:rsidRPr="00F24BED">
              <w:rPr>
                <w:sz w:val="24"/>
                <w:szCs w:val="24"/>
                <w:lang w:val="sk-SK"/>
              </w:rPr>
              <w:t>v </w:t>
            </w:r>
            <w:r w:rsidRPr="00F24BED">
              <w:rPr>
                <w:sz w:val="24"/>
                <w:szCs w:val="24"/>
                <w:lang w:val="uk-UA"/>
              </w:rPr>
              <w:t xml:space="preserve">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Розряди займенників і їхня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texte.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роль у тексті.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rozoznáva druhy zámen;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розрізняє розряди займенників;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pozná zvláštnosti skloňovania a písa-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</w:t>
            </w:r>
            <w:r w:rsidRPr="00F24BED">
              <w:rPr>
                <w:sz w:val="24"/>
                <w:szCs w:val="24"/>
                <w:lang w:val="sk-SK"/>
              </w:rPr>
              <w:t>’</w:t>
            </w:r>
            <w:r w:rsidRPr="00F24BED">
              <w:rPr>
                <w:sz w:val="24"/>
                <w:szCs w:val="24"/>
                <w:lang w:val="uk-UA"/>
              </w:rPr>
              <w:t>ясовує особливості відмінювання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nia zámen;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і написання займенників;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využíva zámená vo vlastných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икористовує займенники у власному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prejavoch.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мовленні</w:t>
            </w:r>
            <w:r w:rsidRPr="00F24BED">
              <w:rPr>
                <w:sz w:val="24"/>
                <w:szCs w:val="24"/>
                <w:lang w:val="sk-SK"/>
              </w:rPr>
              <w:t>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</w:p>
        </w:tc>
      </w:tr>
      <w:tr w:rsidR="00A53B80" w:rsidRPr="00F24BED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Číslovka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Числівник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Význam a druhy čísloviek.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Значення і групи числівників.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Skloňovanie čísloviek.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Відмінювання числівників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rozoznáva číslovky podľa významu;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класифікує числівники на групи за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значенням;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ovláda pravopis čísloviek;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правильно пише числівники;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pozná osobitosti skloňovania jednot-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livých druhov čísloviek.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 xml:space="preserve">знає особливості відмінювання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окремих</w:t>
            </w:r>
            <w:r w:rsidRPr="00F24BED">
              <w:rPr>
                <w:sz w:val="24"/>
                <w:szCs w:val="24"/>
                <w:lang w:val="sk-SK"/>
              </w:rPr>
              <w:t xml:space="preserve"> </w:t>
            </w:r>
            <w:r w:rsidRPr="00F24BED">
              <w:rPr>
                <w:sz w:val="24"/>
                <w:szCs w:val="24"/>
                <w:lang w:val="uk-UA"/>
              </w:rPr>
              <w:t>груп числівників.</w:t>
            </w:r>
          </w:p>
        </w:tc>
      </w:tr>
      <w:tr w:rsidR="00A53B80" w:rsidRPr="00F24BED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F24BE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Sloveso ako slovný druh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Дієслово як частина мови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Gramatické kategórie a tvary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Граматичні категорії і форми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slovies. Ich funkcia a štylistic-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дієслів. Їх функція і синтаксична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ké využitie. Rozdelenie slovies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роль.</w:t>
            </w:r>
            <w:r w:rsidRPr="00F24BED">
              <w:rPr>
                <w:sz w:val="24"/>
                <w:szCs w:val="24"/>
                <w:lang w:val="sk-SK"/>
              </w:rPr>
              <w:t xml:space="preserve"> </w:t>
            </w:r>
            <w:r w:rsidRPr="00F24BED">
              <w:rPr>
                <w:sz w:val="24"/>
                <w:szCs w:val="24"/>
                <w:lang w:val="uk-UA"/>
              </w:rPr>
              <w:t>Поділ дієслів на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na triedy a vzory. Zložené slo-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групи і зразки </w:t>
            </w:r>
            <w:r>
              <w:rPr>
                <w:sz w:val="24"/>
                <w:szCs w:val="24"/>
                <w:lang w:val="uk-UA"/>
              </w:rPr>
              <w:t>дієвідмінювання.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vesné tváry. Nepravidelné slo-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Складені дієслівні форми.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vesá.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Неправильні дієслова.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pozná gramatické kategórie a tvary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розрізняє граматичні категорії 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slovies;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форми дієслів;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správne tvorí a využíva slovesné časy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равильно утворює та вживає часові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 spôsoby;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і способові форми дієслів;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pozná funkcie a štylistické využitie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знає функції і синтаксичне вживання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slovies</w:t>
            </w:r>
            <w:r w:rsidRPr="00F24BED">
              <w:rPr>
                <w:sz w:val="24"/>
                <w:szCs w:val="24"/>
                <w:lang w:val="uk-UA"/>
              </w:rPr>
              <w:t>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дієслів;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ovláda rozdelenie slovies na triedy a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знає поділ дієслів на класи і зразки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vzory;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відмінювання;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vie, čo sú to zložené slovesné tv</w:t>
            </w:r>
            <w:r w:rsidRPr="00F24BED">
              <w:rPr>
                <w:sz w:val="24"/>
                <w:szCs w:val="24"/>
                <w:lang w:val="uk-UA"/>
              </w:rPr>
              <w:t>а</w:t>
            </w:r>
            <w:r w:rsidRPr="00F24BED">
              <w:rPr>
                <w:sz w:val="24"/>
                <w:szCs w:val="24"/>
                <w:lang w:val="sk-SK"/>
              </w:rPr>
              <w:t>ry;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знає складені дієслівні форми;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vie, čo sú to nepravidelné slovesá.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знає, що таке неправильні дієслова.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A53B80" w:rsidRPr="00F24BED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Príslovka ako slovný druh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Прислівник як частина мови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Tvorenie prísloviek.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Словотвір прислівника.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vie vyznačíť príslovky v texte a vys-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вміє визначити прислівники у тексті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vetliť ich pravopis;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та пояснити їх правопис;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správne využíva pravidlá pravopisu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равильно застосовує правила правопису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prísloviek</w:t>
            </w:r>
            <w:r w:rsidRPr="00F24BED">
              <w:rPr>
                <w:sz w:val="24"/>
                <w:szCs w:val="24"/>
                <w:lang w:val="uk-UA"/>
              </w:rPr>
              <w:t xml:space="preserve"> (</w:t>
            </w:r>
            <w:r w:rsidRPr="00F24BED">
              <w:rPr>
                <w:sz w:val="24"/>
                <w:szCs w:val="24"/>
                <w:lang w:val="sk-SK"/>
              </w:rPr>
              <w:t>spolu, zvlášť, s pomlčkou</w:t>
            </w:r>
            <w:r w:rsidRPr="00F24BED">
              <w:rPr>
                <w:sz w:val="24"/>
                <w:szCs w:val="24"/>
                <w:lang w:val="uk-UA"/>
              </w:rPr>
              <w:t>)</w:t>
            </w:r>
            <w:r w:rsidRPr="00F24BED">
              <w:rPr>
                <w:sz w:val="24"/>
                <w:szCs w:val="24"/>
                <w:lang w:val="sk-SK"/>
              </w:rPr>
              <w:t>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прислівників (разом, окремо,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через дефіс);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tvorí vlastné prejavy využívajúc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будує власні висловлювання, вживаючи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príslovky</w:t>
            </w:r>
            <w:r w:rsidRPr="00F24BED">
              <w:rPr>
                <w:sz w:val="24"/>
                <w:szCs w:val="24"/>
                <w:lang w:val="uk-UA"/>
              </w:rPr>
              <w:t>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прислівники.</w:t>
            </w:r>
          </w:p>
        </w:tc>
      </w:tr>
      <w:tr w:rsidR="00A53B80" w:rsidRPr="00F24BED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3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Neohybné slovné druhy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Службові частини мови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 </w:t>
            </w:r>
            <w:r w:rsidRPr="00F24BED">
              <w:rPr>
                <w:sz w:val="24"/>
                <w:szCs w:val="24"/>
                <w:lang w:val="sk-SK"/>
              </w:rPr>
              <w:t>Predložky, spojky, častice, ci-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 Прийменник, сполучник,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toslovcia ako neohybné slov-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частка, як службові частини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né druhy.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мови. Вигук.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 </w:t>
            </w:r>
            <w:r w:rsidRPr="00F24BED">
              <w:rPr>
                <w:sz w:val="24"/>
                <w:szCs w:val="24"/>
                <w:lang w:val="sk-SK"/>
              </w:rPr>
              <w:t>Princípy využívania niekto-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 Особливості вживання</w:t>
            </w:r>
          </w:p>
          <w:p w:rsidR="00A53B80" w:rsidRPr="00F24BED" w:rsidRDefault="00A53B80" w:rsidP="000829F2">
            <w:pPr>
              <w:spacing w:line="360" w:lineRule="auto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rých predložiek </w:t>
            </w: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podľa, vedľa,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деяких прийменників (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podľa,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>pri, k, ku, do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).</w:t>
            </w:r>
            <w:r w:rsidRPr="00F24BED">
              <w:rPr>
                <w:sz w:val="24"/>
                <w:szCs w:val="24"/>
                <w:lang w:val="sk-SK"/>
              </w:rPr>
              <w:t xml:space="preserve"> Úloha častíc v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>vedľa, pri, k, ku, do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).</w:t>
            </w:r>
            <w:r w:rsidRPr="00F24BED">
              <w:rPr>
                <w:sz w:val="24"/>
                <w:szCs w:val="24"/>
                <w:lang w:val="sk-SK"/>
              </w:rPr>
              <w:t xml:space="preserve"> </w:t>
            </w:r>
            <w:r w:rsidRPr="00F24BED">
              <w:rPr>
                <w:sz w:val="24"/>
                <w:szCs w:val="24"/>
                <w:lang w:val="uk-UA"/>
              </w:rPr>
              <w:t xml:space="preserve">Роль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jazyku.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часток у мові.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 </w:t>
            </w:r>
            <w:r w:rsidRPr="00F24BED">
              <w:rPr>
                <w:sz w:val="24"/>
                <w:szCs w:val="24"/>
                <w:lang w:val="sk-SK"/>
              </w:rPr>
              <w:t>Citoslovce.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  </w:t>
            </w:r>
            <w:r w:rsidRPr="00F24BED">
              <w:rPr>
                <w:sz w:val="24"/>
                <w:szCs w:val="24"/>
                <w:lang w:val="uk-UA"/>
              </w:rPr>
              <w:t>Вигук.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Ž</w:t>
            </w:r>
            <w:r w:rsidRPr="00F24BED">
              <w:rPr>
                <w:b/>
                <w:bCs/>
                <w:sz w:val="24"/>
                <w:szCs w:val="24"/>
                <w:lang w:val="sk-SK"/>
              </w:rPr>
              <w:t>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rozoznáva predložky, spojky, častice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 xml:space="preserve">видія прийменники, сполучники і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vo vetách;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частки у реченнях;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správne, podľa pravidiel pravopisu,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ідповідно до вивчених правил пише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píše predložky, spojky, častice;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прийменники ,сполучники і частки;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tvorí vlastné prejavy využívajúc v ních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будує власні висловлювання, вживаючи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predložky, spojky a častice;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прийменники, сполучники 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частки;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podľa významu určuje druh citoslo-    </w:t>
            </w:r>
            <w:r w:rsidRPr="00F24BED">
              <w:rPr>
                <w:sz w:val="24"/>
                <w:szCs w:val="24"/>
                <w:lang w:val="uk-UA"/>
              </w:rPr>
              <w:t xml:space="preserve">         - в</w:t>
            </w:r>
            <w:r>
              <w:rPr>
                <w:sz w:val="24"/>
                <w:szCs w:val="24"/>
                <w:lang w:val="uk-UA"/>
              </w:rPr>
              <w:t>изначає групи вигуків за значенням;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viec;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pri citoslovciach správne využíva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правильно вживає розділові знаки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interpunkčné znamienka;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при вигуках;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neohybné slovné druhy prekladá do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перекладає службові частини мови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rodného jazyka, porovnáva a určuje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рідною мовою, порівнює та з</w:t>
            </w:r>
            <w:r w:rsidRPr="00F24BED">
              <w:rPr>
                <w:sz w:val="24"/>
                <w:szCs w:val="24"/>
                <w:lang w:val="sk-SK"/>
              </w:rPr>
              <w:t>’</w:t>
            </w:r>
            <w:r>
              <w:rPr>
                <w:sz w:val="24"/>
                <w:szCs w:val="24"/>
                <w:lang w:val="uk-UA"/>
              </w:rPr>
              <w:t>ясовує,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ich spoločné a odlišné znaky</w:t>
            </w:r>
            <w:r w:rsidRPr="00F24BED">
              <w:rPr>
                <w:sz w:val="24"/>
                <w:szCs w:val="24"/>
                <w:lang w:val="uk-UA"/>
              </w:rPr>
              <w:t>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що спільного і відмінного в їх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складі;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robí morfologický rozbor týchto slov-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виконує морфологічний розбір ви</w:t>
            </w:r>
            <w:r>
              <w:rPr>
                <w:sz w:val="24"/>
                <w:szCs w:val="24"/>
                <w:lang w:val="uk-UA"/>
              </w:rPr>
              <w:t>вчених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ných druhov.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частин мови</w:t>
            </w:r>
            <w:r w:rsidRPr="00F24BED">
              <w:rPr>
                <w:sz w:val="24"/>
                <w:szCs w:val="24"/>
                <w:lang w:val="sk-SK"/>
              </w:rPr>
              <w:t>.</w:t>
            </w:r>
          </w:p>
        </w:tc>
      </w:tr>
      <w:tr w:rsidR="00A53B80" w:rsidRPr="00376F62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6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Skladba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Синтаксис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Výstavba textu, nadvetné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Будова тексту: абзац, розділ.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útvary: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odsek, kapitola.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má poznatky o výstavbe textu;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має відомості про будову тексту;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pozná, čo je to odsek a kapitola.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знає, що таке абзац і розділ</w:t>
            </w:r>
          </w:p>
        </w:tc>
      </w:tr>
      <w:tr w:rsidR="00A53B80" w:rsidRPr="00F24BED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Slovosled a vetosled.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Порядок слів у реченні та порядок речень у тексті.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má poznatky o správnom poradí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має відомості про правильний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slov vo vete a viet v texte;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порядок слів у реченні та речень у тексті;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vie, čo je to východisko a jadro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знає, що таке початок і основа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výpovede;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висловлювання;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- vie, čo sú to príklonky;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- знає, що таке скорочені форми займенників;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vie, čo je to dôraz </w:t>
            </w: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>vetný prízvuk</w:t>
            </w:r>
            <w:r w:rsidRPr="00F24BED">
              <w:rPr>
                <w:sz w:val="24"/>
                <w:szCs w:val="24"/>
                <w:lang w:val="uk-UA"/>
              </w:rPr>
              <w:t>)</w:t>
            </w:r>
            <w:r w:rsidRPr="00F24BED">
              <w:rPr>
                <w:sz w:val="24"/>
                <w:szCs w:val="24"/>
                <w:lang w:val="sk-SK"/>
              </w:rPr>
              <w:t>.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- знає, що таке виразність.</w:t>
            </w:r>
          </w:p>
        </w:tc>
      </w:tr>
      <w:tr w:rsidR="00A53B80" w:rsidRPr="00F24BED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Polovetné konštrukcie.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Напівпредикативні конструкції.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vie, čo sú to polovetné konštrukcie;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 xml:space="preserve">знає, що таке напівпредикативні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cie;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конструкції.;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vo svojich prejavoch ich využíva. 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у своїх висловлюваннях використовує їх.</w:t>
            </w:r>
          </w:p>
        </w:tc>
      </w:tr>
      <w:tr w:rsidR="00A53B80" w:rsidRPr="00F24BED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Jednoduchá veta s viacná</w:t>
            </w:r>
            <w:r w:rsidRPr="00F24BED">
              <w:rPr>
                <w:sz w:val="24"/>
                <w:szCs w:val="24"/>
                <w:lang w:val="uk-UA"/>
              </w:rPr>
              <w:t>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Просте речення з однорідни-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sobným vetným členom.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ми членами речення.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Interpunkcia medzi viacná</w:t>
            </w:r>
            <w:r w:rsidRPr="00F24BED">
              <w:rPr>
                <w:sz w:val="24"/>
                <w:szCs w:val="24"/>
                <w:lang w:val="uk-UA"/>
              </w:rPr>
              <w:t>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Розділові знаки між однорідними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sobnými vetnými členmi.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членами речення.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Samostatné vložky.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Вставні слова.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v úradných papieroch správne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правильно будує речення з од-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tvorí vety s viacnásobnými vetnými 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норідними членами в ділових паперах;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členmi;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-</w:t>
            </w:r>
            <w:r w:rsidRPr="00F24BED">
              <w:rPr>
                <w:sz w:val="24"/>
                <w:szCs w:val="24"/>
                <w:lang w:val="sk-SK"/>
              </w:rPr>
              <w:t xml:space="preserve"> vo svojich prejavoch</w:t>
            </w:r>
            <w:r w:rsidRPr="00F24BED">
              <w:rPr>
                <w:sz w:val="24"/>
                <w:szCs w:val="24"/>
                <w:lang w:val="uk-UA"/>
              </w:rPr>
              <w:t xml:space="preserve"> </w:t>
            </w:r>
            <w:r w:rsidRPr="00F24BED">
              <w:rPr>
                <w:sz w:val="24"/>
                <w:szCs w:val="24"/>
                <w:lang w:val="sk-SK"/>
              </w:rPr>
              <w:t xml:space="preserve">využíva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у своєму мовленні використо</w:t>
            </w:r>
            <w:r>
              <w:rPr>
                <w:sz w:val="24"/>
                <w:szCs w:val="24"/>
                <w:lang w:val="uk-UA"/>
              </w:rPr>
              <w:t>вує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oslovenia a vsuvky;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звертання і вставні слова;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tvorí a analyzuje vety s viacná-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аналізує і конструює речення з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sobnými vetnými členmi a vsúv-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однорідними членами, у тому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kami.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числі з вставними словами.</w:t>
            </w:r>
          </w:p>
        </w:tc>
      </w:tr>
      <w:tr w:rsidR="00A53B80" w:rsidRPr="00F24BED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Využívanie vytýčených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Використання конструкцій з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vetných členov. Elipsa.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відокрем</w:t>
            </w:r>
            <w:r w:rsidRPr="00F24BED">
              <w:rPr>
                <w:sz w:val="24"/>
                <w:szCs w:val="24"/>
                <w:lang w:val="uk-UA"/>
              </w:rPr>
              <w:t>леними членами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речення. Еліпс.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Oslovenie, jeho úloha vo vete.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Звертання</w:t>
            </w:r>
            <w:r w:rsidRPr="00F24BED">
              <w:rPr>
                <w:sz w:val="24"/>
                <w:szCs w:val="24"/>
                <w:lang w:val="uk-UA"/>
              </w:rPr>
              <w:t>, його роль у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Štylistické funkcie viet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реченні.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s oslovením.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Стилістичні функції речень із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звертанням.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vysvetľuje význam vytýčených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розкриває значення</w:t>
            </w:r>
            <w:r w:rsidRPr="00F24BED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відокремлених</w:t>
            </w:r>
            <w:r w:rsidRPr="00F24BED">
              <w:rPr>
                <w:sz w:val="24"/>
                <w:szCs w:val="24"/>
                <w:lang w:val="uk-UA"/>
              </w:rPr>
              <w:t xml:space="preserve">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vetných členov;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членів речення;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využíva vytýčený vetný člen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вводить конструкції з відокремленими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 rôznych jazykových štýloch</w:t>
            </w:r>
            <w:r w:rsidRPr="00F24BED">
              <w:rPr>
                <w:sz w:val="24"/>
                <w:szCs w:val="24"/>
                <w:lang w:val="uk-UA"/>
              </w:rPr>
              <w:t>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членами речення у тексти різних стилів;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vie, čo je to elipsa.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знає, що таке еліпс.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vie nájsť vo vete oslovenie;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вміє знайти у реченні звертання;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nachádza a vysvetľuje osvojené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знаходить і пояснює вивчені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interpunkčné znamienka; správne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розділові знаки, правильно їх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ich používa pri viacnásobných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ставить при однорідних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vetných členoch, vsuvkách,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членах речення, відокремленнях,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osloveniach, skladoch, vetách a iné.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звертаннях, словосполученнях, реченнях.</w:t>
            </w:r>
          </w:p>
        </w:tc>
      </w:tr>
      <w:tr w:rsidR="00A53B80" w:rsidRPr="00F24BED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Text. Základná charakteristika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Текст. Загальна характеристика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textu. Kompozícia textu.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тексту.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Композиція тексту.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podľa komunikačnej situácie tvorí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 xml:space="preserve">створює власні висловлювання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vlastné prejavy.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з урахуванням ситуації спілкування.</w:t>
            </w:r>
          </w:p>
        </w:tc>
      </w:tr>
      <w:tr w:rsidR="00A53B80" w:rsidRPr="00F24BED">
        <w:tc>
          <w:tcPr>
            <w:tcW w:w="1008" w:type="dxa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77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Opakovanie vedomostí za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Повторення вивченого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11. triedu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в 11 класі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A53B80" w:rsidRPr="00376F62">
        <w:tc>
          <w:tcPr>
            <w:tcW w:w="9571" w:type="dxa"/>
            <w:gridSpan w:val="5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i/>
                <w:iCs/>
                <w:sz w:val="24"/>
                <w:szCs w:val="24"/>
                <w:lang w:val="sk-SK"/>
              </w:rPr>
              <w:t>Medzipredmetové vzťahy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i/>
                <w:iCs/>
                <w:sz w:val="24"/>
                <w:szCs w:val="24"/>
                <w:lang w:val="uk-UA"/>
              </w:rPr>
              <w:t>Міжпредметні зв’язки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Rečnícke otázky v umeleckej literatúre. Epiteton a porovnanie ako vyjadrovacie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 xml:space="preserve">Риторичні запитання в художньому тексті. Епітет і порівняння як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prostriedky v umeleckých textoch 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(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literatúra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)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. Analýza obsahu diel výtvarnej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зображувально-виражальні засоби в художніх творах (література).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výchovy 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(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výtvarná výchova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)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. Správne využívanie pádovych foriem podstatných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Аналіз  змісту творів живопису (образотворче мистецтво). Правильне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mien, prídavných mien, čísloviek v náučných textoch 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(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zemepis, biológia, dejepis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)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.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Вживання відмінкових форм іменників, прикметників, числівників у наукових текстах (географія, біологія, історія).</w:t>
            </w:r>
          </w:p>
        </w:tc>
      </w:tr>
      <w:tr w:rsidR="00A53B80" w:rsidRPr="00F24BED">
        <w:tc>
          <w:tcPr>
            <w:tcW w:w="9571" w:type="dxa"/>
            <w:gridSpan w:val="5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Sociokultúrny aspekt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Соціокультурна лінія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</w:p>
        </w:tc>
      </w:tr>
      <w:tr w:rsidR="00A53B80" w:rsidRPr="00376F62">
        <w:tc>
          <w:tcPr>
            <w:tcW w:w="4785" w:type="dxa"/>
            <w:gridSpan w:val="3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Obsah učebného materiálu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Štátne požiadavky na úroveň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Державні вимоги до рівня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všeobecnovzdelávacej prípravy 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загальноосвітньої підготовки учня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žiakov</w:t>
            </w:r>
          </w:p>
        </w:tc>
      </w:tr>
      <w:tr w:rsidR="00A53B80" w:rsidRPr="00F24BED">
        <w:tc>
          <w:tcPr>
            <w:tcW w:w="4785" w:type="dxa"/>
            <w:gridSpan w:val="3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Vedomosti o osobitostiach národnej </w:t>
            </w:r>
          </w:p>
          <w:p w:rsidR="00A53B80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Відо</w:t>
            </w:r>
            <w:r>
              <w:rPr>
                <w:sz w:val="24"/>
                <w:szCs w:val="24"/>
                <w:lang w:val="uk-UA"/>
              </w:rPr>
              <w:t>мості про особливості національної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kultúry, obyčajoch, tradíciách, oslavách;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культури, звичаї, традиції, свята;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štátnych symboloch; duchovné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державну символіку; духовні та </w:t>
            </w:r>
            <w:r w:rsidRPr="00F24BED">
              <w:rPr>
                <w:sz w:val="24"/>
                <w:szCs w:val="24"/>
                <w:lang w:val="sk-SK"/>
              </w:rPr>
              <w:t>a materiálne dedičstvo.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матеріальні надбання.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pozná osobitosti materiálnej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зна</w:t>
            </w:r>
            <w:r>
              <w:rPr>
                <w:sz w:val="24"/>
                <w:szCs w:val="24"/>
                <w:lang w:val="uk-UA"/>
              </w:rPr>
              <w:t>є особливості матеріальної і духовної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a duchovnej kultúry Ukrajincov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культури українців і словаків;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 Slovákov; úryvky textov ústnej ľudo-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зразк</w:t>
            </w:r>
            <w:r>
              <w:rPr>
                <w:sz w:val="24"/>
                <w:szCs w:val="24"/>
                <w:lang w:val="uk-UA"/>
              </w:rPr>
              <w:t>и творів усної народної творчості,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vej slovesnosti, v ktorých sa odráža ná-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 яких відображено народний досвід,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rodná skúsenosť, obyčaje a tradície.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звичаї та традиції.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v priebehu komunikácie využíva svoje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використовує під час спі</w:t>
            </w:r>
            <w:r>
              <w:rPr>
                <w:sz w:val="24"/>
                <w:szCs w:val="24"/>
                <w:lang w:val="uk-UA"/>
              </w:rPr>
              <w:t>л</w:t>
            </w:r>
            <w:r w:rsidRPr="00F24BED">
              <w:rPr>
                <w:sz w:val="24"/>
                <w:szCs w:val="24"/>
                <w:lang w:val="uk-UA"/>
              </w:rPr>
              <w:t>кування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vedomosti o osobitostiach kultúry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свої знання про особливості культури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Ukrajincov;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українців;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uctieva tradície, obyčaje, duchovné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з повагою ставиться до традицій,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dedičstvo a ideály ukrajinského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звичаїв духовних цінностей та ідеалів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 slovenského národa;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українського та словацького народів;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obohacuje sa vedomosťami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 xml:space="preserve">збагачує себе знаннями про духовні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o duchovnom dedičstve ukrajinského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надбання українського і словацького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a slovenského národov;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народів;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dodržiava pravidlá slušností a zásady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дотримується правил ввічливості та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komunikácie.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мовленнєвого етикету.</w:t>
            </w:r>
          </w:p>
        </w:tc>
      </w:tr>
      <w:tr w:rsidR="00A53B80" w:rsidRPr="00376F62">
        <w:tc>
          <w:tcPr>
            <w:tcW w:w="9571" w:type="dxa"/>
            <w:gridSpan w:val="5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Tematicko-obsahový základ realizácie sociokultúrneho aspektu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Тематико-змістова основа для реалізації соціокультурної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a slohovej výchovy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лінії і розвитку мовлення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</w:p>
        </w:tc>
      </w:tr>
      <w:tr w:rsidR="00A53B80" w:rsidRPr="00376F62">
        <w:tc>
          <w:tcPr>
            <w:tcW w:w="1188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191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Systém textov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Тематика текстів</w:t>
            </w:r>
          </w:p>
        </w:tc>
        <w:tc>
          <w:tcPr>
            <w:tcW w:w="4192" w:type="dxa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Orientačné témy žiackych 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Орієнтовні теми учнівських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písomných a ústných prejavov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усних і письмових вислов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лювань</w:t>
            </w:r>
          </w:p>
        </w:tc>
      </w:tr>
      <w:tr w:rsidR="00A53B80" w:rsidRPr="00376F62">
        <w:tc>
          <w:tcPr>
            <w:tcW w:w="1188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1.</w:t>
            </w:r>
          </w:p>
        </w:tc>
        <w:tc>
          <w:tcPr>
            <w:tcW w:w="4191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Rozvoj a kodifikácia slovenského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і становлення словацької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jazyka. Miesto slovenčiny vo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мови. Місце словацької мови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svete.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у світі.</w:t>
            </w:r>
          </w:p>
        </w:tc>
        <w:tc>
          <w:tcPr>
            <w:tcW w:w="4192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Poznanie a zachovanie štátneho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і збереження державної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a materinského jazyka.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і рідної мови. </w:t>
            </w:r>
          </w:p>
        </w:tc>
      </w:tr>
      <w:tr w:rsidR="00A53B80" w:rsidRPr="00F24BED">
        <w:tc>
          <w:tcPr>
            <w:tcW w:w="1188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191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Národné obrodenie a získanie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Національне відродження та ста-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ukrajinskej a slovenskej štátnej </w:t>
            </w:r>
          </w:p>
          <w:p w:rsidR="00A53B80" w:rsidRPr="0079459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новлення</w:t>
            </w:r>
            <w:r w:rsidRPr="00F24BED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української  і словацької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nezávislosti. Štátne symboly</w:t>
            </w:r>
            <w:r w:rsidRPr="00F24BED">
              <w:rPr>
                <w:sz w:val="24"/>
                <w:szCs w:val="24"/>
                <w:lang w:val="uk-UA"/>
              </w:rPr>
              <w:t xml:space="preserve"> </w:t>
            </w:r>
            <w:r w:rsidRPr="00F24BED">
              <w:rPr>
                <w:sz w:val="24"/>
                <w:szCs w:val="24"/>
                <w:lang w:val="sk-SK"/>
              </w:rPr>
              <w:t>Ukra-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</w:t>
            </w:r>
            <w:r w:rsidRPr="00F24BED">
              <w:rPr>
                <w:sz w:val="24"/>
                <w:szCs w:val="24"/>
                <w:lang w:val="uk-UA"/>
              </w:rPr>
              <w:t>ності.</w:t>
            </w:r>
            <w:r w:rsidRPr="00F24BED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символіка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jiny a Slovenska.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України і Словаччини.</w:t>
            </w:r>
          </w:p>
        </w:tc>
        <w:tc>
          <w:tcPr>
            <w:tcW w:w="4192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Štátne symboly Slovenská</w:t>
            </w:r>
            <w:r w:rsidRPr="00F24BED">
              <w:rPr>
                <w:sz w:val="24"/>
                <w:szCs w:val="24"/>
                <w:lang w:val="uk-UA"/>
              </w:rPr>
              <w:t xml:space="preserve"> </w:t>
            </w:r>
            <w:r w:rsidRPr="00F24BED">
              <w:rPr>
                <w:sz w:val="24"/>
                <w:szCs w:val="24"/>
                <w:lang w:val="sk-SK"/>
              </w:rPr>
              <w:t xml:space="preserve">a Ukra-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Державні символи України і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jiny. Stanovenie ukrajinskej a slo-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Словаччини.</w:t>
            </w:r>
            <w:r>
              <w:rPr>
                <w:sz w:val="24"/>
                <w:szCs w:val="24"/>
                <w:lang w:val="uk-UA"/>
              </w:rPr>
              <w:t xml:space="preserve"> Здобуття незалежності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venskej nezávislostí a národné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і відродження української і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obrodenie.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словацької державності</w:t>
            </w:r>
            <w:r w:rsidRPr="00F24BED">
              <w:rPr>
                <w:sz w:val="24"/>
                <w:szCs w:val="24"/>
                <w:lang w:val="sk-SK"/>
              </w:rPr>
              <w:t>.</w:t>
            </w:r>
          </w:p>
        </w:tc>
      </w:tr>
      <w:tr w:rsidR="00A53B80" w:rsidRPr="00F24BED">
        <w:tc>
          <w:tcPr>
            <w:tcW w:w="1188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3.</w:t>
            </w:r>
          </w:p>
        </w:tc>
        <w:tc>
          <w:tcPr>
            <w:tcW w:w="4191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Ochrana životného prostredia.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Охорона навколишнього середовища.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Ochrana prírody. Ekologická kul-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Охорона природи. Екологічна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túra.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культура.</w:t>
            </w:r>
          </w:p>
        </w:tc>
        <w:tc>
          <w:tcPr>
            <w:tcW w:w="4192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Zem – náš spoločný domov. Ako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Земля - наш спільний дім.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Як зберегти природу для при-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uchovať prírodu pre naších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йдешніх поколінь.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potomkov.</w:t>
            </w:r>
          </w:p>
        </w:tc>
      </w:tr>
      <w:tr w:rsidR="00A53B80" w:rsidRPr="00F24BED">
        <w:tc>
          <w:tcPr>
            <w:tcW w:w="1188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191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Rodina – základ štátu. Rodina, rod.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Сім</w:t>
            </w:r>
            <w:r w:rsidRPr="00966AAC">
              <w:rPr>
                <w:sz w:val="24"/>
                <w:szCs w:val="24"/>
                <w:lang w:val="sk-SK"/>
              </w:rPr>
              <w:t>’</w:t>
            </w:r>
            <w:r w:rsidRPr="00F24BED">
              <w:rPr>
                <w:sz w:val="24"/>
                <w:szCs w:val="24"/>
                <w:lang w:val="uk-UA"/>
              </w:rPr>
              <w:t>я – основа держави. Родина,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Vzťahy medzi rodičmi a deťmi.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рід. Взаємини батьків і дітей. </w:t>
            </w:r>
          </w:p>
        </w:tc>
        <w:tc>
          <w:tcPr>
            <w:tcW w:w="4192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Povinnosti jednotlivých členov ro-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Обов</w:t>
            </w:r>
            <w:r w:rsidRPr="00F24BED">
              <w:rPr>
                <w:sz w:val="24"/>
                <w:szCs w:val="24"/>
                <w:lang w:val="sk-SK"/>
              </w:rPr>
              <w:t>’</w:t>
            </w:r>
            <w:r w:rsidRPr="00F24BED">
              <w:rPr>
                <w:sz w:val="24"/>
                <w:szCs w:val="24"/>
                <w:lang w:val="uk-UA"/>
              </w:rPr>
              <w:t>язки окремих членів сім</w:t>
            </w:r>
            <w:r w:rsidRPr="00F24BED">
              <w:rPr>
                <w:sz w:val="24"/>
                <w:szCs w:val="24"/>
                <w:lang w:val="sk-SK"/>
              </w:rPr>
              <w:t>’</w:t>
            </w:r>
            <w:r w:rsidRPr="00F24BED">
              <w:rPr>
                <w:sz w:val="24"/>
                <w:szCs w:val="24"/>
                <w:lang w:val="uk-UA"/>
              </w:rPr>
              <w:t>ї.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diny. Rodinné tradície. Úcta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Сімейні традиції. Повага до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k rodičom.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батьків.</w:t>
            </w:r>
          </w:p>
        </w:tc>
      </w:tr>
      <w:tr w:rsidR="00A53B80" w:rsidRPr="00F24BED">
        <w:trPr>
          <w:trHeight w:val="2916"/>
        </w:trPr>
        <w:tc>
          <w:tcPr>
            <w:tcW w:w="1188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191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Všeobecne používané normy etiky.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Загальновживані норми етики.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Morálne zásady.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Норми моралі. </w:t>
            </w:r>
          </w:p>
        </w:tc>
        <w:tc>
          <w:tcPr>
            <w:tcW w:w="4192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Morálno – etické vzťahy človeka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Морально – етичні стосунки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 kolektíve. Správanie sa k iným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людини у колективі. Ставлення </w:t>
            </w:r>
            <w:r w:rsidRPr="00F24BED">
              <w:rPr>
                <w:sz w:val="24"/>
                <w:szCs w:val="24"/>
                <w:lang w:val="sk-SK"/>
              </w:rPr>
              <w:t>ľuďom.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до інших людей.</w:t>
            </w:r>
          </w:p>
        </w:tc>
      </w:tr>
      <w:tr w:rsidR="00A53B80" w:rsidRPr="00F24BED">
        <w:tc>
          <w:tcPr>
            <w:tcW w:w="1188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4191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Štátne, národné a cirkevné sviatky.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Державні, народні і релігійні свята.</w:t>
            </w:r>
          </w:p>
        </w:tc>
        <w:tc>
          <w:tcPr>
            <w:tcW w:w="4192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Najdôležitejšie sviatky na Ukrajine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Найважливіші свята в Україні та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a Slovensku. Oslavy v mojej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Словаччині. Відзначення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rodine.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свят у моїй родині. </w:t>
            </w:r>
          </w:p>
        </w:tc>
      </w:tr>
      <w:tr w:rsidR="00A53B80" w:rsidRPr="00F24BED">
        <w:tc>
          <w:tcPr>
            <w:tcW w:w="1188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191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Duchovná kultúra Slovákov.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Духовна культура словаків.</w:t>
            </w:r>
          </w:p>
        </w:tc>
        <w:tc>
          <w:tcPr>
            <w:tcW w:w="4192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Duchovné bohatstvo človeka.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Духовне багатство людини.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Všeobecné ľudské hodnoty: dobro-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Загальнолюдські цінності: доброта,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ta, humanizmus...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гуманізм...</w:t>
            </w:r>
          </w:p>
        </w:tc>
      </w:tr>
      <w:tr w:rsidR="00A53B80" w:rsidRPr="00376F62">
        <w:tc>
          <w:tcPr>
            <w:tcW w:w="1188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191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Vzdelanie. Význam vzdelania pre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Навчання. Значення освіти для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človeka.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людини.</w:t>
            </w:r>
          </w:p>
        </w:tc>
        <w:tc>
          <w:tcPr>
            <w:tcW w:w="4192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Prečo je pre človeka potrebné </w:t>
            </w:r>
            <w:r w:rsidRPr="00F24BED">
              <w:rPr>
                <w:sz w:val="24"/>
                <w:szCs w:val="24"/>
                <w:lang w:val="uk-UA"/>
              </w:rPr>
              <w:t>Чому людині необхідні знання.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vzdelanie. Výber povolania.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Вибір майбутньої професії.</w:t>
            </w:r>
          </w:p>
        </w:tc>
      </w:tr>
      <w:tr w:rsidR="00A53B80" w:rsidRPr="00376F62">
        <w:tc>
          <w:tcPr>
            <w:tcW w:w="1188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4191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Spolunažívanie rôznych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Співіснування різних національ</w:t>
            </w:r>
            <w:r>
              <w:rPr>
                <w:sz w:val="24"/>
                <w:szCs w:val="24"/>
                <w:lang w:val="uk-UA"/>
              </w:rPr>
              <w:t>них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národnostných menšín na Zakar-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меншин на Закарпатті.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patsku.</w:t>
            </w:r>
          </w:p>
        </w:tc>
        <w:tc>
          <w:tcPr>
            <w:tcW w:w="4192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Zakarpatsko – môj rodný kraj.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Закарпаття – мій рідний край.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Zvláštnosti materiálnej a duchov-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Особливості матеріальної і духовної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nej kultúry rodného kraja.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культури рідного краю.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</w:p>
        </w:tc>
      </w:tr>
      <w:tr w:rsidR="00A53B80" w:rsidRPr="00376F62">
        <w:tc>
          <w:tcPr>
            <w:tcW w:w="1188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4191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Etika komunikácie a jazyková kul-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Етика спілкування та мовленнєвий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túra.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етикет.</w:t>
            </w:r>
          </w:p>
        </w:tc>
        <w:tc>
          <w:tcPr>
            <w:tcW w:w="4192" w:type="dxa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Dodržiavanie zásad komunikácie.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Дотримання норм спілкування.</w:t>
            </w:r>
          </w:p>
        </w:tc>
      </w:tr>
      <w:tr w:rsidR="00A53B80" w:rsidRPr="00F24BED">
        <w:tc>
          <w:tcPr>
            <w:tcW w:w="9571" w:type="dxa"/>
            <w:gridSpan w:val="5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Medzipredmetové vzťahy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Міжпредметні зв</w:t>
            </w:r>
            <w:r w:rsidRPr="00F24BED">
              <w:rPr>
                <w:b/>
                <w:bCs/>
                <w:sz w:val="24"/>
                <w:szCs w:val="24"/>
                <w:lang w:val="sk-SK"/>
              </w:rPr>
              <w:t>’</w:t>
            </w:r>
            <w:r w:rsidRPr="00F24BED">
              <w:rPr>
                <w:b/>
                <w:bCs/>
                <w:sz w:val="24"/>
                <w:szCs w:val="24"/>
                <w:lang w:val="uk-UA"/>
              </w:rPr>
              <w:t>язки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Úvaha s prvkami anaýízy umeleckého diela; porovnávacia charakteristika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Роздуми з елементами аналізу художнього твору; порівняльна характе-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ристика літературних героїв у творах української та словацької літера-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literárnych hrdinov v slovenskej a ukrajinskej literatúre. Materiálne a duchovné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тури. Матеріальні і духовні цінності українського та словацького народів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>poklady ukrajinského a slovenského národ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а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 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(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 xml:space="preserve">literatúra, dejepis, kinematografia, 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F24BED">
              <w:rPr>
                <w:i/>
                <w:iCs/>
                <w:sz w:val="24"/>
                <w:szCs w:val="24"/>
                <w:lang w:val="uk-UA"/>
              </w:rPr>
              <w:t>(література, історія, кінематографія, образотворче мистецтво, музика).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sk-SK"/>
              </w:rPr>
            </w:pPr>
            <w:r w:rsidRPr="00F24BED">
              <w:rPr>
                <w:i/>
                <w:iCs/>
                <w:sz w:val="24"/>
                <w:szCs w:val="24"/>
                <w:lang w:val="sk-SK"/>
              </w:rPr>
              <w:t>výtvarná výchova, hudobná výchova</w:t>
            </w:r>
            <w:r w:rsidRPr="00F24BED">
              <w:rPr>
                <w:i/>
                <w:iCs/>
                <w:sz w:val="24"/>
                <w:szCs w:val="24"/>
                <w:lang w:val="uk-UA"/>
              </w:rPr>
              <w:t>)</w:t>
            </w:r>
            <w:r w:rsidRPr="00F24BED">
              <w:rPr>
                <w:i/>
                <w:iCs/>
                <w:sz w:val="24"/>
                <w:szCs w:val="24"/>
                <w:lang w:val="sk-SK"/>
              </w:rPr>
              <w:t>.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sk-SK"/>
              </w:rPr>
            </w:pPr>
          </w:p>
        </w:tc>
      </w:tr>
      <w:tr w:rsidR="00A53B80" w:rsidRPr="00F24BED">
        <w:tc>
          <w:tcPr>
            <w:tcW w:w="9571" w:type="dxa"/>
            <w:gridSpan w:val="5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Činnostná zložka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Діяльнісна лінія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A53B80" w:rsidRPr="00376F62">
        <w:tc>
          <w:tcPr>
            <w:tcW w:w="4785" w:type="dxa"/>
            <w:gridSpan w:val="3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Obsah učebného materiálu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Štátne požiadavky na úroveň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Державні вимоги до рівня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 xml:space="preserve">všeobecnovzdelávacej prípravy 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загальноосвітньої підготовки учня</w:t>
            </w:r>
          </w:p>
          <w:p w:rsidR="00A53B80" w:rsidRPr="00F24BED" w:rsidRDefault="00A53B80" w:rsidP="000829F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žiakov</w:t>
            </w:r>
          </w:p>
        </w:tc>
      </w:tr>
      <w:tr w:rsidR="00A53B80" w:rsidRPr="00F24BED">
        <w:tc>
          <w:tcPr>
            <w:tcW w:w="4785" w:type="dxa"/>
            <w:gridSpan w:val="3"/>
          </w:tcPr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Formovanie všeobecnovzdelávacích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Загальнонавчальні уміння і навички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zručností a návykov žiakov, ktoré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учнів, що визначають мовленнєву </w:t>
            </w:r>
            <w:r w:rsidRPr="00F24BED">
              <w:rPr>
                <w:sz w:val="24"/>
                <w:szCs w:val="24"/>
                <w:lang w:val="sk-SK"/>
              </w:rPr>
              <w:t>určujú jazykovú činnosť zameranú na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діяльність, спрямовану на розв</w:t>
            </w:r>
            <w:r w:rsidRPr="00F24BED">
              <w:rPr>
                <w:sz w:val="24"/>
                <w:szCs w:val="24"/>
                <w:lang w:val="sk-SK"/>
              </w:rPr>
              <w:t>’</w:t>
            </w:r>
            <w:r>
              <w:rPr>
                <w:sz w:val="24"/>
                <w:szCs w:val="24"/>
                <w:lang w:val="uk-UA"/>
              </w:rPr>
              <w:t>язання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riešenie vzdelávacích úloh a životných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навчальних завдань і життєвих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problémov.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проблем.</w:t>
            </w:r>
          </w:p>
        </w:tc>
        <w:tc>
          <w:tcPr>
            <w:tcW w:w="4786" w:type="dxa"/>
            <w:gridSpan w:val="2"/>
          </w:tcPr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sk-SK"/>
              </w:rPr>
              <w:t>Žiak:</w:t>
            </w:r>
          </w:p>
          <w:p w:rsidR="00A53B80" w:rsidRPr="00F24BED" w:rsidRDefault="00A53B80" w:rsidP="000829F2">
            <w:pPr>
              <w:spacing w:line="360" w:lineRule="auto"/>
              <w:rPr>
                <w:b/>
                <w:bCs/>
                <w:sz w:val="24"/>
                <w:szCs w:val="24"/>
                <w:lang w:val="sk-SK"/>
              </w:rPr>
            </w:pPr>
            <w:r w:rsidRPr="00F24BED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sk-SK"/>
              </w:rPr>
              <w:t>- tvorí písomné prejavy na rôzne témy;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будує письмове висловлювання на різні теми;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podľa obsahu a formy prejavu vyberá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добирає мовні засоби відповідно до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vhodné jazykové prostriedky;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задуму й форми висловлювання;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rozumie vyjadreniam spolubesedujú-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сприймає мову співрозмовника,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ceho, využíva osvojené všeobecno –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застосовує набуті загальнонавчальні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vzdelávacie zručnosti a návyky;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уміння і навички;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podľa komunikačnej situácie tvorí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створює власні висловлювання з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vlastné prejavy;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урахуванням ситуації спілкування;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>-</w:t>
            </w:r>
            <w:r w:rsidRPr="00F24BED">
              <w:rPr>
                <w:sz w:val="24"/>
                <w:szCs w:val="24"/>
                <w:lang w:val="sk-SK"/>
              </w:rPr>
              <w:t xml:space="preserve"> v rôznych situáciách</w:t>
            </w:r>
            <w:r w:rsidRPr="00F24BED">
              <w:rPr>
                <w:sz w:val="24"/>
                <w:szCs w:val="24"/>
                <w:lang w:val="uk-UA"/>
              </w:rPr>
              <w:t xml:space="preserve"> </w:t>
            </w:r>
            <w:r w:rsidRPr="00F24BED">
              <w:rPr>
                <w:sz w:val="24"/>
                <w:szCs w:val="24"/>
                <w:lang w:val="sk-SK"/>
              </w:rPr>
              <w:t xml:space="preserve">tvorivo využíva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тв</w:t>
            </w:r>
            <w:r>
              <w:rPr>
                <w:sz w:val="24"/>
                <w:szCs w:val="24"/>
                <w:lang w:val="uk-UA"/>
              </w:rPr>
              <w:t>орчо застосовує сформовані вміння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sformované zručnosti a návyky;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і навички в різних ситуаціях;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zúčastňuje sa dialógov;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бере участь у діалозі;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>opravuje výsledky jazykových činností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перевіряє результати мовленнєвої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(</w:t>
            </w:r>
            <w:r w:rsidRPr="00F24BED">
              <w:rPr>
                <w:sz w:val="24"/>
                <w:szCs w:val="24"/>
                <w:lang w:val="sk-SK"/>
              </w:rPr>
              <w:t xml:space="preserve">v priebehu rozprávania opravuje ústne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діяльності (коректує усне мовлення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prejavy zohľadňujúc reakcie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>під</w:t>
            </w:r>
            <w:r>
              <w:rPr>
                <w:sz w:val="24"/>
                <w:szCs w:val="24"/>
                <w:lang w:val="uk-UA"/>
              </w:rPr>
              <w:t xml:space="preserve"> час говоріння, враховуючи реакцію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poslucháčov</w:t>
            </w:r>
            <w:r w:rsidRPr="00F24BED">
              <w:rPr>
                <w:sz w:val="24"/>
                <w:szCs w:val="24"/>
                <w:lang w:val="uk-UA"/>
              </w:rPr>
              <w:t>)</w:t>
            </w:r>
            <w:r w:rsidRPr="00F24BED">
              <w:rPr>
                <w:sz w:val="24"/>
                <w:szCs w:val="24"/>
                <w:lang w:val="sk-SK"/>
              </w:rPr>
              <w:t xml:space="preserve">, zdokonaľuje napísané;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слухача), удосконалює написане;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sk-SK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- </w:t>
            </w:r>
            <w:r w:rsidRPr="00F24BED">
              <w:rPr>
                <w:sz w:val="24"/>
                <w:szCs w:val="24"/>
                <w:lang w:val="sk-SK"/>
              </w:rPr>
              <w:t xml:space="preserve">používa slovníky rôznych druhov a inú 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 xml:space="preserve">- </w:t>
            </w:r>
            <w:r w:rsidRPr="00F24BED">
              <w:rPr>
                <w:sz w:val="24"/>
                <w:szCs w:val="24"/>
                <w:lang w:val="uk-UA"/>
              </w:rPr>
              <w:t>ко</w:t>
            </w:r>
            <w:r>
              <w:rPr>
                <w:sz w:val="24"/>
                <w:szCs w:val="24"/>
                <w:lang w:val="uk-UA"/>
              </w:rPr>
              <w:t>ристується словниками різних типів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sk-SK"/>
              </w:rPr>
              <w:t>literatúru.</w:t>
            </w:r>
          </w:p>
          <w:p w:rsidR="00A53B80" w:rsidRPr="00F24BED" w:rsidRDefault="00A53B80" w:rsidP="000829F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F24BED">
              <w:rPr>
                <w:sz w:val="24"/>
                <w:szCs w:val="24"/>
                <w:lang w:val="uk-UA"/>
              </w:rPr>
              <w:t xml:space="preserve"> та іншою довідковою літературою.</w:t>
            </w:r>
          </w:p>
        </w:tc>
      </w:tr>
    </w:tbl>
    <w:p w:rsidR="00A53B80" w:rsidRDefault="00A53B80" w:rsidP="00553E61">
      <w:pPr>
        <w:spacing w:line="360" w:lineRule="auto"/>
        <w:jc w:val="center"/>
        <w:rPr>
          <w:lang w:val="uk-UA"/>
        </w:rPr>
      </w:pPr>
    </w:p>
    <w:p w:rsidR="00A53B80" w:rsidRDefault="00A53B80" w:rsidP="00553E61">
      <w:pPr>
        <w:rPr>
          <w:lang w:val="uk-UA"/>
        </w:rPr>
      </w:pPr>
    </w:p>
    <w:p w:rsidR="00A53B80" w:rsidRPr="00C95459" w:rsidRDefault="00A53B80" w:rsidP="00553E61">
      <w:pPr>
        <w:rPr>
          <w:lang w:val="uk-UA"/>
        </w:rPr>
      </w:pPr>
    </w:p>
    <w:p w:rsidR="00A53B80" w:rsidRPr="00553E61" w:rsidRDefault="00A53B80">
      <w:pPr>
        <w:rPr>
          <w:lang w:val="uk-UA"/>
        </w:rPr>
      </w:pPr>
    </w:p>
    <w:sectPr w:rsidR="00A53B80" w:rsidRPr="00553E61" w:rsidSect="007950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45F"/>
    <w:multiLevelType w:val="hybridMultilevel"/>
    <w:tmpl w:val="7FA6905E"/>
    <w:lvl w:ilvl="0" w:tplc="1CD21A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E674A6"/>
    <w:multiLevelType w:val="hybridMultilevel"/>
    <w:tmpl w:val="8CD40C00"/>
    <w:lvl w:ilvl="0" w:tplc="5E58D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516E93"/>
    <w:multiLevelType w:val="hybridMultilevel"/>
    <w:tmpl w:val="706EAC0A"/>
    <w:lvl w:ilvl="0" w:tplc="3B8CE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5078D1"/>
    <w:multiLevelType w:val="hybridMultilevel"/>
    <w:tmpl w:val="49B2ADB0"/>
    <w:lvl w:ilvl="0" w:tplc="C7DA75D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480493"/>
    <w:multiLevelType w:val="hybridMultilevel"/>
    <w:tmpl w:val="46849F08"/>
    <w:lvl w:ilvl="0" w:tplc="2342F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996B3A"/>
    <w:multiLevelType w:val="hybridMultilevel"/>
    <w:tmpl w:val="0A9E99A8"/>
    <w:lvl w:ilvl="0" w:tplc="36ACB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C02217"/>
    <w:multiLevelType w:val="hybridMultilevel"/>
    <w:tmpl w:val="3600EE10"/>
    <w:lvl w:ilvl="0" w:tplc="EC842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012145"/>
    <w:multiLevelType w:val="hybridMultilevel"/>
    <w:tmpl w:val="F4C61A74"/>
    <w:lvl w:ilvl="0" w:tplc="141CD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36182B"/>
    <w:multiLevelType w:val="hybridMultilevel"/>
    <w:tmpl w:val="28BE7510"/>
    <w:lvl w:ilvl="0" w:tplc="3318A6A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7B97E65"/>
    <w:multiLevelType w:val="hybridMultilevel"/>
    <w:tmpl w:val="8C60BEAA"/>
    <w:lvl w:ilvl="0" w:tplc="74FA387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FE2FEC"/>
    <w:multiLevelType w:val="hybridMultilevel"/>
    <w:tmpl w:val="7C540B2E"/>
    <w:lvl w:ilvl="0" w:tplc="80EAF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1BD3BA5"/>
    <w:multiLevelType w:val="hybridMultilevel"/>
    <w:tmpl w:val="B8261494"/>
    <w:lvl w:ilvl="0" w:tplc="CAD27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A838A7"/>
    <w:multiLevelType w:val="hybridMultilevel"/>
    <w:tmpl w:val="75FEF012"/>
    <w:lvl w:ilvl="0" w:tplc="83EC7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F984797"/>
    <w:multiLevelType w:val="hybridMultilevel"/>
    <w:tmpl w:val="2842F1C6"/>
    <w:lvl w:ilvl="0" w:tplc="26945AF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9403A0"/>
    <w:multiLevelType w:val="hybridMultilevel"/>
    <w:tmpl w:val="D5D863A6"/>
    <w:lvl w:ilvl="0" w:tplc="CBB09A7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D1407BB"/>
    <w:multiLevelType w:val="hybridMultilevel"/>
    <w:tmpl w:val="68D059D6"/>
    <w:lvl w:ilvl="0" w:tplc="ACAA9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7930D6"/>
    <w:multiLevelType w:val="hybridMultilevel"/>
    <w:tmpl w:val="F5AA44D2"/>
    <w:lvl w:ilvl="0" w:tplc="51A45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4A01117"/>
    <w:multiLevelType w:val="hybridMultilevel"/>
    <w:tmpl w:val="83944F56"/>
    <w:lvl w:ilvl="0" w:tplc="1484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553673A"/>
    <w:multiLevelType w:val="hybridMultilevel"/>
    <w:tmpl w:val="2DCC5A10"/>
    <w:lvl w:ilvl="0" w:tplc="52E0C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D163F93"/>
    <w:multiLevelType w:val="hybridMultilevel"/>
    <w:tmpl w:val="317CD24E"/>
    <w:lvl w:ilvl="0" w:tplc="CDBC5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2516AF6"/>
    <w:multiLevelType w:val="hybridMultilevel"/>
    <w:tmpl w:val="ABA0AD80"/>
    <w:lvl w:ilvl="0" w:tplc="455AF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17"/>
  </w:num>
  <w:num w:numId="5">
    <w:abstractNumId w:val="5"/>
  </w:num>
  <w:num w:numId="6">
    <w:abstractNumId w:val="16"/>
  </w:num>
  <w:num w:numId="7">
    <w:abstractNumId w:val="6"/>
  </w:num>
  <w:num w:numId="8">
    <w:abstractNumId w:val="12"/>
  </w:num>
  <w:num w:numId="9">
    <w:abstractNumId w:val="2"/>
  </w:num>
  <w:num w:numId="10">
    <w:abstractNumId w:val="19"/>
  </w:num>
  <w:num w:numId="11">
    <w:abstractNumId w:val="13"/>
  </w:num>
  <w:num w:numId="12">
    <w:abstractNumId w:val="8"/>
  </w:num>
  <w:num w:numId="13">
    <w:abstractNumId w:val="14"/>
  </w:num>
  <w:num w:numId="14">
    <w:abstractNumId w:val="3"/>
  </w:num>
  <w:num w:numId="15">
    <w:abstractNumId w:val="9"/>
  </w:num>
  <w:num w:numId="16">
    <w:abstractNumId w:val="10"/>
  </w:num>
  <w:num w:numId="17">
    <w:abstractNumId w:val="15"/>
  </w:num>
  <w:num w:numId="18">
    <w:abstractNumId w:val="4"/>
  </w:num>
  <w:num w:numId="19">
    <w:abstractNumId w:val="11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EBC"/>
    <w:rsid w:val="00042BB1"/>
    <w:rsid w:val="00075A4C"/>
    <w:rsid w:val="000829F2"/>
    <w:rsid w:val="000A7931"/>
    <w:rsid w:val="000C30CB"/>
    <w:rsid w:val="00217E45"/>
    <w:rsid w:val="002847D0"/>
    <w:rsid w:val="002E7366"/>
    <w:rsid w:val="00326E23"/>
    <w:rsid w:val="00361DA8"/>
    <w:rsid w:val="00376F62"/>
    <w:rsid w:val="00416024"/>
    <w:rsid w:val="004A76AB"/>
    <w:rsid w:val="004B2FB8"/>
    <w:rsid w:val="00553E61"/>
    <w:rsid w:val="00564832"/>
    <w:rsid w:val="00575695"/>
    <w:rsid w:val="005F628E"/>
    <w:rsid w:val="00676FA9"/>
    <w:rsid w:val="006B1157"/>
    <w:rsid w:val="0079459D"/>
    <w:rsid w:val="00795071"/>
    <w:rsid w:val="00810CC5"/>
    <w:rsid w:val="00873262"/>
    <w:rsid w:val="009378BC"/>
    <w:rsid w:val="00966AAC"/>
    <w:rsid w:val="00966C56"/>
    <w:rsid w:val="0096731F"/>
    <w:rsid w:val="00973E15"/>
    <w:rsid w:val="009D733D"/>
    <w:rsid w:val="00A53B80"/>
    <w:rsid w:val="00AA3FEF"/>
    <w:rsid w:val="00B9139D"/>
    <w:rsid w:val="00BA3893"/>
    <w:rsid w:val="00C76ECA"/>
    <w:rsid w:val="00C80849"/>
    <w:rsid w:val="00C95459"/>
    <w:rsid w:val="00D45AD0"/>
    <w:rsid w:val="00D64E07"/>
    <w:rsid w:val="00DB6BA5"/>
    <w:rsid w:val="00E54EBC"/>
    <w:rsid w:val="00EC6902"/>
    <w:rsid w:val="00ED1CD0"/>
    <w:rsid w:val="00F02E22"/>
    <w:rsid w:val="00F24BED"/>
    <w:rsid w:val="00F57716"/>
    <w:rsid w:val="00F8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BC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razdel">
    <w:name w:val="podrazdel"/>
    <w:uiPriority w:val="99"/>
    <w:rsid w:val="00E54EB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E5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EBC"/>
    <w:rPr>
      <w:rFonts w:ascii="Tahoma" w:hAnsi="Tahoma" w:cs="Tahoma"/>
      <w:sz w:val="16"/>
      <w:szCs w:val="16"/>
      <w:lang w:val="ru-RU" w:eastAsia="ru-RU"/>
    </w:rPr>
  </w:style>
  <w:style w:type="character" w:styleId="PageNumber">
    <w:name w:val="page number"/>
    <w:basedOn w:val="DefaultParagraphFont"/>
    <w:uiPriority w:val="99"/>
    <w:semiHidden/>
    <w:rsid w:val="00553E61"/>
  </w:style>
  <w:style w:type="paragraph" w:styleId="Header">
    <w:name w:val="header"/>
    <w:basedOn w:val="Normal"/>
    <w:link w:val="HeaderChar"/>
    <w:uiPriority w:val="99"/>
    <w:semiHidden/>
    <w:rsid w:val="00553E6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3E61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Абзац списку"/>
    <w:basedOn w:val="Normal"/>
    <w:uiPriority w:val="99"/>
    <w:rsid w:val="00553E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Footer">
    <w:name w:val="footer"/>
    <w:basedOn w:val="Normal"/>
    <w:link w:val="FooterChar"/>
    <w:uiPriority w:val="99"/>
    <w:semiHidden/>
    <w:rsid w:val="00553E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3E61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Body">
    <w:name w:val="XBody"/>
    <w:uiPriority w:val="99"/>
    <w:rsid w:val="00553E61"/>
    <w:pPr>
      <w:spacing w:line="240" w:lineRule="atLeast"/>
      <w:ind w:firstLine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HeadB">
    <w:name w:val="XHeadB"/>
    <w:basedOn w:val="Normal"/>
    <w:uiPriority w:val="99"/>
    <w:rsid w:val="00553E61"/>
    <w:pPr>
      <w:spacing w:line="264" w:lineRule="auto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36</Pages>
  <Words>7626</Words>
  <Characters>-32766</Characters>
  <Application>Microsoft Office Outlook</Application>
  <DocSecurity>0</DocSecurity>
  <Lines>0</Lines>
  <Paragraphs>0</Paragraphs>
  <ScaleCrop>false</ScaleCrop>
  <Company>ЗІППО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user</cp:lastModifiedBy>
  <cp:revision>11</cp:revision>
  <dcterms:created xsi:type="dcterms:W3CDTF">2016-03-23T14:29:00Z</dcterms:created>
  <dcterms:modified xsi:type="dcterms:W3CDTF">2016-08-08T13:37:00Z</dcterms:modified>
</cp:coreProperties>
</file>