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0" w:rsidRPr="002C1EF4" w:rsidRDefault="00C37820" w:rsidP="002C1EF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2C1EF4">
        <w:rPr>
          <w:rFonts w:ascii="Times New Roman" w:hAnsi="Times New Roman"/>
          <w:sz w:val="24"/>
          <w:szCs w:val="20"/>
          <w:lang w:eastAsia="ru-RU"/>
        </w:rPr>
        <w:t>Додаток 1</w:t>
      </w:r>
    </w:p>
    <w:p w:rsidR="00C37820" w:rsidRPr="002C1EF4" w:rsidRDefault="00C37820" w:rsidP="002C1EF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C37820" w:rsidRPr="002C1EF4" w:rsidRDefault="00C37820" w:rsidP="002C1E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червень</w:t>
      </w:r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року</w:t>
      </w:r>
    </w:p>
    <w:p w:rsidR="00C37820" w:rsidRPr="002C1EF4" w:rsidRDefault="00C37820" w:rsidP="002C1EF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4866"/>
        <w:gridCol w:w="921"/>
        <w:gridCol w:w="3058"/>
      </w:tblGrid>
      <w:tr w:rsidR="00C37820" w:rsidRPr="00CB2032" w:rsidTr="0077136A">
        <w:trPr>
          <w:trHeight w:val="227"/>
        </w:trPr>
        <w:tc>
          <w:tcPr>
            <w:tcW w:w="784" w:type="dxa"/>
            <w:vAlign w:val="center"/>
          </w:tcPr>
          <w:p w:rsidR="00C37820" w:rsidRPr="00CB2032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C37820" w:rsidRPr="00CB2032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vAlign w:val="center"/>
          </w:tcPr>
          <w:p w:rsidR="00C37820" w:rsidRPr="00CB2032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 засід.</w:t>
            </w:r>
          </w:p>
        </w:tc>
        <w:tc>
          <w:tcPr>
            <w:tcW w:w="3058" w:type="dxa"/>
            <w:vAlign w:val="center"/>
          </w:tcPr>
          <w:p w:rsidR="00C37820" w:rsidRPr="00CB2032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B2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23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866" w:type="dxa"/>
            <w:vAlign w:val="center"/>
          </w:tcPr>
          <w:p w:rsidR="00C37820" w:rsidRPr="008C1EC5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педагогічних наук </w:t>
            </w:r>
          </w:p>
        </w:tc>
        <w:tc>
          <w:tcPr>
            <w:tcW w:w="921" w:type="dxa"/>
            <w:vAlign w:val="center"/>
          </w:tcPr>
          <w:p w:rsidR="00C37820" w:rsidRPr="008C1EC5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8C1EC5" w:rsidRDefault="00C37820" w:rsidP="00FB408A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B23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E74E49">
        <w:trPr>
          <w:trHeight w:val="322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4866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EC7799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. З історичних наук</w:t>
            </w:r>
          </w:p>
        </w:tc>
        <w:tc>
          <w:tcPr>
            <w:tcW w:w="921" w:type="dxa"/>
            <w:vAlign w:val="center"/>
          </w:tcPr>
          <w:p w:rsidR="00C37820" w:rsidRPr="00EC7799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EC7799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9A4EF3" w:rsidRDefault="00C37820" w:rsidP="001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A4EF3">
              <w:rPr>
                <w:rFonts w:ascii="Times New Roman" w:hAnsi="Times New Roman"/>
                <w:sz w:val="24"/>
                <w:szCs w:val="24"/>
                <w:lang w:eastAsia="ru-RU"/>
              </w:rPr>
              <w:t>З зоотехнії та ветеринарної медицини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1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B2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E0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E0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E0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. З культурології та мистецтвознавства</w:t>
            </w:r>
          </w:p>
        </w:tc>
        <w:tc>
          <w:tcPr>
            <w:tcW w:w="921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8000B4" w:rsidRDefault="00C37820" w:rsidP="00FB408A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8000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. З філософських, соціологічних та політичних наук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інформатики, кібернетики та приладобудування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4866" w:type="dxa"/>
            <w:vAlign w:val="center"/>
          </w:tcPr>
          <w:p w:rsidR="00C37820" w:rsidRDefault="00C37820" w:rsidP="00BD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BD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BD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математики і механіки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та проблем транспортного комплексу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Національний транспортний університет (вул. </w:t>
            </w:r>
            <w:r w:rsidRPr="003D5D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Омеляновича-Павленка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, 1)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теоретичної і профілактичної медицини та фармації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4866" w:type="dxa"/>
            <w:vAlign w:val="center"/>
          </w:tcPr>
          <w:p w:rsidR="00C37820" w:rsidRPr="00B3172D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B317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vAlign w:val="center"/>
          </w:tcPr>
          <w:p w:rsidR="00C37820" w:rsidRPr="00B3172D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B3172D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A8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машинознавства та машинобудування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A8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A8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</w:t>
            </w:r>
            <w:bookmarkStart w:id="0" w:name="_GoBack"/>
            <w:bookmarkEnd w:id="0"/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ва і геодезії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Національний технічний університет 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країни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«КПІ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імені Ігоря Сікорського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C37820" w:rsidRPr="00F74AEE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37820" w:rsidRPr="00F74AEE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. З проблем секторального розвитку та підприємництва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B236A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6A0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4866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FB4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77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776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77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D22DDF" w:rsidRDefault="00C37820" w:rsidP="00D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3. З психологічних наук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DB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C37820" w:rsidRPr="00D22DDF" w:rsidRDefault="00C37820" w:rsidP="00DB6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37820" w:rsidRPr="00D22DDF" w:rsidRDefault="00C37820" w:rsidP="00DB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7F3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7F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C37820" w:rsidRPr="00F74AEE" w:rsidRDefault="00C37820" w:rsidP="00B5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3D5D00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1F2E07" w:rsidRDefault="00C37820" w:rsidP="0012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E07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vAlign w:val="center"/>
          </w:tcPr>
          <w:p w:rsidR="00C37820" w:rsidRPr="001F2E07" w:rsidRDefault="00C37820" w:rsidP="00125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E07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C37820" w:rsidRPr="001F2E07" w:rsidRDefault="00C37820" w:rsidP="0012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Інститут садівництва НААН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C37820" w:rsidRPr="002727A1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7A1">
              <w:rPr>
                <w:rFonts w:ascii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866" w:type="dxa"/>
            <w:vAlign w:val="center"/>
          </w:tcPr>
          <w:p w:rsidR="00C37820" w:rsidRPr="00D22DDF" w:rsidRDefault="00C37820" w:rsidP="00A7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C37820" w:rsidRPr="00D22DDF" w:rsidRDefault="00C37820" w:rsidP="00A7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3058" w:type="dxa"/>
            <w:vAlign w:val="center"/>
          </w:tcPr>
          <w:p w:rsidR="00C37820" w:rsidRPr="00D22DDF" w:rsidRDefault="00C37820" w:rsidP="00A7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37820" w:rsidRPr="00E634E1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C37820" w:rsidRPr="002727A1" w:rsidRDefault="00C37820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C37820" w:rsidRPr="00F74AEE" w:rsidRDefault="00C37820" w:rsidP="00A7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921" w:type="dxa"/>
            <w:vAlign w:val="center"/>
          </w:tcPr>
          <w:p w:rsidR="00C37820" w:rsidRPr="00F74AEE" w:rsidRDefault="00C37820" w:rsidP="00A7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C37820" w:rsidRPr="00F74AEE" w:rsidRDefault="00C37820" w:rsidP="00A7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37820" w:rsidRPr="00F74AEE" w:rsidRDefault="00C37820" w:rsidP="00A7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37820" w:rsidRPr="00F74AEE" w:rsidRDefault="00C37820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C37820" w:rsidRPr="00F74AEE" w:rsidRDefault="00C37820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0A0"/>
      </w:tblPr>
      <w:tblGrid>
        <w:gridCol w:w="4788"/>
        <w:gridCol w:w="5067"/>
      </w:tblGrid>
      <w:tr w:rsidR="00C37820" w:rsidRPr="00CB2032" w:rsidTr="006A4FCD">
        <w:tc>
          <w:tcPr>
            <w:tcW w:w="4788" w:type="dxa"/>
          </w:tcPr>
          <w:p w:rsidR="00C37820" w:rsidRPr="00F74AEE" w:rsidRDefault="00C37820" w:rsidP="002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820" w:rsidRPr="00F74AEE" w:rsidRDefault="00C37820" w:rsidP="002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AEE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відділу</w:t>
            </w:r>
          </w:p>
        </w:tc>
        <w:tc>
          <w:tcPr>
            <w:tcW w:w="5067" w:type="dxa"/>
          </w:tcPr>
          <w:p w:rsidR="00C37820" w:rsidRPr="00F74AEE" w:rsidRDefault="00C37820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7820" w:rsidRDefault="00C37820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7820" w:rsidRPr="002C1EF4" w:rsidRDefault="00C37820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AEE">
              <w:rPr>
                <w:rFonts w:ascii="Times New Roman" w:hAnsi="Times New Roman"/>
                <w:sz w:val="28"/>
                <w:szCs w:val="28"/>
              </w:rPr>
              <w:t>С. Д. Криштоф</w:t>
            </w:r>
          </w:p>
        </w:tc>
      </w:tr>
    </w:tbl>
    <w:p w:rsidR="00C37820" w:rsidRPr="002C1EF4" w:rsidRDefault="00C37820" w:rsidP="002C1EF4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C37820" w:rsidRDefault="00C37820"/>
    <w:sectPr w:rsidR="00C37820" w:rsidSect="002D0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5C"/>
    <w:rsid w:val="00025E42"/>
    <w:rsid w:val="00062FD1"/>
    <w:rsid w:val="000849CD"/>
    <w:rsid w:val="000D117C"/>
    <w:rsid w:val="001253BB"/>
    <w:rsid w:val="0013132E"/>
    <w:rsid w:val="00160346"/>
    <w:rsid w:val="00167883"/>
    <w:rsid w:val="0017648B"/>
    <w:rsid w:val="001A738D"/>
    <w:rsid w:val="001B101C"/>
    <w:rsid w:val="001E542B"/>
    <w:rsid w:val="001F2E07"/>
    <w:rsid w:val="002321EB"/>
    <w:rsid w:val="00255E38"/>
    <w:rsid w:val="002727A1"/>
    <w:rsid w:val="0027425D"/>
    <w:rsid w:val="002815C5"/>
    <w:rsid w:val="002860B0"/>
    <w:rsid w:val="002968F5"/>
    <w:rsid w:val="002A7DDF"/>
    <w:rsid w:val="002C1EF4"/>
    <w:rsid w:val="002D07E5"/>
    <w:rsid w:val="003360A6"/>
    <w:rsid w:val="00344B83"/>
    <w:rsid w:val="00361D8A"/>
    <w:rsid w:val="00364D57"/>
    <w:rsid w:val="003709E3"/>
    <w:rsid w:val="00374DF3"/>
    <w:rsid w:val="00377AA9"/>
    <w:rsid w:val="00395EC4"/>
    <w:rsid w:val="003A514C"/>
    <w:rsid w:val="003B02F6"/>
    <w:rsid w:val="003B5CA0"/>
    <w:rsid w:val="003C582C"/>
    <w:rsid w:val="003D5D00"/>
    <w:rsid w:val="003D6F66"/>
    <w:rsid w:val="003D72C0"/>
    <w:rsid w:val="00410EED"/>
    <w:rsid w:val="00437E60"/>
    <w:rsid w:val="00450905"/>
    <w:rsid w:val="0048000A"/>
    <w:rsid w:val="00491752"/>
    <w:rsid w:val="0049456B"/>
    <w:rsid w:val="004B6AB2"/>
    <w:rsid w:val="00506392"/>
    <w:rsid w:val="0051609C"/>
    <w:rsid w:val="00550B3A"/>
    <w:rsid w:val="0055569C"/>
    <w:rsid w:val="00556CDF"/>
    <w:rsid w:val="00571E7F"/>
    <w:rsid w:val="00573AE0"/>
    <w:rsid w:val="005966C7"/>
    <w:rsid w:val="005F0423"/>
    <w:rsid w:val="005F17F2"/>
    <w:rsid w:val="0060059E"/>
    <w:rsid w:val="00624EAF"/>
    <w:rsid w:val="00642EC8"/>
    <w:rsid w:val="0064778B"/>
    <w:rsid w:val="00657C7D"/>
    <w:rsid w:val="006A4FCD"/>
    <w:rsid w:val="006A5F67"/>
    <w:rsid w:val="006B2685"/>
    <w:rsid w:val="006D24B8"/>
    <w:rsid w:val="007261B3"/>
    <w:rsid w:val="00745272"/>
    <w:rsid w:val="0077136A"/>
    <w:rsid w:val="0077673E"/>
    <w:rsid w:val="00782E4D"/>
    <w:rsid w:val="007B4972"/>
    <w:rsid w:val="007E0A4C"/>
    <w:rsid w:val="007F3739"/>
    <w:rsid w:val="008000B4"/>
    <w:rsid w:val="00832CC5"/>
    <w:rsid w:val="00876E2C"/>
    <w:rsid w:val="00882C14"/>
    <w:rsid w:val="008A1F15"/>
    <w:rsid w:val="008C1EC5"/>
    <w:rsid w:val="008E0917"/>
    <w:rsid w:val="0098784F"/>
    <w:rsid w:val="0099160F"/>
    <w:rsid w:val="009A4EF3"/>
    <w:rsid w:val="009C567F"/>
    <w:rsid w:val="00A153D1"/>
    <w:rsid w:val="00A1575A"/>
    <w:rsid w:val="00A712EE"/>
    <w:rsid w:val="00A852D6"/>
    <w:rsid w:val="00A9154E"/>
    <w:rsid w:val="00A94D45"/>
    <w:rsid w:val="00AB58E6"/>
    <w:rsid w:val="00AE0A7A"/>
    <w:rsid w:val="00AF09E8"/>
    <w:rsid w:val="00B067A1"/>
    <w:rsid w:val="00B21AA3"/>
    <w:rsid w:val="00B236A0"/>
    <w:rsid w:val="00B3172D"/>
    <w:rsid w:val="00B330BE"/>
    <w:rsid w:val="00B57337"/>
    <w:rsid w:val="00B87E6B"/>
    <w:rsid w:val="00BB73C2"/>
    <w:rsid w:val="00BB7874"/>
    <w:rsid w:val="00BB7FED"/>
    <w:rsid w:val="00BC2377"/>
    <w:rsid w:val="00BD074B"/>
    <w:rsid w:val="00BD57BA"/>
    <w:rsid w:val="00C359A6"/>
    <w:rsid w:val="00C37820"/>
    <w:rsid w:val="00C764E2"/>
    <w:rsid w:val="00C81155"/>
    <w:rsid w:val="00C82FF3"/>
    <w:rsid w:val="00C91CF2"/>
    <w:rsid w:val="00C945C5"/>
    <w:rsid w:val="00CA1FE5"/>
    <w:rsid w:val="00CB125C"/>
    <w:rsid w:val="00CB2032"/>
    <w:rsid w:val="00CC2B7F"/>
    <w:rsid w:val="00CC69C0"/>
    <w:rsid w:val="00D16C99"/>
    <w:rsid w:val="00D205D8"/>
    <w:rsid w:val="00D20DFD"/>
    <w:rsid w:val="00D22DDF"/>
    <w:rsid w:val="00D24634"/>
    <w:rsid w:val="00D607FF"/>
    <w:rsid w:val="00D75C3F"/>
    <w:rsid w:val="00DA3315"/>
    <w:rsid w:val="00DB69C1"/>
    <w:rsid w:val="00DC20C4"/>
    <w:rsid w:val="00DD3E52"/>
    <w:rsid w:val="00DE40AA"/>
    <w:rsid w:val="00DF6859"/>
    <w:rsid w:val="00E0654E"/>
    <w:rsid w:val="00E474B5"/>
    <w:rsid w:val="00E634E1"/>
    <w:rsid w:val="00E74E49"/>
    <w:rsid w:val="00E82B04"/>
    <w:rsid w:val="00E905B0"/>
    <w:rsid w:val="00EC7799"/>
    <w:rsid w:val="00ED0E70"/>
    <w:rsid w:val="00F211B3"/>
    <w:rsid w:val="00F3244C"/>
    <w:rsid w:val="00F52267"/>
    <w:rsid w:val="00F65799"/>
    <w:rsid w:val="00F66DC3"/>
    <w:rsid w:val="00F74AEE"/>
    <w:rsid w:val="00FB408A"/>
    <w:rsid w:val="00FC5406"/>
    <w:rsid w:val="00FD4D29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E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1803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Pustova T.V</dc:creator>
  <cp:keywords/>
  <dc:description/>
  <cp:lastModifiedBy>СЛОН</cp:lastModifiedBy>
  <cp:revision>6</cp:revision>
  <cp:lastPrinted>2018-05-10T07:53:00Z</cp:lastPrinted>
  <dcterms:created xsi:type="dcterms:W3CDTF">2018-05-10T10:44:00Z</dcterms:created>
  <dcterms:modified xsi:type="dcterms:W3CDTF">2018-06-04T12:18:00Z</dcterms:modified>
</cp:coreProperties>
</file>