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DF" w:rsidRPr="00252378" w:rsidRDefault="003D20DF" w:rsidP="00252378">
      <w:pPr>
        <w:jc w:val="center"/>
        <w:rPr>
          <w:rFonts w:ascii="Times New Roman" w:hAnsi="Times New Roman" w:cs="Times New Roman"/>
          <w:sz w:val="32"/>
          <w:szCs w:val="32"/>
        </w:rPr>
      </w:pPr>
      <w:bookmarkStart w:id="0" w:name="_tlndo5rb24k0"/>
      <w:bookmarkEnd w:id="0"/>
      <w:r w:rsidRPr="00252378">
        <w:rPr>
          <w:rFonts w:ascii="Times New Roman" w:hAnsi="Times New Roman" w:cs="Times New Roman"/>
          <w:sz w:val="32"/>
          <w:szCs w:val="32"/>
        </w:rPr>
        <w:t>Затверджено Міністерством освіти і науки України</w:t>
      </w:r>
    </w:p>
    <w:p w:rsidR="003D20DF" w:rsidRPr="00252378" w:rsidRDefault="003D20DF" w:rsidP="00252378">
      <w:pPr>
        <w:jc w:val="center"/>
        <w:rPr>
          <w:rFonts w:ascii="Times New Roman" w:hAnsi="Times New Roman" w:cs="Times New Roman"/>
          <w:sz w:val="28"/>
          <w:szCs w:val="28"/>
        </w:rPr>
      </w:pPr>
    </w:p>
    <w:p w:rsidR="003D20DF" w:rsidRPr="00252378" w:rsidRDefault="003D20DF" w:rsidP="00252378">
      <w:pPr>
        <w:jc w:val="center"/>
        <w:rPr>
          <w:rFonts w:ascii="Times New Roman" w:hAnsi="Times New Roman" w:cs="Times New Roman"/>
          <w:sz w:val="28"/>
          <w:szCs w:val="28"/>
        </w:rPr>
      </w:pPr>
      <w:r w:rsidRPr="00252378">
        <w:rPr>
          <w:rFonts w:ascii="Times New Roman" w:hAnsi="Times New Roman" w:cs="Times New Roman"/>
          <w:sz w:val="28"/>
          <w:szCs w:val="28"/>
        </w:rPr>
        <w:t>(наказ № 1407 від 23.10.2017 р.)</w:t>
      </w:r>
    </w:p>
    <w:p w:rsidR="003D20DF" w:rsidRPr="00252378" w:rsidRDefault="003D20DF" w:rsidP="00252378">
      <w:pPr>
        <w:pStyle w:val="NoSpacing"/>
        <w:ind w:firstLine="709"/>
        <w:jc w:val="center"/>
        <w:rPr>
          <w:rFonts w:ascii="Times New Roman" w:hAnsi="Times New Roman" w:cs="Times New Roman"/>
          <w:b/>
          <w:bCs/>
          <w:sz w:val="24"/>
          <w:szCs w:val="24"/>
          <w:lang w:val="uk-UA"/>
        </w:rPr>
      </w:pPr>
    </w:p>
    <w:p w:rsidR="003D20DF" w:rsidRPr="00252378" w:rsidRDefault="003D20DF" w:rsidP="00252378">
      <w:pPr>
        <w:pStyle w:val="NoSpacing"/>
        <w:ind w:firstLine="709"/>
        <w:jc w:val="center"/>
        <w:rPr>
          <w:rFonts w:ascii="Times New Roman" w:hAnsi="Times New Roman" w:cs="Times New Roman"/>
          <w:b/>
          <w:bCs/>
          <w:sz w:val="24"/>
          <w:szCs w:val="24"/>
          <w:lang w:val="uk-UA"/>
        </w:rPr>
      </w:pPr>
    </w:p>
    <w:p w:rsidR="003D20DF" w:rsidRDefault="003D20DF" w:rsidP="00252378">
      <w:pPr>
        <w:pStyle w:val="Footer"/>
        <w:rPr>
          <w:rFonts w:ascii="Times New Roman" w:hAnsi="Times New Roman" w:cs="Times New Roman"/>
          <w:b/>
          <w:bCs/>
          <w:sz w:val="24"/>
          <w:szCs w:val="24"/>
        </w:rPr>
      </w:pPr>
    </w:p>
    <w:p w:rsidR="003D20DF" w:rsidRDefault="003D20DF" w:rsidP="00AE0EAB">
      <w:pPr>
        <w:pStyle w:val="Footer"/>
        <w:jc w:val="center"/>
        <w:rPr>
          <w:rFonts w:ascii="Times New Roman" w:hAnsi="Times New Roman" w:cs="Times New Roman"/>
          <w:b/>
          <w:bCs/>
          <w:sz w:val="28"/>
          <w:szCs w:val="28"/>
        </w:rPr>
      </w:pPr>
      <w:r w:rsidRPr="00AE0EAB">
        <w:rPr>
          <w:rFonts w:ascii="Times New Roman" w:hAnsi="Times New Roman" w:cs="Times New Roman"/>
          <w:b/>
          <w:bCs/>
          <w:sz w:val="28"/>
          <w:szCs w:val="28"/>
        </w:rPr>
        <w:t>ПРИРОДНИЧІ НАУКИ</w:t>
      </w:r>
    </w:p>
    <w:p w:rsidR="003D20DF" w:rsidRPr="00252378" w:rsidRDefault="003D20DF" w:rsidP="00AE0EAB">
      <w:pPr>
        <w:pStyle w:val="Footer"/>
        <w:jc w:val="center"/>
        <w:rPr>
          <w:rFonts w:ascii="Times New Roman" w:hAnsi="Times New Roman" w:cs="Times New Roman"/>
          <w:b/>
          <w:bCs/>
          <w:sz w:val="24"/>
          <w:szCs w:val="24"/>
        </w:rPr>
      </w:pPr>
      <w:r w:rsidRPr="00252378">
        <w:rPr>
          <w:rFonts w:ascii="Times New Roman" w:hAnsi="Times New Roman" w:cs="Times New Roman"/>
          <w:b/>
          <w:bCs/>
          <w:color w:val="auto"/>
          <w:sz w:val="24"/>
          <w:szCs w:val="24"/>
        </w:rPr>
        <w:t>Минуле, сучасне та можливе майбутнє людства і біосфери</w:t>
      </w:r>
    </w:p>
    <w:p w:rsidR="003D20DF" w:rsidRPr="00AE0EAB" w:rsidRDefault="003D20DF" w:rsidP="00252378">
      <w:pPr>
        <w:pStyle w:val="Footer"/>
        <w:jc w:val="center"/>
        <w:rPr>
          <w:rFonts w:ascii="Times New Roman" w:hAnsi="Times New Roman" w:cs="Times New Roman"/>
          <w:b/>
          <w:bCs/>
          <w:sz w:val="28"/>
          <w:szCs w:val="28"/>
        </w:rPr>
      </w:pPr>
      <w:r w:rsidRPr="00AE0EAB">
        <w:rPr>
          <w:rFonts w:ascii="Times New Roman" w:hAnsi="Times New Roman" w:cs="Times New Roman"/>
          <w:b/>
          <w:bCs/>
          <w:sz w:val="28"/>
          <w:szCs w:val="28"/>
        </w:rPr>
        <w:t>Інтегрований курс</w:t>
      </w:r>
    </w:p>
    <w:p w:rsidR="003D20DF" w:rsidRDefault="003D20DF" w:rsidP="00AE0EAB">
      <w:pPr>
        <w:pStyle w:val="Footer"/>
        <w:jc w:val="center"/>
        <w:rPr>
          <w:rFonts w:ascii="Times New Roman" w:hAnsi="Times New Roman" w:cs="Times New Roman"/>
          <w:b/>
          <w:bCs/>
          <w:sz w:val="28"/>
          <w:szCs w:val="28"/>
        </w:rPr>
      </w:pPr>
    </w:p>
    <w:p w:rsidR="003D20DF" w:rsidRPr="00AE0EAB" w:rsidRDefault="003D20DF" w:rsidP="00AE0EAB">
      <w:pPr>
        <w:pStyle w:val="Footer"/>
        <w:jc w:val="center"/>
        <w:rPr>
          <w:rFonts w:ascii="Times New Roman" w:hAnsi="Times New Roman" w:cs="Times New Roman"/>
          <w:b/>
          <w:bCs/>
          <w:sz w:val="28"/>
          <w:szCs w:val="28"/>
        </w:rPr>
      </w:pPr>
      <w:r w:rsidRPr="00AE0EAB">
        <w:rPr>
          <w:rFonts w:ascii="Times New Roman" w:hAnsi="Times New Roman" w:cs="Times New Roman"/>
          <w:b/>
          <w:bCs/>
          <w:sz w:val="28"/>
          <w:szCs w:val="28"/>
        </w:rPr>
        <w:t>10-11 клас</w:t>
      </w:r>
    </w:p>
    <w:p w:rsidR="003D20DF" w:rsidRDefault="003D20DF" w:rsidP="00AE0EAB">
      <w:pPr>
        <w:suppressLineNumbers/>
        <w:suppressAutoHyphens/>
        <w:adjustRightInd w:val="0"/>
        <w:spacing w:after="0"/>
        <w:jc w:val="center"/>
        <w:rPr>
          <w:rFonts w:ascii="Times New Roman" w:hAnsi="Times New Roman" w:cs="Times New Roman"/>
          <w:sz w:val="28"/>
          <w:szCs w:val="28"/>
        </w:rPr>
      </w:pPr>
    </w:p>
    <w:p w:rsidR="003D20DF" w:rsidRPr="00AE0EAB" w:rsidRDefault="003D20DF" w:rsidP="00AE0EAB">
      <w:pPr>
        <w:suppressLineNumbers/>
        <w:suppressAutoHyphens/>
        <w:adjustRightInd w:val="0"/>
        <w:spacing w:after="0"/>
        <w:jc w:val="center"/>
        <w:rPr>
          <w:rFonts w:ascii="Times New Roman" w:hAnsi="Times New Roman" w:cs="Times New Roman"/>
          <w:sz w:val="28"/>
          <w:szCs w:val="28"/>
        </w:rPr>
      </w:pPr>
      <w:r w:rsidRPr="00AE0EAB">
        <w:rPr>
          <w:rFonts w:ascii="Times New Roman" w:hAnsi="Times New Roman" w:cs="Times New Roman"/>
          <w:sz w:val="28"/>
          <w:szCs w:val="28"/>
        </w:rPr>
        <w:t>Навчальна програма</w:t>
      </w:r>
    </w:p>
    <w:p w:rsidR="003D20DF" w:rsidRPr="00AE0EAB" w:rsidRDefault="003D20DF" w:rsidP="00AE0EAB">
      <w:pPr>
        <w:suppressLineNumbers/>
        <w:suppressAutoHyphens/>
        <w:adjustRightInd w:val="0"/>
        <w:spacing w:after="0"/>
        <w:jc w:val="center"/>
        <w:rPr>
          <w:rFonts w:ascii="Times New Roman" w:hAnsi="Times New Roman" w:cs="Times New Roman"/>
          <w:sz w:val="28"/>
          <w:szCs w:val="28"/>
        </w:rPr>
      </w:pPr>
      <w:r w:rsidRPr="00AE0EAB">
        <w:rPr>
          <w:rFonts w:ascii="Times New Roman" w:hAnsi="Times New Roman" w:cs="Times New Roman"/>
          <w:sz w:val="28"/>
          <w:szCs w:val="28"/>
        </w:rPr>
        <w:t>для закладів загальної середньої освіти</w:t>
      </w:r>
    </w:p>
    <w:p w:rsidR="003D20DF" w:rsidRDefault="003D20DF" w:rsidP="00252378">
      <w:pPr>
        <w:spacing w:after="0"/>
        <w:jc w:val="center"/>
        <w:rPr>
          <w:rFonts w:ascii="Times New Roman" w:hAnsi="Times New Roman" w:cs="Times New Roman"/>
          <w:b/>
          <w:bCs/>
          <w:sz w:val="28"/>
          <w:szCs w:val="28"/>
        </w:rPr>
      </w:pPr>
    </w:p>
    <w:p w:rsidR="003D20DF" w:rsidRPr="00252378" w:rsidRDefault="003D20DF" w:rsidP="00252378">
      <w:pPr>
        <w:spacing w:after="0"/>
        <w:jc w:val="center"/>
        <w:rPr>
          <w:rFonts w:ascii="Times New Roman" w:hAnsi="Times New Roman" w:cs="Times New Roman"/>
          <w:sz w:val="24"/>
          <w:szCs w:val="24"/>
        </w:rPr>
      </w:pPr>
      <w:r w:rsidRPr="00252378">
        <w:rPr>
          <w:rFonts w:ascii="Times New Roman" w:hAnsi="Times New Roman" w:cs="Times New Roman"/>
          <w:sz w:val="24"/>
          <w:szCs w:val="24"/>
        </w:rPr>
        <w:t xml:space="preserve">авторський колектив: Дмитро </w:t>
      </w:r>
      <w:r>
        <w:rPr>
          <w:rFonts w:ascii="Times New Roman" w:hAnsi="Times New Roman" w:cs="Times New Roman"/>
          <w:sz w:val="24"/>
          <w:szCs w:val="24"/>
        </w:rPr>
        <w:t>Ш</w:t>
      </w:r>
      <w:r w:rsidRPr="00252378">
        <w:rPr>
          <w:rFonts w:ascii="Times New Roman" w:hAnsi="Times New Roman" w:cs="Times New Roman"/>
          <w:sz w:val="24"/>
          <w:szCs w:val="24"/>
        </w:rPr>
        <w:t>абанов,</w:t>
      </w:r>
      <w:r>
        <w:rPr>
          <w:rFonts w:ascii="Times New Roman" w:hAnsi="Times New Roman" w:cs="Times New Roman"/>
          <w:sz w:val="24"/>
          <w:szCs w:val="24"/>
        </w:rPr>
        <w:t xml:space="preserve"> Олександр К</w:t>
      </w:r>
      <w:r w:rsidRPr="00252378">
        <w:rPr>
          <w:rFonts w:ascii="Times New Roman" w:hAnsi="Times New Roman" w:cs="Times New Roman"/>
          <w:sz w:val="24"/>
          <w:szCs w:val="24"/>
        </w:rPr>
        <w:t>озленко</w:t>
      </w:r>
    </w:p>
    <w:p w:rsidR="003D20DF" w:rsidRPr="00AE0EAB" w:rsidRDefault="003D20DF" w:rsidP="00AE0EAB">
      <w:pPr>
        <w:spacing w:after="0"/>
        <w:ind w:left="-567"/>
        <w:rPr>
          <w:rFonts w:ascii="Times New Roman" w:hAnsi="Times New Roman" w:cs="Times New Roman"/>
          <w:b/>
          <w:bCs/>
          <w:sz w:val="28"/>
          <w:szCs w:val="28"/>
        </w:rPr>
      </w:pPr>
    </w:p>
    <w:p w:rsidR="003D20DF" w:rsidRPr="00AE0EAB" w:rsidRDefault="003D20DF" w:rsidP="00AE0EAB">
      <w:pPr>
        <w:spacing w:after="0"/>
        <w:jc w:val="center"/>
        <w:rPr>
          <w:rFonts w:ascii="Times New Roman" w:hAnsi="Times New Roman" w:cs="Times New Roman"/>
          <w:b/>
          <w:bCs/>
          <w:sz w:val="24"/>
          <w:szCs w:val="24"/>
        </w:rPr>
      </w:pPr>
      <w:r w:rsidRPr="00AE0EAB">
        <w:rPr>
          <w:rFonts w:ascii="Times New Roman" w:hAnsi="Times New Roman" w:cs="Times New Roman"/>
          <w:b/>
          <w:bCs/>
          <w:sz w:val="24"/>
          <w:szCs w:val="24"/>
        </w:rPr>
        <w:t>ПОЯСНЮВАЛЬНА ЗАПИСКА</w:t>
      </w:r>
    </w:p>
    <w:p w:rsidR="003D20DF" w:rsidRPr="00AE0EAB" w:rsidRDefault="003D20DF" w:rsidP="00AE0EAB">
      <w:pPr>
        <w:pStyle w:val="Heading1"/>
        <w:spacing w:before="0" w:after="0"/>
        <w:jc w:val="center"/>
        <w:rPr>
          <w:rFonts w:ascii="Times New Roman" w:hAnsi="Times New Roman" w:cs="Times New Roman"/>
          <w:color w:val="auto"/>
        </w:rPr>
      </w:pPr>
      <w:r w:rsidRPr="00AE0EAB">
        <w:rPr>
          <w:rFonts w:ascii="Times New Roman" w:hAnsi="Times New Roman" w:cs="Times New Roman"/>
          <w:color w:val="auto"/>
        </w:rPr>
        <w:t xml:space="preserve">Природничі науки. </w:t>
      </w:r>
      <w:bookmarkStart w:id="1" w:name="_nkuisd7d0hob" w:colFirst="0" w:colLast="0"/>
      <w:bookmarkEnd w:id="1"/>
      <w:r w:rsidRPr="00AE0EAB">
        <w:rPr>
          <w:rFonts w:ascii="Times New Roman" w:hAnsi="Times New Roman" w:cs="Times New Roman"/>
          <w:color w:val="auto"/>
        </w:rPr>
        <w:t>Минуле, сучасне та можливе майбутнє людства і біосфери</w:t>
      </w:r>
    </w:p>
    <w:p w:rsidR="003D20DF" w:rsidRDefault="003D20DF" w:rsidP="00AE0EAB">
      <w:pPr>
        <w:spacing w:after="0"/>
        <w:ind w:firstLine="567"/>
        <w:jc w:val="both"/>
        <w:rPr>
          <w:rFonts w:ascii="Times New Roman" w:hAnsi="Times New Roman" w:cs="Times New Roman"/>
          <w:color w:val="auto"/>
          <w:sz w:val="24"/>
          <w:szCs w:val="24"/>
        </w:rPr>
      </w:pPr>
      <w:r w:rsidRPr="00AE0EAB">
        <w:rPr>
          <w:rFonts w:ascii="Times New Roman" w:hAnsi="Times New Roman" w:cs="Times New Roman"/>
          <w:color w:val="auto"/>
          <w:sz w:val="24"/>
          <w:szCs w:val="24"/>
        </w:rPr>
        <w:t>Курс призначений для учнів 10-11 класів загальноосвітніх шкіл, які не навчаються за природничим профілем. Курс сприятиме зростанню індивідуального та колективного адаптивного потенціалу учнів у швидкозмінній сучасності та у недостатньо передбачаному майбутньому. Курс формуватиме цілісний природничнонауковий світогляд, розвиватиме розуміння причинно-наслідкових зв'язків у природних процесах та їх впливі на суспільство, сприятиме розвитку у майбутніх громадян здатності приймати відповідальні рішення щодо власного життя та майбутнього України. Особливу увагу приділено актуальним і спірним проблемам сучасності. Матеріал природничих наук розглядається у порядку, що заданий загальним принципом побудови курсу: причинно-наслідкові зв’язки, що є причиною сучасного стану біосфери і людства; характеристика сучасного стану та тенденцій, що формують майбутнє; різні варіанти майбутнього та спосіб дій окремої людини, народу і держави, а також людства в цілому, що наближає бажане майбутнє.</w:t>
      </w:r>
    </w:p>
    <w:p w:rsidR="003D20DF" w:rsidRPr="00AE0EAB" w:rsidRDefault="003D20DF" w:rsidP="00AE0EAB">
      <w:pPr>
        <w:spacing w:after="0"/>
        <w:ind w:firstLine="567"/>
        <w:jc w:val="both"/>
        <w:rPr>
          <w:rFonts w:ascii="Times New Roman" w:hAnsi="Times New Roman" w:cs="Times New Roman"/>
          <w:color w:val="auto"/>
          <w:sz w:val="24"/>
          <w:szCs w:val="24"/>
        </w:rPr>
      </w:pPr>
      <w:r w:rsidRPr="00AE0EAB">
        <w:rPr>
          <w:rFonts w:ascii="Times New Roman" w:hAnsi="Times New Roman" w:cs="Times New Roman"/>
          <w:color w:val="auto"/>
          <w:sz w:val="24"/>
          <w:szCs w:val="24"/>
          <w:lang w:val="ru-RU"/>
        </w:rPr>
        <w:t xml:space="preserve">Структура курсу показана на </w:t>
      </w:r>
      <w:r w:rsidRPr="00AE0EAB">
        <w:rPr>
          <w:rFonts w:ascii="Times New Roman" w:hAnsi="Times New Roman" w:cs="Times New Roman"/>
          <w:color w:val="auto"/>
          <w:sz w:val="24"/>
          <w:szCs w:val="24"/>
        </w:rPr>
        <w:t>наведеній схемі. На ній розташування плашок, що позначають розділи курсу, відповідає часовій осі «минуле — майбутнє»; висота плашок пропорційна орієнтовній передбаченій кількості годин.</w:t>
      </w:r>
    </w:p>
    <w:p w:rsidR="003D20DF" w:rsidRPr="00AE0EAB" w:rsidRDefault="003D20DF" w:rsidP="00AE0EAB">
      <w:pPr>
        <w:spacing w:after="0"/>
        <w:ind w:firstLine="567"/>
        <w:jc w:val="both"/>
        <w:rPr>
          <w:rFonts w:ascii="Times New Roman" w:hAnsi="Times New Roman" w:cs="Times New Roman"/>
          <w:color w:val="auto"/>
          <w:sz w:val="24"/>
          <w:szCs w:val="24"/>
        </w:rPr>
      </w:pPr>
      <w:r w:rsidRPr="00AE0EAB">
        <w:rPr>
          <w:rFonts w:ascii="Times New Roman" w:hAnsi="Times New Roman" w:cs="Times New Roman"/>
          <w:color w:val="auto"/>
          <w:sz w:val="24"/>
          <w:szCs w:val="24"/>
        </w:rPr>
        <w:t>Засвоєння програми має сформувати в учнів здатність свідомо користуватися набутими теоретичними знаннями та практичними навичками у повсякденному житті. Результатом вивчення курсу має бути засвоєння провідних ідей, понять та законів природничих наук, знайомство з методами наукового дослідження, сприяння інтелектуальному розвитку. У програму, крім іншого, включені питання, за якими не досягнуто суспільного консенсусу. Втім, саме обговорення таких проблем сприятиме розвитку та громадянському формуванню учнів. Саме тому матеріали курсу, включно з підручником, не мають містити категоричні відповіді на перелічені проблеми, а повинні задавати перелік аспектів проблеми, які потребують врахування та обговорення. Вчителю, що викладає даний курс, слід надати право приділяти поглиблену увагу тим питанням, які він вважає більш актуальними для учнів, та економити час завдяки менш поглибленому вивченню інших тем.</w:t>
      </w:r>
    </w:p>
    <w:p w:rsidR="003D20DF" w:rsidRPr="00AE0EAB" w:rsidRDefault="003D20DF" w:rsidP="00AE0EAB">
      <w:pPr>
        <w:spacing w:after="0"/>
        <w:ind w:firstLine="567"/>
        <w:jc w:val="both"/>
        <w:rPr>
          <w:rFonts w:ascii="Times New Roman" w:hAnsi="Times New Roman" w:cs="Times New Roman"/>
          <w:color w:val="auto"/>
          <w:sz w:val="24"/>
          <w:szCs w:val="24"/>
        </w:rPr>
      </w:pPr>
      <w:r w:rsidRPr="00AE0EAB">
        <w:rPr>
          <w:rFonts w:ascii="Times New Roman" w:hAnsi="Times New Roman" w:cs="Times New Roman"/>
          <w:color w:val="auto"/>
          <w:sz w:val="24"/>
          <w:szCs w:val="24"/>
        </w:rPr>
        <w:t>Під час роботи з курсом передбачено формування таких ключових компетентностей, що закладено в основу концепції «Нова українська школа»:</w:t>
      </w:r>
    </w:p>
    <w:p w:rsidR="003D20DF" w:rsidRPr="00AE0EAB" w:rsidRDefault="003D20DF" w:rsidP="00AE0EAB">
      <w:pPr>
        <w:pStyle w:val="ListParagraph"/>
        <w:numPr>
          <w:ilvl w:val="0"/>
          <w:numId w:val="2"/>
        </w:numPr>
        <w:spacing w:after="0"/>
        <w:ind w:left="851" w:hanging="284"/>
        <w:jc w:val="both"/>
        <w:rPr>
          <w:rFonts w:ascii="Times New Roman" w:hAnsi="Times New Roman" w:cs="Times New Roman"/>
          <w:color w:val="auto"/>
          <w:sz w:val="24"/>
          <w:szCs w:val="24"/>
        </w:rPr>
      </w:pPr>
      <w:r w:rsidRPr="00AE0EAB">
        <w:rPr>
          <w:rFonts w:ascii="Times New Roman" w:hAnsi="Times New Roman" w:cs="Times New Roman"/>
          <w:color w:val="auto"/>
          <w:sz w:val="24"/>
          <w:szCs w:val="24"/>
        </w:rPr>
        <w:t>Спілкування державною (і рідною у разі відмінності) мовами – за рахунок активного залучення учнів до дискусій, дебатів з використанням різних джерел інформації;</w:t>
      </w:r>
    </w:p>
    <w:p w:rsidR="003D20DF" w:rsidRPr="00AE0EAB" w:rsidRDefault="003D20DF" w:rsidP="00AE0EAB">
      <w:pPr>
        <w:pStyle w:val="ListParagraph"/>
        <w:numPr>
          <w:ilvl w:val="0"/>
          <w:numId w:val="2"/>
        </w:numPr>
        <w:spacing w:after="0"/>
        <w:ind w:left="851" w:hanging="284"/>
        <w:jc w:val="both"/>
        <w:rPr>
          <w:rFonts w:ascii="Times New Roman" w:hAnsi="Times New Roman" w:cs="Times New Roman"/>
          <w:color w:val="auto"/>
          <w:sz w:val="24"/>
          <w:szCs w:val="24"/>
        </w:rPr>
      </w:pPr>
      <w:r w:rsidRPr="00AE0EAB">
        <w:rPr>
          <w:rFonts w:ascii="Times New Roman" w:hAnsi="Times New Roman" w:cs="Times New Roman"/>
          <w:color w:val="auto"/>
          <w:sz w:val="24"/>
          <w:szCs w:val="24"/>
        </w:rPr>
        <w:t>Спілкування іноземними мовами – шляхом активного використання іншомовних ресурсів у підготовці проектів різних типів, підготовки до дискусій і дебатів тощо;</w:t>
      </w:r>
    </w:p>
    <w:p w:rsidR="003D20DF" w:rsidRPr="00AE0EAB" w:rsidRDefault="003D20DF" w:rsidP="00AE0EAB">
      <w:pPr>
        <w:spacing w:after="0"/>
        <w:ind w:firstLine="567"/>
        <w:jc w:val="both"/>
        <w:rPr>
          <w:rFonts w:ascii="Times New Roman" w:hAnsi="Times New Roman" w:cs="Times New Roman"/>
          <w:color w:val="auto"/>
          <w:sz w:val="24"/>
          <w:szCs w:val="24"/>
        </w:rPr>
      </w:pPr>
    </w:p>
    <w:tbl>
      <w:tblPr>
        <w:tblW w:w="0" w:type="auto"/>
        <w:tblInd w:w="-106" w:type="dxa"/>
        <w:tblLook w:val="00A0"/>
      </w:tblPr>
      <w:tblGrid>
        <w:gridCol w:w="9918"/>
        <w:gridCol w:w="5778"/>
      </w:tblGrid>
      <w:tr w:rsidR="003D20DF" w:rsidRPr="00AE0EAB">
        <w:tc>
          <w:tcPr>
            <w:tcW w:w="9918" w:type="dxa"/>
          </w:tcPr>
          <w:p w:rsidR="003D20DF" w:rsidRPr="003C3365" w:rsidRDefault="003D20DF" w:rsidP="003C3365">
            <w:pPr>
              <w:pStyle w:val="ListParagraph"/>
              <w:numPr>
                <w:ilvl w:val="0"/>
                <w:numId w:val="2"/>
              </w:numPr>
              <w:spacing w:after="0"/>
              <w:ind w:left="851" w:hanging="284"/>
              <w:jc w:val="both"/>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Математична компетентність – через створення, аналіз та застосування математичних моделей для обґрунтування певних теоретичних положень; </w:t>
            </w:r>
          </w:p>
          <w:p w:rsidR="003D20DF" w:rsidRPr="003C3365" w:rsidRDefault="003D20DF" w:rsidP="003C3365">
            <w:pPr>
              <w:pStyle w:val="ListParagraph"/>
              <w:numPr>
                <w:ilvl w:val="0"/>
                <w:numId w:val="2"/>
              </w:numPr>
              <w:spacing w:after="0"/>
              <w:ind w:left="851" w:hanging="284"/>
              <w:jc w:val="both"/>
              <w:rPr>
                <w:rFonts w:ascii="Times New Roman" w:hAnsi="Times New Roman" w:cs="Times New Roman"/>
                <w:color w:val="auto"/>
                <w:sz w:val="24"/>
                <w:szCs w:val="24"/>
              </w:rPr>
            </w:pPr>
            <w:r w:rsidRPr="003C3365">
              <w:rPr>
                <w:rFonts w:ascii="Times New Roman" w:hAnsi="Times New Roman" w:cs="Times New Roman"/>
                <w:color w:val="auto"/>
                <w:sz w:val="24"/>
                <w:szCs w:val="24"/>
              </w:rPr>
              <w:t>Основні компетентності у природничих науках і технологіях – основна ключова компетентність, на формування якої повністю спрямовано цей курс;</w:t>
            </w:r>
          </w:p>
          <w:p w:rsidR="003D20DF" w:rsidRPr="003C3365" w:rsidRDefault="003D20DF" w:rsidP="003C3365">
            <w:pPr>
              <w:pStyle w:val="ListParagraph"/>
              <w:numPr>
                <w:ilvl w:val="0"/>
                <w:numId w:val="2"/>
              </w:numPr>
              <w:spacing w:after="0"/>
              <w:ind w:left="851" w:hanging="284"/>
              <w:jc w:val="both"/>
              <w:rPr>
                <w:rFonts w:ascii="Times New Roman" w:hAnsi="Times New Roman" w:cs="Times New Roman"/>
                <w:color w:val="auto"/>
                <w:sz w:val="24"/>
                <w:szCs w:val="24"/>
              </w:rPr>
            </w:pPr>
            <w:r w:rsidRPr="003C3365">
              <w:rPr>
                <w:rFonts w:ascii="Times New Roman" w:hAnsi="Times New Roman" w:cs="Times New Roman"/>
                <w:color w:val="auto"/>
                <w:sz w:val="24"/>
                <w:szCs w:val="24"/>
              </w:rPr>
              <w:t>Інформаційно-цифрова компетентність – через створення, аналіз та застосування комп’ютерних моделей та використання та аналіз достовірності різних цифрових джерел інформації;</w:t>
            </w:r>
          </w:p>
          <w:p w:rsidR="003D20DF" w:rsidRPr="003C3365" w:rsidRDefault="003D20DF" w:rsidP="003C3365">
            <w:pPr>
              <w:pStyle w:val="ListParagraph"/>
              <w:numPr>
                <w:ilvl w:val="0"/>
                <w:numId w:val="2"/>
              </w:numPr>
              <w:spacing w:after="0"/>
              <w:ind w:left="851" w:hanging="284"/>
              <w:jc w:val="both"/>
              <w:rPr>
                <w:rFonts w:ascii="Times New Roman" w:hAnsi="Times New Roman" w:cs="Times New Roman"/>
                <w:color w:val="auto"/>
                <w:sz w:val="24"/>
                <w:szCs w:val="24"/>
              </w:rPr>
            </w:pPr>
            <w:r w:rsidRPr="003C3365">
              <w:rPr>
                <w:rFonts w:ascii="Times New Roman" w:hAnsi="Times New Roman" w:cs="Times New Roman"/>
                <w:color w:val="auto"/>
                <w:sz w:val="24"/>
                <w:szCs w:val="24"/>
              </w:rPr>
              <w:t>Уміння вчитися впродовж життя – шляхом розвитку критичного мислення, вміння використовувати методи наукового пізнання у вирішенні повсякденних проблем;</w:t>
            </w:r>
          </w:p>
          <w:p w:rsidR="003D20DF" w:rsidRPr="003C3365" w:rsidRDefault="003D20DF" w:rsidP="003C3365">
            <w:pPr>
              <w:pStyle w:val="ListParagraph"/>
              <w:numPr>
                <w:ilvl w:val="0"/>
                <w:numId w:val="2"/>
              </w:numPr>
              <w:spacing w:after="0"/>
              <w:ind w:left="851" w:hanging="284"/>
              <w:jc w:val="both"/>
              <w:rPr>
                <w:rFonts w:ascii="Times New Roman" w:hAnsi="Times New Roman" w:cs="Times New Roman"/>
                <w:color w:val="auto"/>
                <w:sz w:val="24"/>
                <w:szCs w:val="24"/>
              </w:rPr>
            </w:pPr>
            <w:r w:rsidRPr="003C3365">
              <w:rPr>
                <w:rFonts w:ascii="Times New Roman" w:hAnsi="Times New Roman" w:cs="Times New Roman"/>
                <w:color w:val="auto"/>
                <w:sz w:val="24"/>
                <w:szCs w:val="24"/>
              </w:rPr>
              <w:t>Ініціативність і підприємливість – через формування здатності приймати обґрунтовані рішення щодо економічної ефективності певних рішень, розглядом ризиків, що повязані з можливим негативним впливом на природне середовище, як фінансових;</w:t>
            </w:r>
          </w:p>
          <w:p w:rsidR="003D20DF" w:rsidRPr="003C3365" w:rsidRDefault="003D20DF" w:rsidP="003C3365">
            <w:pPr>
              <w:pStyle w:val="ListParagraph"/>
              <w:numPr>
                <w:ilvl w:val="0"/>
                <w:numId w:val="2"/>
              </w:numPr>
              <w:spacing w:after="0"/>
              <w:ind w:left="851" w:hanging="284"/>
              <w:jc w:val="both"/>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Соціальна і громадянська компетентності – через формування здатності приймати обґрунтовані рішення щодо доцільності та конкретних форм громадянської активності у вирішенні проблем економічного та політичного розвитку, охорони навколишнього середовища, формування громадянського суспільства; </w:t>
            </w:r>
          </w:p>
          <w:p w:rsidR="003D20DF" w:rsidRPr="003C3365" w:rsidRDefault="003D20DF" w:rsidP="003C3365">
            <w:pPr>
              <w:pStyle w:val="ListParagraph"/>
              <w:numPr>
                <w:ilvl w:val="0"/>
                <w:numId w:val="2"/>
              </w:numPr>
              <w:spacing w:after="0"/>
              <w:ind w:left="851" w:hanging="284"/>
              <w:jc w:val="both"/>
              <w:rPr>
                <w:rFonts w:ascii="Times New Roman" w:hAnsi="Times New Roman" w:cs="Times New Roman"/>
                <w:color w:val="auto"/>
                <w:sz w:val="24"/>
                <w:szCs w:val="24"/>
              </w:rPr>
            </w:pPr>
            <w:r w:rsidRPr="003C3365">
              <w:rPr>
                <w:rFonts w:ascii="Times New Roman" w:hAnsi="Times New Roman" w:cs="Times New Roman"/>
                <w:color w:val="auto"/>
                <w:sz w:val="24"/>
                <w:szCs w:val="24"/>
              </w:rPr>
              <w:t>Обізнаність і самовираження у сфері культури – шляхом залучення матеріалу з різних сфер культури (література та мистецтво, ЗМІ та ін.);</w:t>
            </w:r>
          </w:p>
          <w:p w:rsidR="003D20DF" w:rsidRPr="003C3365" w:rsidRDefault="003D20DF" w:rsidP="003C3365">
            <w:pPr>
              <w:pStyle w:val="ListParagraph"/>
              <w:numPr>
                <w:ilvl w:val="0"/>
                <w:numId w:val="2"/>
              </w:numPr>
              <w:spacing w:after="0"/>
              <w:ind w:left="851" w:hanging="284"/>
              <w:jc w:val="both"/>
              <w:rPr>
                <w:rFonts w:ascii="Times New Roman" w:hAnsi="Times New Roman" w:cs="Times New Roman"/>
                <w:color w:val="auto"/>
                <w:sz w:val="24"/>
                <w:szCs w:val="24"/>
                <w:lang w:val="ru-RU"/>
              </w:rPr>
            </w:pPr>
            <w:r w:rsidRPr="003C3365">
              <w:rPr>
                <w:rFonts w:ascii="Times New Roman" w:hAnsi="Times New Roman" w:cs="Times New Roman"/>
                <w:color w:val="auto"/>
                <w:sz w:val="24"/>
                <w:szCs w:val="24"/>
              </w:rPr>
              <w:t>Екологічна грамотність і здорове життя – ще одна основна ключова компетентність, на формування якої спрямовано цей курс.</w:t>
            </w:r>
          </w:p>
          <w:p w:rsidR="003D20DF" w:rsidRPr="003C3365" w:rsidRDefault="003D20DF" w:rsidP="003C3365">
            <w:pPr>
              <w:spacing w:after="0"/>
              <w:ind w:firstLine="567"/>
              <w:jc w:val="both"/>
              <w:rPr>
                <w:rFonts w:ascii="Times New Roman" w:hAnsi="Times New Roman" w:cs="Times New Roman"/>
                <w:color w:val="auto"/>
                <w:sz w:val="24"/>
                <w:szCs w:val="24"/>
              </w:rPr>
            </w:pPr>
            <w:r w:rsidRPr="003C3365">
              <w:rPr>
                <w:rFonts w:ascii="Times New Roman" w:hAnsi="Times New Roman" w:cs="Times New Roman"/>
                <w:color w:val="auto"/>
                <w:sz w:val="24"/>
                <w:szCs w:val="24"/>
              </w:rPr>
              <w:t>Головним очікуваним результатом засвоєння курсу стане підвищення готовності майбутніх громадян приймати обґрунтовані рішення відносно актуальних проблем, що стоять перед окремою людиною, державою та людством. Серед цих проблем є такі:</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охорона природних біосистем;</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раціональне використання ресурсів;</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можливі варіанти дій при вичерпанні покладів корисних копалин;</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причини кліматичних змін; можливості пристосування до змінених умов;</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оптимальна стратегія вакцинації та підтримання колективного імунітету;</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застосування генетично модифікованих організмів, достатні засобі безпеки;</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перспективи клонування сільськогосподарських тварин та людей;</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здорове та безпечне харчування;</w:t>
            </w:r>
          </w:p>
          <w:p w:rsidR="003D20DF" w:rsidRPr="003C3365" w:rsidRDefault="003D20DF" w:rsidP="003C3365">
            <w:pPr>
              <w:spacing w:after="0"/>
              <w:jc w:val="both"/>
              <w:rPr>
                <w:rFonts w:ascii="Times New Roman" w:hAnsi="Times New Roman" w:cs="Times New Roman"/>
                <w:color w:val="auto"/>
                <w:sz w:val="24"/>
                <w:szCs w:val="24"/>
              </w:rPr>
            </w:pPr>
          </w:p>
        </w:tc>
        <w:tc>
          <w:tcPr>
            <w:tcW w:w="5778" w:type="dxa"/>
            <w:vAlign w:val="center"/>
          </w:tcPr>
          <w:p w:rsidR="003D20DF" w:rsidRPr="003C3365" w:rsidRDefault="003D20DF" w:rsidP="003C3365">
            <w:pPr>
              <w:spacing w:after="0"/>
              <w:jc w:val="center"/>
              <w:rPr>
                <w:rFonts w:ascii="Times New Roman" w:hAnsi="Times New Roman" w:cs="Times New Roman"/>
                <w:color w:val="auto"/>
                <w:sz w:val="24"/>
                <w:szCs w:val="24"/>
                <w:lang w:val="ru-RU"/>
              </w:rPr>
            </w:pPr>
            <w:r w:rsidRPr="003C3365">
              <w:rPr>
                <w:rFonts w:ascii="Times New Roman" w:hAnsi="Times New Roman" w:cs="Times New Roman"/>
                <w:noProof/>
                <w:color w:val="auto"/>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2.25pt;height:415.5pt;visibility:visible">
                  <v:imagedata r:id="rId7" o:title=""/>
                </v:shape>
              </w:pict>
            </w:r>
          </w:p>
        </w:tc>
      </w:tr>
    </w:tbl>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раціональне ставлення до пропаганди «органічної» їжі, «натуральних» речовин та засобів тощо;</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причини та наслідки перенаселення та, навпаки, постаріння населення у разі його скорочення;</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проблема генетичного тягаря в популяціях людини;</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потенційні можливості регенераційної медицини та інших біомедичних технологій; пов’язані з ними етичні та природозберігаючі проблеми;</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розвиток стійкості до антибіотиків бактерій-збудників хвороб; можливість виникнення нових збудників, що викликають глобальні епідемії;</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значення та розвиток альтернативної енергетики;</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перехід держави та людства до сталого (невиснажуючого) розвитку;</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ефективне протистояння маніпулятивним технологіям ЗМІ та «промиванню мозків», що спираються на спрощену картину світу;</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пошук оптимальних напрямів майбутнього розвитку України, її перспективного місця у світовому розподілі праці тощо;</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 можливості та обмеження космічної експансії людства.</w:t>
      </w:r>
    </w:p>
    <w:p w:rsidR="003D20DF" w:rsidRPr="00AE0EAB" w:rsidRDefault="003D20DF" w:rsidP="00AE0EAB">
      <w:pPr>
        <w:spacing w:after="0"/>
        <w:ind w:firstLine="567"/>
        <w:jc w:val="both"/>
        <w:rPr>
          <w:rFonts w:ascii="Times New Roman" w:hAnsi="Times New Roman" w:cs="Times New Roman"/>
          <w:color w:val="auto"/>
          <w:sz w:val="24"/>
          <w:szCs w:val="24"/>
        </w:rPr>
      </w:pPr>
      <w:r w:rsidRPr="00AE0EAB">
        <w:rPr>
          <w:rFonts w:ascii="Times New Roman" w:hAnsi="Times New Roman" w:cs="Times New Roman"/>
          <w:color w:val="auto"/>
          <w:sz w:val="24"/>
          <w:szCs w:val="24"/>
        </w:rPr>
        <w:t>У текст програми окремо не включені фундаментальні наукові узагальнення, що мають бути сформованими в учнів за попередні роки навчання (такі, як закон збереження енергії, принцип природного добору тощо). Ці узагальнення неминуче використовуються при розгляді питань, що включені до програми явно, оскільки без опори на них побудова цілісного причинно-наслідкового пояснення є неможливою. Внаслідок цього цей етап вивчення фундаментальних природничо-наукових узагальнень буде пов’язаним з їх застосуванням для розгляду актуальних питань.</w:t>
      </w:r>
    </w:p>
    <w:p w:rsidR="003D20DF" w:rsidRPr="00AE0EAB" w:rsidRDefault="003D20DF" w:rsidP="00AE0EAB">
      <w:pPr>
        <w:spacing w:after="0"/>
        <w:ind w:firstLine="567"/>
        <w:jc w:val="both"/>
        <w:rPr>
          <w:rFonts w:ascii="Times New Roman" w:hAnsi="Times New Roman" w:cs="Times New Roman"/>
          <w:color w:val="auto"/>
          <w:sz w:val="24"/>
          <w:szCs w:val="24"/>
        </w:rPr>
      </w:pPr>
      <w:r w:rsidRPr="00AE0EAB">
        <w:rPr>
          <w:rFonts w:ascii="Times New Roman" w:hAnsi="Times New Roman" w:cs="Times New Roman"/>
          <w:color w:val="auto"/>
          <w:sz w:val="24"/>
          <w:szCs w:val="24"/>
        </w:rPr>
        <w:t>Проблеми, що розглядаються у курсі, відповідають наскрізним змістовим лініям шкільної освіти</w:t>
      </w:r>
    </w:p>
    <w:p w:rsidR="003D20DF" w:rsidRPr="00AE0EAB" w:rsidRDefault="003D20DF" w:rsidP="00AE0EAB">
      <w:pPr>
        <w:spacing w:after="0"/>
        <w:ind w:firstLine="567"/>
        <w:jc w:val="both"/>
        <w:rPr>
          <w:rFonts w:ascii="Times New Roman" w:hAnsi="Times New Roman" w:cs="Times New Roman"/>
          <w:sz w:val="24"/>
          <w:szCs w:val="24"/>
        </w:rPr>
      </w:pPr>
      <w:r w:rsidRPr="00AE0EAB">
        <w:rPr>
          <w:rFonts w:ascii="Times New Roman" w:hAnsi="Times New Roman" w:cs="Times New Roman"/>
          <w:sz w:val="24"/>
          <w:szCs w:val="24"/>
        </w:rPr>
        <w:t xml:space="preserve">Деякі елементи змісту, практичної складової програми та очікуваних результатів навчально-пізнавальної діяльності учнів можуть розглядатися </w:t>
      </w:r>
      <w:r w:rsidRPr="00AE0EAB">
        <w:rPr>
          <w:rFonts w:ascii="Times New Roman" w:hAnsi="Times New Roman" w:cs="Times New Roman"/>
          <w:b/>
          <w:bCs/>
          <w:sz w:val="24"/>
          <w:szCs w:val="24"/>
        </w:rPr>
        <w:t>опційно</w:t>
      </w:r>
      <w:r w:rsidRPr="00AE0EAB">
        <w:rPr>
          <w:rFonts w:ascii="Times New Roman" w:hAnsi="Times New Roman" w:cs="Times New Roman"/>
          <w:sz w:val="24"/>
          <w:szCs w:val="24"/>
        </w:rPr>
        <w:t xml:space="preserve"> (за вибором вчителя). Такі елементи виділено </w:t>
      </w:r>
      <w:r w:rsidRPr="00AE0EAB">
        <w:rPr>
          <w:rFonts w:ascii="Times New Roman" w:hAnsi="Times New Roman" w:cs="Times New Roman"/>
          <w:i/>
          <w:iCs/>
          <w:sz w:val="24"/>
          <w:szCs w:val="24"/>
        </w:rPr>
        <w:t>курсивом</w:t>
      </w:r>
      <w:r w:rsidRPr="00AE0EAB">
        <w:rPr>
          <w:rFonts w:ascii="Times New Roman" w:hAnsi="Times New Roman" w:cs="Times New Roman"/>
          <w:sz w:val="24"/>
          <w:szCs w:val="24"/>
        </w:rPr>
        <w:t>.</w:t>
      </w:r>
    </w:p>
    <w:p w:rsidR="003D20DF" w:rsidRPr="00AE0EAB" w:rsidRDefault="003D20DF" w:rsidP="00AE0EAB">
      <w:pPr>
        <w:spacing w:after="0"/>
        <w:ind w:firstLine="567"/>
        <w:jc w:val="both"/>
        <w:rPr>
          <w:rFonts w:ascii="Times New Roman" w:hAnsi="Times New Roman" w:cs="Times New Roman"/>
          <w:sz w:val="24"/>
          <w:szCs w:val="24"/>
        </w:rPr>
      </w:pPr>
      <w:r w:rsidRPr="00AE0EAB">
        <w:rPr>
          <w:rFonts w:ascii="Times New Roman" w:hAnsi="Times New Roman" w:cs="Times New Roman"/>
          <w:b/>
          <w:bCs/>
          <w:sz w:val="24"/>
          <w:szCs w:val="24"/>
        </w:rPr>
        <w:t xml:space="preserve">Практичні роботи </w:t>
      </w:r>
      <w:r w:rsidRPr="00AE0EAB">
        <w:rPr>
          <w:rFonts w:ascii="Times New Roman" w:hAnsi="Times New Roman" w:cs="Times New Roman"/>
          <w:sz w:val="24"/>
          <w:szCs w:val="24"/>
        </w:rPr>
        <w:t>виконуються</w:t>
      </w:r>
      <w:r w:rsidRPr="00AE0EAB">
        <w:rPr>
          <w:rFonts w:ascii="Times New Roman" w:hAnsi="Times New Roman" w:cs="Times New Roman"/>
          <w:b/>
          <w:bCs/>
          <w:sz w:val="24"/>
          <w:szCs w:val="24"/>
        </w:rPr>
        <w:t xml:space="preserve"> </w:t>
      </w:r>
      <w:r w:rsidRPr="00AE0EAB">
        <w:rPr>
          <w:rFonts w:ascii="Times New Roman" w:hAnsi="Times New Roman" w:cs="Times New Roman"/>
          <w:sz w:val="24"/>
          <w:szCs w:val="24"/>
        </w:rPr>
        <w:t>з метою набуття або закріплення практичних умінь і навичок, переважно таких, які є корисними у повсякденному житті. Перелік практичних робіт, включених в програму, є орієнтовним. Учитель може запропонувати іншу тематику практичних робіт з огляду на можливості навчального закладу щодо технічних засобів навчання та власного бачення курсу.</w:t>
      </w:r>
    </w:p>
    <w:p w:rsidR="003D20DF" w:rsidRPr="00AE0EAB" w:rsidRDefault="003D20DF" w:rsidP="00AE0EAB">
      <w:pPr>
        <w:spacing w:after="0"/>
        <w:ind w:firstLine="567"/>
        <w:jc w:val="both"/>
        <w:rPr>
          <w:rFonts w:ascii="Times New Roman" w:hAnsi="Times New Roman" w:cs="Times New Roman"/>
          <w:color w:val="auto"/>
          <w:sz w:val="24"/>
          <w:szCs w:val="24"/>
        </w:rPr>
      </w:pPr>
      <w:r w:rsidRPr="00AE0EAB">
        <w:rPr>
          <w:rFonts w:ascii="Times New Roman" w:hAnsi="Times New Roman" w:cs="Times New Roman"/>
          <w:sz w:val="24"/>
          <w:szCs w:val="24"/>
        </w:rPr>
        <w:t xml:space="preserve">При вивченні курсу доцільно використовувати </w:t>
      </w:r>
      <w:r w:rsidRPr="00AE0EAB">
        <w:rPr>
          <w:rFonts w:ascii="Times New Roman" w:hAnsi="Times New Roman" w:cs="Times New Roman"/>
          <w:b/>
          <w:bCs/>
          <w:sz w:val="24"/>
          <w:szCs w:val="24"/>
        </w:rPr>
        <w:t>моделі</w:t>
      </w:r>
      <w:r w:rsidRPr="00AE0EAB">
        <w:rPr>
          <w:rFonts w:ascii="Times New Roman" w:hAnsi="Times New Roman" w:cs="Times New Roman"/>
          <w:sz w:val="24"/>
          <w:szCs w:val="24"/>
        </w:rPr>
        <w:t xml:space="preserve"> різних типів, наведені в програмі. Зокрема, заплановано низку імітаційних моделей, створених засобами Microsoft Excel або іншими програмними засобами, які учні та вчитель зможуть модифікувати, редагувати або навіть створювати самостійно. Ці моделі або їх заготовки мають бути доступними на сайті підтримки курсу.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7"/>
        <w:gridCol w:w="6028"/>
        <w:gridCol w:w="1705"/>
        <w:gridCol w:w="1996"/>
        <w:gridCol w:w="1942"/>
        <w:gridCol w:w="2271"/>
      </w:tblGrid>
      <w:tr w:rsidR="003D20DF" w:rsidRPr="00AE0EAB">
        <w:trPr>
          <w:trHeight w:val="635"/>
          <w:tblHeader/>
        </w:trPr>
        <w:tc>
          <w:tcPr>
            <w:tcW w:w="1877" w:type="dxa"/>
            <w:vAlign w:val="center"/>
          </w:tcPr>
          <w:p w:rsidR="003D20DF" w:rsidRPr="003C3365" w:rsidRDefault="003D20DF" w:rsidP="003C3365">
            <w:pPr>
              <w:keepNext/>
              <w:pageBreakBefore/>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Розділи курсу</w:t>
            </w:r>
          </w:p>
        </w:tc>
        <w:tc>
          <w:tcPr>
            <w:tcW w:w="6028" w:type="dxa"/>
            <w:vAlign w:val="center"/>
          </w:tcPr>
          <w:p w:rsidR="003D20DF" w:rsidRPr="003C3365" w:rsidRDefault="003D20DF" w:rsidP="003C3365">
            <w:pPr>
              <w:keepNext/>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Елементи змісту освіти згідно Державного стандарту:</w:t>
            </w:r>
          </w:p>
        </w:tc>
        <w:tc>
          <w:tcPr>
            <w:tcW w:w="7914" w:type="dxa"/>
            <w:gridSpan w:val="4"/>
            <w:tcMar>
              <w:left w:w="0" w:type="dxa"/>
              <w:right w:w="0" w:type="dxa"/>
            </w:tcMar>
            <w:vAlign w:val="center"/>
          </w:tcPr>
          <w:p w:rsidR="003D20DF" w:rsidRPr="003C3365" w:rsidRDefault="003D20DF" w:rsidP="003C3365">
            <w:pPr>
              <w:keepNext/>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Наскрізні змістові лінії</w:t>
            </w:r>
          </w:p>
          <w:tbl>
            <w:tblPr>
              <w:tblW w:w="5000" w:type="pct"/>
              <w:tblBorders>
                <w:top w:val="single" w:sz="4" w:space="0" w:color="auto"/>
                <w:insideH w:val="single" w:sz="4" w:space="0" w:color="auto"/>
                <w:insideV w:val="single" w:sz="4" w:space="0" w:color="auto"/>
              </w:tblBorders>
              <w:tblLook w:val="00A0"/>
            </w:tblPr>
            <w:tblGrid>
              <w:gridCol w:w="1883"/>
              <w:gridCol w:w="2048"/>
              <w:gridCol w:w="1884"/>
              <w:gridCol w:w="2089"/>
            </w:tblGrid>
            <w:tr w:rsidR="003D20DF" w:rsidRPr="00AE0EAB">
              <w:tc>
                <w:tcPr>
                  <w:tcW w:w="1250" w:type="pct"/>
                  <w:tcBorders>
                    <w:top w:val="single" w:sz="4" w:space="0" w:color="auto"/>
                    <w:right w:val="single" w:sz="4" w:space="0" w:color="auto"/>
                  </w:tcBorders>
                  <w:vAlign w:val="center"/>
                </w:tcPr>
                <w:p w:rsidR="003D20DF" w:rsidRPr="003C3365" w:rsidRDefault="003D20DF" w:rsidP="003C3365">
                  <w:pPr>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Екологічна безпека та сталий розвиток</w:t>
                  </w:r>
                </w:p>
              </w:tc>
              <w:tc>
                <w:tcPr>
                  <w:tcW w:w="1250" w:type="pct"/>
                  <w:tcBorders>
                    <w:top w:val="single" w:sz="4" w:space="0" w:color="auto"/>
                    <w:left w:val="single" w:sz="4" w:space="0" w:color="auto"/>
                    <w:right w:val="single" w:sz="4" w:space="0" w:color="auto"/>
                  </w:tcBorders>
                  <w:vAlign w:val="center"/>
                </w:tcPr>
                <w:p w:rsidR="003D20DF" w:rsidRPr="003C3365" w:rsidRDefault="003D20DF" w:rsidP="003C3365">
                  <w:pPr>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Громадянська відповідальність</w:t>
                  </w:r>
                </w:p>
              </w:tc>
              <w:tc>
                <w:tcPr>
                  <w:tcW w:w="1250" w:type="pct"/>
                  <w:tcBorders>
                    <w:top w:val="single" w:sz="4" w:space="0" w:color="auto"/>
                    <w:left w:val="single" w:sz="4" w:space="0" w:color="auto"/>
                    <w:right w:val="single" w:sz="4" w:space="0" w:color="auto"/>
                  </w:tcBorders>
                  <w:vAlign w:val="center"/>
                </w:tcPr>
                <w:p w:rsidR="003D20DF" w:rsidRPr="003C3365" w:rsidRDefault="003D20DF" w:rsidP="003C3365">
                  <w:pPr>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Здоров'я і безпека</w:t>
                  </w:r>
                </w:p>
              </w:tc>
              <w:tc>
                <w:tcPr>
                  <w:tcW w:w="1250" w:type="pct"/>
                  <w:tcBorders>
                    <w:top w:val="single" w:sz="4" w:space="0" w:color="auto"/>
                    <w:left w:val="single" w:sz="4" w:space="0" w:color="auto"/>
                  </w:tcBorders>
                  <w:vAlign w:val="center"/>
                </w:tcPr>
                <w:p w:rsidR="003D20DF" w:rsidRPr="003C3365" w:rsidRDefault="003D20DF" w:rsidP="003C3365">
                  <w:pPr>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Підприємливість та фінансова грамотність</w:t>
                  </w:r>
                </w:p>
              </w:tc>
            </w:tr>
          </w:tbl>
          <w:p w:rsidR="003D20DF" w:rsidRPr="003C3365" w:rsidRDefault="003D20DF" w:rsidP="003C3365">
            <w:pPr>
              <w:keepNext/>
              <w:spacing w:after="0"/>
              <w:jc w:val="center"/>
              <w:rPr>
                <w:rFonts w:ascii="Times New Roman" w:hAnsi="Times New Roman" w:cs="Times New Roman"/>
                <w:b/>
                <w:bCs/>
                <w:color w:val="auto"/>
                <w:sz w:val="24"/>
                <w:szCs w:val="24"/>
              </w:rPr>
            </w:pP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Вступ</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Загальноприроднича частина</w:t>
            </w:r>
            <w:r w:rsidRPr="003C3365">
              <w:rPr>
                <w:rFonts w:ascii="Times New Roman" w:hAnsi="Times New Roman" w:cs="Times New Roman"/>
                <w:color w:val="auto"/>
                <w:sz w:val="24"/>
                <w:szCs w:val="24"/>
              </w:rPr>
              <w:t xml:space="preserve">: Методи наукового пізнання природи. Основи загальної методології наукових досліджень. Природничо-наукова картина світу.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Астрономія</w:t>
            </w:r>
            <w:r w:rsidRPr="003C3365">
              <w:rPr>
                <w:rFonts w:ascii="Times New Roman" w:hAnsi="Times New Roman" w:cs="Times New Roman"/>
                <w:color w:val="auto"/>
                <w:sz w:val="24"/>
                <w:szCs w:val="24"/>
              </w:rPr>
              <w:t xml:space="preserve">: Методи і засоби астрономічних досліджень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Фізика</w:t>
            </w:r>
            <w:r w:rsidRPr="003C3365">
              <w:rPr>
                <w:rFonts w:ascii="Times New Roman" w:hAnsi="Times New Roman" w:cs="Times New Roman"/>
                <w:color w:val="auto"/>
                <w:sz w:val="24"/>
                <w:szCs w:val="24"/>
              </w:rPr>
              <w:t xml:space="preserve">: Фізика як фундаментальна наука. Методи пізнання.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Хімія</w:t>
            </w:r>
            <w:r w:rsidRPr="003C3365">
              <w:rPr>
                <w:rFonts w:ascii="Times New Roman" w:hAnsi="Times New Roman" w:cs="Times New Roman"/>
                <w:color w:val="auto"/>
                <w:sz w:val="24"/>
                <w:szCs w:val="24"/>
              </w:rPr>
              <w:t>: Методи наукового пізнання в хімії.</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Біологія</w:t>
            </w:r>
            <w:r w:rsidRPr="003C3365">
              <w:rPr>
                <w:rFonts w:ascii="Times New Roman" w:hAnsi="Times New Roman" w:cs="Times New Roman"/>
                <w:color w:val="auto"/>
                <w:sz w:val="24"/>
                <w:szCs w:val="24"/>
              </w:rPr>
              <w:t xml:space="preserve">: Біологія — наука про пізнання живої природи. Методи наукового пізнання живої природи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Географія</w:t>
            </w:r>
            <w:r w:rsidRPr="003C3365">
              <w:rPr>
                <w:rFonts w:ascii="Times New Roman" w:hAnsi="Times New Roman" w:cs="Times New Roman"/>
                <w:color w:val="auto"/>
                <w:sz w:val="24"/>
                <w:szCs w:val="24"/>
              </w:rPr>
              <w:t>: Географія — система наук про природу, населення і господарство. Місце і роль географії у системі природничих і суспільних наук</w:t>
            </w:r>
          </w:p>
        </w:tc>
        <w:tc>
          <w:tcPr>
            <w:tcW w:w="1705"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1996"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Протистояння маніпуляціям, наукова картина світу</w:t>
            </w:r>
          </w:p>
        </w:tc>
        <w:tc>
          <w:tcPr>
            <w:tcW w:w="1942"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2271"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Критичне мислення, здатність приймати обґрунтовані рішення</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I. Виникнення та розвиток Всесвіту і Землі</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Астрономія</w:t>
            </w:r>
            <w:r w:rsidRPr="003C3365">
              <w:rPr>
                <w:rFonts w:ascii="Times New Roman" w:hAnsi="Times New Roman" w:cs="Times New Roman"/>
                <w:color w:val="auto"/>
                <w:sz w:val="24"/>
                <w:szCs w:val="24"/>
              </w:rPr>
              <w:t xml:space="preserve">: Будова і розвиток Всесвіту. Галактики. Сонце і зорі, галактика «Чумацький Шлях». Рух небесних світил. Рух Сонячної системи в Галактиці. Рух планет Сонячної системи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Фізика</w:t>
            </w:r>
            <w:r w:rsidRPr="003C3365">
              <w:rPr>
                <w:rFonts w:ascii="Times New Roman" w:hAnsi="Times New Roman" w:cs="Times New Roman"/>
                <w:color w:val="auto"/>
                <w:sz w:val="24"/>
                <w:szCs w:val="24"/>
              </w:rPr>
              <w:t xml:space="preserve">: Речовина і поле. Фізичні властивості речовини та поля. Кванти. Елементарні частинки. Корпускулярно-хвильовий дуалізм. Фундаментальні взаємодії.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Хімія</w:t>
            </w:r>
            <w:r w:rsidRPr="003C3365">
              <w:rPr>
                <w:rFonts w:ascii="Times New Roman" w:hAnsi="Times New Roman" w:cs="Times New Roman"/>
                <w:color w:val="auto"/>
                <w:sz w:val="24"/>
                <w:szCs w:val="24"/>
              </w:rPr>
              <w:t>: Хімічні елементи у природі. Колообіг елементів. Металічні та неметалічні елементи.</w:t>
            </w:r>
          </w:p>
        </w:tc>
        <w:tc>
          <w:tcPr>
            <w:tcW w:w="7914" w:type="dxa"/>
            <w:gridSpan w:val="4"/>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Розгляд причинно-наслідкових зв’язків, що є підґрунтям компетенцій, пов’язаних із змістовими лініями</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II. Виникнення та розвиток життя на Землі</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Хімія</w:t>
            </w:r>
            <w:r w:rsidRPr="003C3365">
              <w:rPr>
                <w:rFonts w:ascii="Times New Roman" w:hAnsi="Times New Roman" w:cs="Times New Roman"/>
                <w:color w:val="auto"/>
                <w:sz w:val="24"/>
                <w:szCs w:val="24"/>
              </w:rPr>
              <w:t>: Органічні сполуки. Рівні організації речовини. Хімічна реакція. Класифікація хімічних реакцій</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Біологія</w:t>
            </w:r>
            <w:r w:rsidRPr="003C3365">
              <w:rPr>
                <w:rFonts w:ascii="Times New Roman" w:hAnsi="Times New Roman" w:cs="Times New Roman"/>
                <w:color w:val="auto"/>
                <w:sz w:val="24"/>
                <w:szCs w:val="24"/>
              </w:rPr>
              <w:t>: Клітина. Особливості хімічного складу живих систем. Основні біохімічні процеси. Сучасна клітинна теорія. Неклітинні форми життя. Організм як відкрита саморегульовна система. Загальні властивості організмів. Надорганізмові системи: рівні організації надорганізмових систем. Систематика та еволюція організмів.</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Географія</w:t>
            </w:r>
            <w:r w:rsidRPr="003C3365">
              <w:rPr>
                <w:rFonts w:ascii="Times New Roman" w:hAnsi="Times New Roman" w:cs="Times New Roman"/>
                <w:color w:val="auto"/>
                <w:sz w:val="24"/>
                <w:szCs w:val="24"/>
              </w:rPr>
              <w:t>: географічний простір.</w:t>
            </w:r>
          </w:p>
        </w:tc>
        <w:tc>
          <w:tcPr>
            <w:tcW w:w="7914" w:type="dxa"/>
            <w:gridSpan w:val="4"/>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Розгляд причинно-наслідкових зв’язків, що є підґрунтям компетенцій, пов’язаних із змістовими лініями</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III. Унікальність людства</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Біологія</w:t>
            </w:r>
            <w:r w:rsidRPr="003C3365">
              <w:rPr>
                <w:rFonts w:ascii="Times New Roman" w:hAnsi="Times New Roman" w:cs="Times New Roman"/>
                <w:color w:val="auto"/>
                <w:sz w:val="24"/>
                <w:szCs w:val="24"/>
              </w:rPr>
              <w:t xml:space="preserve">: Людина і біосфера.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Географія</w:t>
            </w:r>
            <w:r w:rsidRPr="003C3365">
              <w:rPr>
                <w:rFonts w:ascii="Times New Roman" w:hAnsi="Times New Roman" w:cs="Times New Roman"/>
                <w:color w:val="auto"/>
                <w:sz w:val="24"/>
                <w:szCs w:val="24"/>
              </w:rPr>
              <w:t>: Просторова організація життя і діяльності людей. Політичні, соціальні, економічні системи</w:t>
            </w:r>
          </w:p>
        </w:tc>
        <w:tc>
          <w:tcPr>
            <w:tcW w:w="7914" w:type="dxa"/>
            <w:gridSpan w:val="4"/>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Розгляд причинно-наслідкових зв’язків, що є підґрунтям компетенцій, пов’язаних із змістовими лініями</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IV. Варіанти майбутнього і невиснажуючий розвиток</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Загальноприроднича частина</w:t>
            </w:r>
            <w:r w:rsidRPr="003C3365">
              <w:rPr>
                <w:rFonts w:ascii="Times New Roman" w:hAnsi="Times New Roman" w:cs="Times New Roman"/>
                <w:color w:val="auto"/>
                <w:sz w:val="24"/>
                <w:szCs w:val="24"/>
              </w:rPr>
              <w:t>: оцінювати перспективи та обмеження відносин у системі “природа — людина — наука — суспільство — виробництво”.</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Астрономія</w:t>
            </w:r>
            <w:r w:rsidRPr="003C3365">
              <w:rPr>
                <w:rFonts w:ascii="Times New Roman" w:hAnsi="Times New Roman" w:cs="Times New Roman"/>
                <w:color w:val="auto"/>
                <w:sz w:val="24"/>
                <w:szCs w:val="24"/>
              </w:rPr>
              <w:t>: Астрономія в житті людини</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Географія:</w:t>
            </w:r>
            <w:r w:rsidRPr="003C3365">
              <w:rPr>
                <w:rFonts w:ascii="Times New Roman" w:hAnsi="Times New Roman" w:cs="Times New Roman"/>
                <w:color w:val="auto"/>
                <w:sz w:val="24"/>
                <w:szCs w:val="24"/>
              </w:rPr>
              <w:t xml:space="preserve"> Географічні аспекти взаємодії людини і природи. Географічне середовище як сфера взаємодії суспільства і природи.</w:t>
            </w:r>
          </w:p>
        </w:tc>
        <w:tc>
          <w:tcPr>
            <w:tcW w:w="1705"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Головна увага у розділі приділяється матеріалу даної змістової лінії</w:t>
            </w:r>
          </w:p>
        </w:tc>
        <w:tc>
          <w:tcPr>
            <w:tcW w:w="1996"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1942"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2271"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Планування майбутнього, розуміння тенденцій у розвитку суспільства і його відносин з природою</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V. Джерела енергії, які застосовує людство</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Фізика</w:t>
            </w:r>
            <w:r w:rsidRPr="003C3365">
              <w:rPr>
                <w:rFonts w:ascii="Times New Roman" w:hAnsi="Times New Roman" w:cs="Times New Roman"/>
                <w:color w:val="auto"/>
                <w:sz w:val="24"/>
                <w:szCs w:val="24"/>
              </w:rPr>
              <w:t xml:space="preserve">: Рух і взаємодії. Фізична суть фізичних явищ і процесів різної природи. Роль фізичних знань у житті суспільства, розвитку техніки і технологій, розв’язанні екологічних проблем. Нанофізика і нанотехнології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Географія</w:t>
            </w:r>
            <w:r w:rsidRPr="003C3365">
              <w:rPr>
                <w:rFonts w:ascii="Times New Roman" w:hAnsi="Times New Roman" w:cs="Times New Roman"/>
                <w:color w:val="auto"/>
                <w:sz w:val="24"/>
                <w:szCs w:val="24"/>
              </w:rPr>
              <w:t>: Географія природних ресурсів. Природокористування та його наслідки.</w:t>
            </w:r>
          </w:p>
        </w:tc>
        <w:tc>
          <w:tcPr>
            <w:tcW w:w="1705"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Вплив енергетики на середовище та життя людини</w:t>
            </w:r>
          </w:p>
        </w:tc>
        <w:tc>
          <w:tcPr>
            <w:tcW w:w="1996"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Відповідальний вибір стратегії застосування енергії</w:t>
            </w:r>
          </w:p>
        </w:tc>
        <w:tc>
          <w:tcPr>
            <w:tcW w:w="1942"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Вплив енергетики на здоров’я людини</w:t>
            </w:r>
          </w:p>
        </w:tc>
        <w:tc>
          <w:tcPr>
            <w:tcW w:w="2271"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pacing w:val="-2"/>
                <w:kern w:val="20"/>
                <w:sz w:val="24"/>
                <w:szCs w:val="24"/>
              </w:rPr>
              <w:t>Розуміння переваг сучасних технологій як основи для ефективного бізнесу</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VI. Речовини, які використовує людина</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Хімія</w:t>
            </w:r>
            <w:r w:rsidRPr="003C3365">
              <w:rPr>
                <w:rFonts w:ascii="Times New Roman" w:hAnsi="Times New Roman" w:cs="Times New Roman"/>
                <w:color w:val="auto"/>
                <w:sz w:val="24"/>
                <w:szCs w:val="24"/>
              </w:rPr>
              <w:t xml:space="preserve">: Речовина. Неорганічні сполуки металічних і неметалічних елементів. Хімія в житті суспільства. Роль хімії у розв’язанні глобальних проблем людства.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Географія:</w:t>
            </w:r>
            <w:r w:rsidRPr="003C3365">
              <w:rPr>
                <w:rFonts w:ascii="Times New Roman" w:hAnsi="Times New Roman" w:cs="Times New Roman"/>
                <w:color w:val="auto"/>
                <w:sz w:val="24"/>
                <w:szCs w:val="24"/>
              </w:rPr>
              <w:t xml:space="preserve"> Географія природних ресурсів. Природокористування та його наслідки. Україна в світі, господарство, територіальні відмінності, зовнішні економічні зв’язки.</w:t>
            </w:r>
          </w:p>
        </w:tc>
        <w:tc>
          <w:tcPr>
            <w:tcW w:w="1705"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1996"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Відповідальний вибір стратегії застосування енергії</w:t>
            </w:r>
          </w:p>
        </w:tc>
        <w:tc>
          <w:tcPr>
            <w:tcW w:w="1942"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Вплив використання певних речовин на здоров’я людини</w:t>
            </w:r>
          </w:p>
        </w:tc>
        <w:tc>
          <w:tcPr>
            <w:tcW w:w="2271"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pacing w:val="-2"/>
                <w:kern w:val="20"/>
                <w:sz w:val="24"/>
                <w:szCs w:val="24"/>
              </w:rPr>
              <w:t>Розуміння переваг сучасних технологій як основи для ефективного бізнесу</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VII. Сприйняття, обробка та передача інформації</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Біологія</w:t>
            </w:r>
            <w:r w:rsidRPr="003C3365">
              <w:rPr>
                <w:rFonts w:ascii="Times New Roman" w:hAnsi="Times New Roman" w:cs="Times New Roman"/>
                <w:color w:val="auto"/>
                <w:sz w:val="24"/>
                <w:szCs w:val="24"/>
              </w:rPr>
              <w:t>: Організм як відкрита саморегульована система. Загальні властивості організмів. Основні закономірності спадковості і мінливості. Розмноження та онтогенез. Біотехнології</w:t>
            </w:r>
          </w:p>
        </w:tc>
        <w:tc>
          <w:tcPr>
            <w:tcW w:w="1705"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1996"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Протистояння маніпуляціям</w:t>
            </w:r>
          </w:p>
        </w:tc>
        <w:tc>
          <w:tcPr>
            <w:tcW w:w="1942"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2271"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pacing w:val="-2"/>
                <w:kern w:val="20"/>
                <w:sz w:val="24"/>
                <w:szCs w:val="24"/>
              </w:rPr>
              <w:t>Розуміння переваг сучасних технологій як основи для ефективного бізнесу</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VIII. Здоров’я та демографія людини</w:t>
            </w:r>
          </w:p>
        </w:tc>
        <w:tc>
          <w:tcPr>
            <w:tcW w:w="6028" w:type="dxa"/>
          </w:tcPr>
          <w:p w:rsidR="003D20DF" w:rsidRPr="003C3365" w:rsidRDefault="003D20DF" w:rsidP="003C3365">
            <w:pPr>
              <w:spacing w:after="0"/>
              <w:rPr>
                <w:rFonts w:ascii="Times New Roman" w:hAnsi="Times New Roman" w:cs="Times New Roman"/>
                <w:color w:val="auto"/>
                <w:sz w:val="24"/>
                <w:szCs w:val="24"/>
                <w:u w:val="single"/>
              </w:rPr>
            </w:pPr>
            <w:r w:rsidRPr="003C3365">
              <w:rPr>
                <w:rFonts w:ascii="Times New Roman" w:hAnsi="Times New Roman" w:cs="Times New Roman"/>
                <w:color w:val="auto"/>
                <w:sz w:val="24"/>
                <w:szCs w:val="24"/>
                <w:u w:val="single"/>
              </w:rPr>
              <w:t>Біологія</w:t>
            </w:r>
            <w:r w:rsidRPr="003C3365">
              <w:rPr>
                <w:rFonts w:ascii="Times New Roman" w:hAnsi="Times New Roman" w:cs="Times New Roman"/>
                <w:color w:val="auto"/>
                <w:sz w:val="24"/>
                <w:szCs w:val="24"/>
              </w:rPr>
              <w:t>: Організм як відкрита саморегульована система. Загальні властивості організмів. Основні закономірності спадковості і мінливості. Розмноження та онтогенез. Біотехнології</w:t>
            </w:r>
            <w:r w:rsidRPr="003C3365">
              <w:rPr>
                <w:rFonts w:ascii="Times New Roman" w:hAnsi="Times New Roman" w:cs="Times New Roman"/>
                <w:color w:val="auto"/>
                <w:sz w:val="24"/>
                <w:szCs w:val="24"/>
                <w:u w:val="single"/>
              </w:rPr>
              <w:t xml:space="preserve">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Географія:</w:t>
            </w:r>
            <w:r w:rsidRPr="003C3365">
              <w:rPr>
                <w:rFonts w:ascii="Times New Roman" w:hAnsi="Times New Roman" w:cs="Times New Roman"/>
                <w:color w:val="auto"/>
                <w:sz w:val="24"/>
                <w:szCs w:val="24"/>
              </w:rPr>
              <w:t xml:space="preserve"> Регіональні географічні системи. Регіони і країни світу, їх природні і соціально-економічні особливості, міжнародні зв’язки.</w:t>
            </w:r>
          </w:p>
        </w:tc>
        <w:tc>
          <w:tcPr>
            <w:tcW w:w="1705"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1996"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1942"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Головна увага у розділі приділяється матеріалу даної змістової лінії</w:t>
            </w:r>
          </w:p>
        </w:tc>
        <w:tc>
          <w:tcPr>
            <w:tcW w:w="2271"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pacing w:val="-2"/>
                <w:kern w:val="20"/>
                <w:sz w:val="24"/>
                <w:szCs w:val="24"/>
              </w:rPr>
              <w:t>Розуміння переваг сучасних технологій як основи для ефективного бізнесу</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IX. Безпечне середовище</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Біологія</w:t>
            </w:r>
            <w:r w:rsidRPr="003C3365">
              <w:rPr>
                <w:rFonts w:ascii="Times New Roman" w:hAnsi="Times New Roman" w:cs="Times New Roman"/>
                <w:color w:val="auto"/>
                <w:sz w:val="24"/>
                <w:szCs w:val="24"/>
              </w:rPr>
              <w:t>: Надорганізмові системи: рівні організації надорганізмових систем. Людина і біосфера.</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Географія:</w:t>
            </w:r>
            <w:r w:rsidRPr="003C3365">
              <w:rPr>
                <w:rFonts w:ascii="Times New Roman" w:hAnsi="Times New Roman" w:cs="Times New Roman"/>
                <w:color w:val="auto"/>
                <w:sz w:val="24"/>
                <w:szCs w:val="24"/>
              </w:rPr>
              <w:t xml:space="preserve"> Географічний простір. Загальні закономірності розвитку суспільства. Природокористування та його наслідки.</w:t>
            </w:r>
          </w:p>
        </w:tc>
        <w:tc>
          <w:tcPr>
            <w:tcW w:w="1705"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Головна увага у розділі приділяється матеріалу даної змістової лінії</w:t>
            </w:r>
          </w:p>
        </w:tc>
        <w:tc>
          <w:tcPr>
            <w:tcW w:w="1996"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1942"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Головна увага у розділі приділяється матеріалу даної змістової лінії</w:t>
            </w:r>
          </w:p>
        </w:tc>
        <w:tc>
          <w:tcPr>
            <w:tcW w:w="2271"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Врахування природоохоронного складника в балансі економічних рахунків</w:t>
            </w:r>
          </w:p>
        </w:tc>
      </w:tr>
      <w:tr w:rsidR="003D20DF" w:rsidRPr="00AE0EAB">
        <w:tc>
          <w:tcPr>
            <w:tcW w:w="1877" w:type="dxa"/>
            <w:vAlign w:val="center"/>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Узагальнення</w:t>
            </w:r>
          </w:p>
        </w:tc>
        <w:tc>
          <w:tcPr>
            <w:tcW w:w="6028" w:type="dxa"/>
          </w:tcPr>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u w:val="single"/>
              </w:rPr>
              <w:t>Загальноприроднича частина</w:t>
            </w:r>
            <w:r w:rsidRPr="003C3365">
              <w:rPr>
                <w:rFonts w:ascii="Times New Roman" w:hAnsi="Times New Roman" w:cs="Times New Roman"/>
                <w:color w:val="auto"/>
                <w:sz w:val="24"/>
                <w:szCs w:val="24"/>
              </w:rPr>
              <w:t xml:space="preserve">: Фундаментальні ідеї природничих наук. Основні концепції сучасного природознавства. </w:t>
            </w:r>
          </w:p>
          <w:p w:rsidR="003D20DF" w:rsidRPr="003C3365" w:rsidRDefault="003D20DF" w:rsidP="003C3365">
            <w:pPr>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Значення природничо-наукових знань у житті людини і розвитку суспільства.</w:t>
            </w:r>
          </w:p>
        </w:tc>
        <w:tc>
          <w:tcPr>
            <w:tcW w:w="1705"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1996"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Висновки з розглянутого матеріалу, їх вплив на життя і громадянську відповідальність</w:t>
            </w:r>
          </w:p>
        </w:tc>
        <w:tc>
          <w:tcPr>
            <w:tcW w:w="1942" w:type="dxa"/>
            <w:vAlign w:val="center"/>
          </w:tcPr>
          <w:p w:rsidR="003D20DF" w:rsidRPr="003C3365" w:rsidRDefault="003D20DF" w:rsidP="003C3365">
            <w:pPr>
              <w:spacing w:after="0"/>
              <w:jc w:val="center"/>
              <w:rPr>
                <w:rFonts w:ascii="Times New Roman" w:hAnsi="Times New Roman" w:cs="Times New Roman"/>
                <w:color w:val="auto"/>
                <w:sz w:val="24"/>
                <w:szCs w:val="24"/>
              </w:rPr>
            </w:pPr>
          </w:p>
        </w:tc>
        <w:tc>
          <w:tcPr>
            <w:tcW w:w="2271" w:type="dxa"/>
            <w:vAlign w:val="center"/>
          </w:tcPr>
          <w:p w:rsidR="003D20DF" w:rsidRPr="003C3365" w:rsidRDefault="003D20DF" w:rsidP="003C3365">
            <w:pPr>
              <w:spacing w:after="0"/>
              <w:jc w:val="center"/>
              <w:rPr>
                <w:rFonts w:ascii="Times New Roman" w:hAnsi="Times New Roman" w:cs="Times New Roman"/>
                <w:color w:val="auto"/>
                <w:sz w:val="24"/>
                <w:szCs w:val="24"/>
              </w:rPr>
            </w:pPr>
            <w:r w:rsidRPr="003C3365">
              <w:rPr>
                <w:rFonts w:ascii="Times New Roman" w:hAnsi="Times New Roman" w:cs="Times New Roman"/>
                <w:color w:val="auto"/>
                <w:sz w:val="24"/>
                <w:szCs w:val="24"/>
              </w:rPr>
              <w:t>Планування майбутнього, розуміння тенденцій у розвитку суспільства і його відносин з природою</w:t>
            </w:r>
          </w:p>
        </w:tc>
      </w:tr>
    </w:tbl>
    <w:p w:rsidR="003D20DF" w:rsidRPr="00AE0EAB" w:rsidRDefault="003D20DF" w:rsidP="00AE0EAB">
      <w:pPr>
        <w:spacing w:after="0"/>
        <w:rPr>
          <w:rFonts w:ascii="Times New Roman" w:hAnsi="Times New Roman" w:cs="Times New Roman"/>
          <w:color w:val="auto"/>
          <w:sz w:val="24"/>
          <w:szCs w:val="24"/>
        </w:rPr>
      </w:pPr>
    </w:p>
    <w:p w:rsidR="003D20DF" w:rsidRPr="00AE0EAB" w:rsidRDefault="003D20DF" w:rsidP="00AE0EAB">
      <w:pPr>
        <w:spacing w:after="0"/>
        <w:ind w:firstLine="567"/>
        <w:jc w:val="both"/>
        <w:rPr>
          <w:rFonts w:ascii="Times New Roman" w:hAnsi="Times New Roman" w:cs="Times New Roman"/>
          <w:sz w:val="24"/>
          <w:szCs w:val="24"/>
        </w:rPr>
      </w:pPr>
      <w:r w:rsidRPr="00AE0EAB">
        <w:rPr>
          <w:rFonts w:ascii="Times New Roman" w:hAnsi="Times New Roman" w:cs="Times New Roman"/>
          <w:sz w:val="24"/>
          <w:szCs w:val="24"/>
        </w:rPr>
        <w:t xml:space="preserve">Наведена кількість годин на вивчення кожної теми є орієнтовною. </w:t>
      </w:r>
      <w:r w:rsidRPr="00AE0EAB">
        <w:rPr>
          <w:rFonts w:ascii="Times New Roman" w:hAnsi="Times New Roman" w:cs="Times New Roman"/>
          <w:b/>
          <w:bCs/>
          <w:sz w:val="24"/>
          <w:szCs w:val="24"/>
        </w:rPr>
        <w:t>Розподіл кількості годин, що відводиться на вивчення окремих тем, визначається учителем</w:t>
      </w:r>
      <w:r w:rsidRPr="00AE0EAB">
        <w:rPr>
          <w:rFonts w:ascii="Times New Roman" w:hAnsi="Times New Roman" w:cs="Times New Roman"/>
          <w:b/>
          <w:bCs/>
          <w:i/>
          <w:iCs/>
          <w:sz w:val="24"/>
          <w:szCs w:val="24"/>
        </w:rPr>
        <w:t>.</w:t>
      </w:r>
    </w:p>
    <w:p w:rsidR="003D20DF" w:rsidRPr="00AE0EAB" w:rsidRDefault="003D20DF" w:rsidP="00AE0EAB">
      <w:pPr>
        <w:keepNext/>
        <w:suppressAutoHyphens/>
        <w:spacing w:after="0"/>
        <w:ind w:firstLine="567"/>
        <w:jc w:val="both"/>
        <w:rPr>
          <w:rFonts w:ascii="Times New Roman" w:hAnsi="Times New Roman" w:cs="Times New Roman"/>
          <w:sz w:val="24"/>
          <w:szCs w:val="24"/>
        </w:rPr>
      </w:pPr>
      <w:r w:rsidRPr="00AE0EAB">
        <w:rPr>
          <w:rFonts w:ascii="Times New Roman" w:hAnsi="Times New Roman" w:cs="Times New Roman"/>
          <w:b/>
          <w:bCs/>
          <w:sz w:val="24"/>
          <w:szCs w:val="24"/>
        </w:rPr>
        <w:t>Навчальні проекти</w:t>
      </w:r>
      <w:r w:rsidRPr="00AE0EAB">
        <w:rPr>
          <w:rFonts w:ascii="Times New Roman" w:hAnsi="Times New Roman" w:cs="Times New Roman"/>
          <w:sz w:val="24"/>
          <w:szCs w:val="24"/>
        </w:rPr>
        <w:t xml:space="preserve"> курсу призначені для досягнення педагогічних цілей:</w:t>
      </w:r>
    </w:p>
    <w:p w:rsidR="003D20DF" w:rsidRPr="00AE0EAB" w:rsidRDefault="003D20DF" w:rsidP="00AE0EAB">
      <w:pPr>
        <w:numPr>
          <w:ilvl w:val="0"/>
          <w:numId w:val="4"/>
        </w:numPr>
        <w:suppressAutoHyphens/>
        <w:spacing w:after="0"/>
        <w:ind w:left="426" w:firstLine="567"/>
        <w:jc w:val="both"/>
        <w:rPr>
          <w:rFonts w:ascii="Times New Roman" w:hAnsi="Times New Roman" w:cs="Times New Roman"/>
          <w:sz w:val="24"/>
          <w:szCs w:val="24"/>
        </w:rPr>
      </w:pPr>
      <w:r w:rsidRPr="00AE0EAB">
        <w:rPr>
          <w:rFonts w:ascii="Times New Roman" w:hAnsi="Times New Roman" w:cs="Times New Roman"/>
          <w:sz w:val="24"/>
          <w:szCs w:val="24"/>
        </w:rPr>
        <w:t>створення позитивної мотивації під час навчання;</w:t>
      </w:r>
    </w:p>
    <w:p w:rsidR="003D20DF" w:rsidRPr="00AE0EAB" w:rsidRDefault="003D20DF" w:rsidP="00AE0EAB">
      <w:pPr>
        <w:numPr>
          <w:ilvl w:val="0"/>
          <w:numId w:val="4"/>
        </w:numPr>
        <w:suppressAutoHyphens/>
        <w:spacing w:after="0"/>
        <w:ind w:left="426" w:firstLine="567"/>
        <w:jc w:val="both"/>
        <w:rPr>
          <w:rFonts w:ascii="Times New Roman" w:hAnsi="Times New Roman" w:cs="Times New Roman"/>
          <w:sz w:val="24"/>
          <w:szCs w:val="24"/>
        </w:rPr>
      </w:pPr>
      <w:r w:rsidRPr="00AE0EAB">
        <w:rPr>
          <w:rFonts w:ascii="Times New Roman" w:hAnsi="Times New Roman" w:cs="Times New Roman"/>
          <w:sz w:val="24"/>
          <w:szCs w:val="24"/>
        </w:rPr>
        <w:t>формування навичок розумової праці, розвиток умінь аналізувати, виокремлювати найважливіше, робити висновки;</w:t>
      </w:r>
    </w:p>
    <w:p w:rsidR="003D20DF" w:rsidRPr="00AE0EAB" w:rsidRDefault="003D20DF" w:rsidP="00AE0EAB">
      <w:pPr>
        <w:numPr>
          <w:ilvl w:val="0"/>
          <w:numId w:val="4"/>
        </w:numPr>
        <w:suppressAutoHyphens/>
        <w:spacing w:after="0"/>
        <w:ind w:left="426" w:firstLine="567"/>
        <w:jc w:val="both"/>
        <w:rPr>
          <w:rFonts w:ascii="Times New Roman" w:hAnsi="Times New Roman" w:cs="Times New Roman"/>
          <w:sz w:val="24"/>
          <w:szCs w:val="24"/>
        </w:rPr>
      </w:pPr>
      <w:r w:rsidRPr="00AE0EAB">
        <w:rPr>
          <w:rFonts w:ascii="Times New Roman" w:hAnsi="Times New Roman" w:cs="Times New Roman"/>
          <w:sz w:val="24"/>
          <w:szCs w:val="24"/>
        </w:rPr>
        <w:t>формування прийомів групової роботи в колективі;</w:t>
      </w:r>
    </w:p>
    <w:p w:rsidR="003D20DF" w:rsidRPr="00AE0EAB" w:rsidRDefault="003D20DF" w:rsidP="00AE0EAB">
      <w:pPr>
        <w:numPr>
          <w:ilvl w:val="0"/>
          <w:numId w:val="4"/>
        </w:numPr>
        <w:suppressAutoHyphens/>
        <w:spacing w:after="0"/>
        <w:ind w:left="426" w:firstLine="567"/>
        <w:jc w:val="both"/>
        <w:rPr>
          <w:rFonts w:ascii="Times New Roman" w:hAnsi="Times New Roman" w:cs="Times New Roman"/>
          <w:sz w:val="24"/>
          <w:szCs w:val="24"/>
        </w:rPr>
      </w:pPr>
      <w:r w:rsidRPr="00AE0EAB">
        <w:rPr>
          <w:rFonts w:ascii="Times New Roman" w:hAnsi="Times New Roman" w:cs="Times New Roman"/>
          <w:sz w:val="24"/>
          <w:szCs w:val="24"/>
        </w:rPr>
        <w:t>розвиток індивідуальних здібностей та особливостей мислення;</w:t>
      </w:r>
    </w:p>
    <w:p w:rsidR="003D20DF" w:rsidRPr="00AE0EAB" w:rsidRDefault="003D20DF" w:rsidP="00AE0EAB">
      <w:pPr>
        <w:numPr>
          <w:ilvl w:val="0"/>
          <w:numId w:val="4"/>
        </w:numPr>
        <w:suppressAutoHyphens/>
        <w:spacing w:after="0"/>
        <w:ind w:left="426" w:firstLine="567"/>
        <w:jc w:val="both"/>
        <w:rPr>
          <w:rFonts w:ascii="Times New Roman" w:hAnsi="Times New Roman" w:cs="Times New Roman"/>
          <w:sz w:val="24"/>
          <w:szCs w:val="24"/>
        </w:rPr>
      </w:pPr>
      <w:r w:rsidRPr="00AE0EAB">
        <w:rPr>
          <w:rFonts w:ascii="Times New Roman" w:hAnsi="Times New Roman" w:cs="Times New Roman"/>
          <w:sz w:val="24"/>
          <w:szCs w:val="24"/>
        </w:rPr>
        <w:t>удосконалення навичок писемного та усного мовлення.</w:t>
      </w:r>
    </w:p>
    <w:p w:rsidR="003D20DF" w:rsidRPr="00AE0EAB" w:rsidRDefault="003D20DF" w:rsidP="00AE0EAB">
      <w:pPr>
        <w:suppressAutoHyphens/>
        <w:spacing w:after="0"/>
        <w:ind w:firstLine="567"/>
        <w:jc w:val="both"/>
        <w:rPr>
          <w:rFonts w:ascii="Times New Roman" w:hAnsi="Times New Roman" w:cs="Times New Roman"/>
          <w:sz w:val="24"/>
          <w:szCs w:val="24"/>
        </w:rPr>
      </w:pPr>
      <w:r w:rsidRPr="00AE0EAB">
        <w:rPr>
          <w:rFonts w:ascii="Times New Roman" w:hAnsi="Times New Roman" w:cs="Times New Roman"/>
          <w:sz w:val="24"/>
          <w:szCs w:val="24"/>
        </w:rPr>
        <w:t>Розрізняють такі види проектів, дослідницькі, творчі, інформаційні, практичні (практикоорієнтовані) та ігрові (рольові) проекти. Основними видами проектів в межах курсу є два види:</w:t>
      </w:r>
    </w:p>
    <w:p w:rsidR="003D20DF" w:rsidRPr="00AE0EAB" w:rsidRDefault="003D20DF" w:rsidP="00AE0EAB">
      <w:pPr>
        <w:numPr>
          <w:ilvl w:val="0"/>
          <w:numId w:val="4"/>
        </w:numPr>
        <w:suppressAutoHyphens/>
        <w:spacing w:after="0"/>
        <w:ind w:left="1276" w:hanging="283"/>
        <w:jc w:val="both"/>
        <w:rPr>
          <w:rFonts w:ascii="Times New Roman" w:hAnsi="Times New Roman" w:cs="Times New Roman"/>
          <w:sz w:val="24"/>
          <w:szCs w:val="24"/>
        </w:rPr>
      </w:pPr>
      <w:r w:rsidRPr="00AE0EAB">
        <w:rPr>
          <w:rFonts w:ascii="Times New Roman" w:hAnsi="Times New Roman" w:cs="Times New Roman"/>
          <w:b/>
          <w:bCs/>
          <w:sz w:val="24"/>
          <w:szCs w:val="24"/>
        </w:rPr>
        <w:t xml:space="preserve">Дослідницькі проекти, </w:t>
      </w:r>
      <w:r w:rsidRPr="00AE0EAB">
        <w:rPr>
          <w:rFonts w:ascii="Times New Roman" w:hAnsi="Times New Roman" w:cs="Times New Roman"/>
          <w:sz w:val="24"/>
          <w:szCs w:val="24"/>
        </w:rPr>
        <w:t>які передбачають проведення самостійного наукового дослідження і мають відповідну структуру: визначення методології дослідження, тобто теми дослідження, аргументація її актуальності, предмета й об’єкта, завдань і методів дослідження, формулювання гіпотез, розв’язання проблеми і вибір шляхів її розв’язання. Теми таких проектів позначені в програмі зірочкою (*).</w:t>
      </w:r>
    </w:p>
    <w:p w:rsidR="003D20DF" w:rsidRPr="00AE0EAB" w:rsidRDefault="003D20DF" w:rsidP="00AE0EAB">
      <w:pPr>
        <w:numPr>
          <w:ilvl w:val="0"/>
          <w:numId w:val="4"/>
        </w:numPr>
        <w:suppressAutoHyphens/>
        <w:spacing w:after="0"/>
        <w:ind w:left="1276" w:hanging="283"/>
        <w:jc w:val="both"/>
        <w:rPr>
          <w:rFonts w:ascii="Times New Roman" w:hAnsi="Times New Roman" w:cs="Times New Roman"/>
          <w:sz w:val="24"/>
          <w:szCs w:val="24"/>
        </w:rPr>
      </w:pPr>
      <w:r w:rsidRPr="00AE0EAB">
        <w:rPr>
          <w:rFonts w:ascii="Times New Roman" w:hAnsi="Times New Roman" w:cs="Times New Roman"/>
          <w:b/>
          <w:bCs/>
          <w:sz w:val="24"/>
          <w:szCs w:val="24"/>
        </w:rPr>
        <w:t xml:space="preserve">Інформаційні проекти, </w:t>
      </w:r>
      <w:r w:rsidRPr="00AE0EAB">
        <w:rPr>
          <w:rFonts w:ascii="Times New Roman" w:hAnsi="Times New Roman" w:cs="Times New Roman"/>
          <w:sz w:val="24"/>
          <w:szCs w:val="24"/>
        </w:rPr>
        <w:t>спрямовані на збирання інформації про який-небудь об’єкт, явище, опрацювання джерел інформації їх верифікацію, аналіз і узагальнення, а також на представлення інформації у вигляді презентації, постеру тощо.</w:t>
      </w:r>
    </w:p>
    <w:p w:rsidR="003D20DF" w:rsidRPr="00AE0EAB" w:rsidRDefault="003D20DF" w:rsidP="00AE0EAB">
      <w:pPr>
        <w:spacing w:after="0"/>
        <w:ind w:firstLine="567"/>
        <w:rPr>
          <w:rFonts w:ascii="Times New Roman" w:hAnsi="Times New Roman" w:cs="Times New Roman"/>
          <w:sz w:val="24"/>
          <w:szCs w:val="24"/>
        </w:rPr>
      </w:pPr>
      <w:r w:rsidRPr="00AE0EAB">
        <w:rPr>
          <w:rFonts w:ascii="Times New Roman" w:hAnsi="Times New Roman" w:cs="Times New Roman"/>
          <w:sz w:val="24"/>
          <w:szCs w:val="24"/>
        </w:rPr>
        <w:t xml:space="preserve">Проекти </w:t>
      </w:r>
      <w:r w:rsidRPr="00AE0EAB">
        <w:rPr>
          <w:rFonts w:ascii="Times New Roman" w:hAnsi="Times New Roman" w:cs="Times New Roman"/>
          <w:color w:val="auto"/>
          <w:sz w:val="24"/>
          <w:szCs w:val="24"/>
        </w:rPr>
        <w:t>інших</w:t>
      </w:r>
      <w:r w:rsidRPr="00AE0EAB">
        <w:rPr>
          <w:rFonts w:ascii="Times New Roman" w:hAnsi="Times New Roman" w:cs="Times New Roman"/>
          <w:sz w:val="24"/>
          <w:szCs w:val="24"/>
        </w:rPr>
        <w:t xml:space="preserve"> типів (творчі, рольові, практичні тощо) вчитель може впроваджувати додатково за бажанням.</w:t>
      </w:r>
    </w:p>
    <w:p w:rsidR="003D20DF" w:rsidRPr="00AE0EAB" w:rsidRDefault="003D20DF" w:rsidP="00AE0EAB">
      <w:pPr>
        <w:spacing w:after="0"/>
        <w:ind w:firstLine="567"/>
        <w:rPr>
          <w:rFonts w:ascii="Times New Roman" w:hAnsi="Times New Roman" w:cs="Times New Roman"/>
          <w:color w:val="auto"/>
          <w:sz w:val="24"/>
          <w:szCs w:val="24"/>
        </w:rPr>
      </w:pPr>
      <w:r w:rsidRPr="00AE0EAB">
        <w:rPr>
          <w:rFonts w:ascii="Times New Roman" w:hAnsi="Times New Roman" w:cs="Times New Roman"/>
          <w:color w:val="auto"/>
          <w:sz w:val="24"/>
          <w:szCs w:val="24"/>
        </w:rPr>
        <w:t>Автори висловлюють щиру вдячність критикам цієї програми та учасникам її обговорення.</w:t>
      </w:r>
      <w:bookmarkStart w:id="2" w:name="_GoBack"/>
      <w:bookmarkEnd w:id="2"/>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color w:val="auto"/>
          <w:sz w:val="24"/>
          <w:szCs w:val="24"/>
        </w:rPr>
        <w:t>Укладачі програми</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b/>
          <w:bCs/>
          <w:color w:val="auto"/>
          <w:sz w:val="24"/>
          <w:szCs w:val="24"/>
        </w:rPr>
        <w:t>Шабанов Дмитро Андрійович</w:t>
      </w:r>
      <w:r w:rsidRPr="00AE0EAB">
        <w:rPr>
          <w:rFonts w:ascii="Times New Roman" w:hAnsi="Times New Roman" w:cs="Times New Roman"/>
          <w:color w:val="auto"/>
          <w:sz w:val="24"/>
          <w:szCs w:val="24"/>
        </w:rPr>
        <w:t>, професор Харківського національного університету імені В. Н. Каразіна, доктор біологічних наук,</w:t>
      </w:r>
    </w:p>
    <w:p w:rsidR="003D20DF" w:rsidRPr="00AE0EAB" w:rsidRDefault="003D20DF" w:rsidP="00AE0EAB">
      <w:pPr>
        <w:spacing w:after="0"/>
        <w:rPr>
          <w:rFonts w:ascii="Times New Roman" w:hAnsi="Times New Roman" w:cs="Times New Roman"/>
          <w:color w:val="auto"/>
          <w:sz w:val="24"/>
          <w:szCs w:val="24"/>
        </w:rPr>
      </w:pPr>
      <w:r w:rsidRPr="00AE0EAB">
        <w:rPr>
          <w:rFonts w:ascii="Times New Roman" w:hAnsi="Times New Roman" w:cs="Times New Roman"/>
          <w:b/>
          <w:bCs/>
          <w:color w:val="auto"/>
          <w:sz w:val="24"/>
          <w:szCs w:val="24"/>
        </w:rPr>
        <w:t>Козленко Олександр Григорович</w:t>
      </w:r>
      <w:r w:rsidRPr="00AE0EAB">
        <w:rPr>
          <w:rFonts w:ascii="Times New Roman" w:hAnsi="Times New Roman" w:cs="Times New Roman"/>
          <w:color w:val="auto"/>
          <w:sz w:val="24"/>
          <w:szCs w:val="24"/>
        </w:rPr>
        <w:t>, науковий співробітник відділу біологічної, хімічної та фізичної освіти Інституту педагогіки НАПН України.</w:t>
      </w:r>
    </w:p>
    <w:tbl>
      <w:tblPr>
        <w:tblW w:w="0" w:type="auto"/>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9" w:type="dxa"/>
          <w:right w:w="29" w:type="dxa"/>
        </w:tblCellMar>
        <w:tblLook w:val="0000"/>
      </w:tblPr>
      <w:tblGrid>
        <w:gridCol w:w="2670"/>
        <w:gridCol w:w="2221"/>
        <w:gridCol w:w="2387"/>
        <w:gridCol w:w="5142"/>
        <w:gridCol w:w="3325"/>
      </w:tblGrid>
      <w:tr w:rsidR="003D20DF" w:rsidRPr="00AE0EAB">
        <w:trPr>
          <w:trHeight w:val="20"/>
          <w:tblHeader/>
        </w:trPr>
        <w:tc>
          <w:tcPr>
            <w:tcW w:w="7078" w:type="dxa"/>
            <w:gridSpan w:val="3"/>
            <w:tcBorders>
              <w:top w:val="single" w:sz="8" w:space="0" w:color="000000"/>
              <w:left w:val="single" w:sz="8" w:space="0" w:color="000000"/>
            </w:tcBorders>
            <w:vAlign w:val="center"/>
          </w:tcPr>
          <w:p w:rsidR="003D20DF" w:rsidRPr="003C3365" w:rsidRDefault="003D20DF" w:rsidP="003C3365">
            <w:pPr>
              <w:pageBreakBefore/>
              <w:widowControl/>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Очікувані результати навчально-пізнавальної діяльності учнів</w:t>
            </w:r>
          </w:p>
          <w:tbl>
            <w:tblPr>
              <w:tblW w:w="0" w:type="auto"/>
              <w:tblBorders>
                <w:top w:val="single" w:sz="4" w:space="0" w:color="auto"/>
                <w:insideH w:val="single" w:sz="4" w:space="0" w:color="auto"/>
                <w:insideV w:val="single" w:sz="4" w:space="0" w:color="auto"/>
              </w:tblBorders>
              <w:tblLook w:val="00A0"/>
            </w:tblPr>
            <w:tblGrid>
              <w:gridCol w:w="2675"/>
              <w:gridCol w:w="2025"/>
              <w:gridCol w:w="2350"/>
            </w:tblGrid>
            <w:tr w:rsidR="003D20DF" w:rsidRPr="00AE0EAB">
              <w:tc>
                <w:tcPr>
                  <w:tcW w:w="2675" w:type="dxa"/>
                  <w:tcBorders>
                    <w:top w:val="single" w:sz="4" w:space="0" w:color="auto"/>
                    <w:right w:val="single" w:sz="4" w:space="0" w:color="auto"/>
                  </w:tcBorders>
                </w:tcPr>
                <w:p w:rsidR="003D20DF" w:rsidRPr="003C3365" w:rsidRDefault="003D20DF" w:rsidP="003C3365">
                  <w:pPr>
                    <w:pageBreakBefore/>
                    <w:widowControl/>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Діяльність</w:t>
                  </w:r>
                </w:p>
              </w:tc>
              <w:tc>
                <w:tcPr>
                  <w:tcW w:w="2025" w:type="dxa"/>
                  <w:tcBorders>
                    <w:top w:val="single" w:sz="4" w:space="0" w:color="auto"/>
                    <w:left w:val="single" w:sz="4" w:space="0" w:color="auto"/>
                    <w:right w:val="single" w:sz="4" w:space="0" w:color="auto"/>
                  </w:tcBorders>
                </w:tcPr>
                <w:p w:rsidR="003D20DF" w:rsidRPr="003C3365" w:rsidRDefault="003D20DF" w:rsidP="003C3365">
                  <w:pPr>
                    <w:pageBreakBefore/>
                    <w:widowControl/>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Знання</w:t>
                  </w:r>
                </w:p>
              </w:tc>
              <w:tc>
                <w:tcPr>
                  <w:tcW w:w="2350" w:type="dxa"/>
                  <w:tcBorders>
                    <w:top w:val="single" w:sz="4" w:space="0" w:color="auto"/>
                    <w:left w:val="single" w:sz="4" w:space="0" w:color="auto"/>
                  </w:tcBorders>
                </w:tcPr>
                <w:p w:rsidR="003D20DF" w:rsidRPr="003C3365" w:rsidRDefault="003D20DF" w:rsidP="003C3365">
                  <w:pPr>
                    <w:pageBreakBefore/>
                    <w:widowControl/>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Цінності</w:t>
                  </w:r>
                </w:p>
              </w:tc>
            </w:tr>
          </w:tbl>
          <w:p w:rsidR="003D20DF" w:rsidRPr="003C3365" w:rsidRDefault="003D20DF" w:rsidP="003C3365">
            <w:pPr>
              <w:pageBreakBefore/>
              <w:widowControl/>
              <w:spacing w:after="0"/>
              <w:jc w:val="center"/>
              <w:rPr>
                <w:rFonts w:ascii="Times New Roman" w:hAnsi="Times New Roman" w:cs="Times New Roman"/>
                <w:b/>
                <w:bCs/>
                <w:color w:val="auto"/>
                <w:sz w:val="24"/>
                <w:szCs w:val="24"/>
              </w:rPr>
            </w:pPr>
          </w:p>
        </w:tc>
        <w:tc>
          <w:tcPr>
            <w:tcW w:w="5245" w:type="dxa"/>
            <w:tcBorders>
              <w:top w:val="single" w:sz="8" w:space="0" w:color="000000"/>
              <w:right w:val="single" w:sz="8" w:space="0" w:color="000000"/>
            </w:tcBorders>
            <w:tcMar>
              <w:top w:w="0" w:type="dxa"/>
              <w:left w:w="100" w:type="dxa"/>
              <w:bottom w:w="0" w:type="dxa"/>
              <w:right w:w="100" w:type="dxa"/>
            </w:tcMar>
            <w:vAlign w:val="center"/>
          </w:tcPr>
          <w:p w:rsidR="003D20DF" w:rsidRPr="003C3365" w:rsidRDefault="003D20DF" w:rsidP="003C3365">
            <w:pPr>
              <w:widowControl/>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Орієнтовний зміст навчального матеріалу</w:t>
            </w:r>
          </w:p>
        </w:tc>
        <w:tc>
          <w:tcPr>
            <w:tcW w:w="3363" w:type="dxa"/>
            <w:tcBorders>
              <w:top w:val="single" w:sz="8" w:space="0" w:color="000000"/>
              <w:right w:val="single" w:sz="8" w:space="0" w:color="000000"/>
            </w:tcBorders>
            <w:tcMar>
              <w:top w:w="0" w:type="dxa"/>
              <w:left w:w="0" w:type="dxa"/>
              <w:bottom w:w="0" w:type="dxa"/>
              <w:right w:w="0" w:type="dxa"/>
            </w:tcMar>
            <w:vAlign w:val="center"/>
          </w:tcPr>
          <w:p w:rsidR="003D20DF" w:rsidRPr="003C3365" w:rsidRDefault="003D20DF" w:rsidP="003C3365">
            <w:pPr>
              <w:widowControl/>
              <w:spacing w:after="0"/>
              <w:jc w:val="center"/>
              <w:rPr>
                <w:rFonts w:ascii="Times New Roman" w:hAnsi="Times New Roman" w:cs="Times New Roman"/>
                <w:b/>
                <w:bCs/>
                <w:color w:val="auto"/>
                <w:sz w:val="24"/>
                <w:szCs w:val="24"/>
              </w:rPr>
            </w:pPr>
            <w:r w:rsidRPr="003C3365">
              <w:rPr>
                <w:rFonts w:ascii="Times New Roman" w:hAnsi="Times New Roman" w:cs="Times New Roman"/>
                <w:b/>
                <w:bCs/>
                <w:color w:val="auto"/>
                <w:sz w:val="24"/>
                <w:szCs w:val="24"/>
              </w:rPr>
              <w:t>Практична складова навчання</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widowControl/>
              <w:spacing w:before="0" w:after="0"/>
              <w:jc w:val="center"/>
              <w:rPr>
                <w:rFonts w:ascii="Times New Roman" w:hAnsi="Times New Roman" w:cs="Times New Roman"/>
                <w:i/>
                <w:iCs/>
                <w:color w:val="auto"/>
              </w:rPr>
            </w:pPr>
            <w:r w:rsidRPr="003C3365">
              <w:rPr>
                <w:rFonts w:ascii="Times New Roman" w:hAnsi="Times New Roman" w:cs="Times New Roman"/>
                <w:color w:val="auto"/>
              </w:rPr>
              <w:t>10 клас (140 годин, 4 години на тиждень)</w:t>
            </w:r>
            <w:r w:rsidRPr="003C3365">
              <w:rPr>
                <w:rFonts w:ascii="Times New Roman" w:hAnsi="Times New Roman" w:cs="Times New Roman"/>
                <w:i/>
                <w:iCs/>
                <w:color w:val="auto"/>
              </w:rPr>
              <w:t xml:space="preserve"> </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20DF" w:rsidRPr="003C3365" w:rsidRDefault="003D20DF" w:rsidP="003C3365">
            <w:pPr>
              <w:pStyle w:val="Heading1"/>
              <w:keepNext/>
              <w:widowControl/>
              <w:spacing w:before="0" w:after="0"/>
              <w:jc w:val="center"/>
              <w:rPr>
                <w:rFonts w:ascii="Times New Roman" w:hAnsi="Times New Roman" w:cs="Times New Roman"/>
                <w:color w:val="auto"/>
              </w:rPr>
            </w:pPr>
            <w:r w:rsidRPr="003C3365">
              <w:rPr>
                <w:rFonts w:ascii="Times New Roman" w:hAnsi="Times New Roman" w:cs="Times New Roman"/>
                <w:color w:val="auto"/>
              </w:rPr>
              <w:t>Вступ</w:t>
            </w:r>
            <w:r w:rsidRPr="003C3365">
              <w:rPr>
                <w:rFonts w:ascii="Times New Roman" w:hAnsi="Times New Roman" w:cs="Times New Roman"/>
                <w:b w:val="0"/>
                <w:bCs w:val="0"/>
                <w:color w:val="auto"/>
              </w:rPr>
              <w:t xml:space="preserve"> (орієнтовна кількість часу — 10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lang w:eastAsia="en-US"/>
              </w:rPr>
            </w:pPr>
            <w:bookmarkStart w:id="3" w:name="_tvbcmdg0s5y" w:colFirst="0" w:colLast="0"/>
            <w:bookmarkStart w:id="4" w:name="_e2jns52asn15" w:colFirst="0" w:colLast="0"/>
            <w:bookmarkEnd w:id="3"/>
            <w:bookmarkEnd w:id="4"/>
            <w:r w:rsidRPr="003C3365">
              <w:rPr>
                <w:rFonts w:ascii="Times New Roman" w:hAnsi="Times New Roman" w:cs="Times New Roman"/>
                <w:b/>
                <w:bCs/>
                <w:i/>
                <w:iCs/>
                <w:color w:val="auto"/>
                <w:sz w:val="24"/>
                <w:szCs w:val="24"/>
                <w:lang w:eastAsia="en-US"/>
              </w:rPr>
              <w:t>розрізняє</w:t>
            </w:r>
            <w:r w:rsidRPr="003C3365">
              <w:rPr>
                <w:rFonts w:ascii="Times New Roman" w:hAnsi="Times New Roman" w:cs="Times New Roman"/>
                <w:i/>
                <w:iCs/>
                <w:color w:val="auto"/>
                <w:sz w:val="24"/>
                <w:szCs w:val="24"/>
                <w:lang w:eastAsia="en-US"/>
              </w:rPr>
              <w:t>:</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джерела інформації за достовірністю;</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наукові, ненаукові і псевдонаукові теорії;</w:t>
            </w:r>
          </w:p>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описує</w:t>
            </w:r>
            <w:r w:rsidRPr="003C3365">
              <w:rPr>
                <w:rFonts w:ascii="Times New Roman" w:hAnsi="Times New Roman" w:cs="Times New Roman"/>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відмінності наукового пізнання світу від релігійного та естетичного;</w:t>
            </w:r>
          </w:p>
          <w:p w:rsidR="003D20DF" w:rsidRPr="003C3365" w:rsidRDefault="003D20DF" w:rsidP="003C3365">
            <w:pPr>
              <w:widowControl/>
              <w:spacing w:after="0"/>
              <w:rPr>
                <w:rFonts w:ascii="Times New Roman" w:hAnsi="Times New Roman" w:cs="Times New Roman"/>
                <w:i/>
                <w:iCs/>
                <w:strike/>
                <w:color w:val="auto"/>
                <w:sz w:val="24"/>
                <w:szCs w:val="24"/>
                <w:lang w:eastAsia="en-US"/>
              </w:rPr>
            </w:pPr>
            <w:r w:rsidRPr="003C3365">
              <w:rPr>
                <w:rFonts w:ascii="Times New Roman" w:hAnsi="Times New Roman" w:cs="Times New Roman"/>
                <w:b/>
                <w:bCs/>
                <w:i/>
                <w:iCs/>
                <w:color w:val="auto"/>
                <w:sz w:val="24"/>
                <w:szCs w:val="24"/>
                <w:lang w:eastAsia="en-US"/>
              </w:rPr>
              <w:t>складає</w:t>
            </w:r>
            <w:r w:rsidRPr="003C3365">
              <w:rPr>
                <w:rFonts w:ascii="Times New Roman" w:hAnsi="Times New Roman" w:cs="Times New Roman"/>
                <w:i/>
                <w:iCs/>
                <w:color w:val="auto"/>
                <w:sz w:val="24"/>
                <w:szCs w:val="24"/>
                <w:lang w:eastAsia="en-US"/>
              </w:rPr>
              <w:t>:</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план дослідження для певної проблеми;</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b/>
                <w:bCs/>
                <w:i/>
                <w:iCs/>
                <w:color w:val="auto"/>
                <w:sz w:val="24"/>
                <w:szCs w:val="24"/>
                <w:lang w:eastAsia="en-US"/>
              </w:rPr>
              <w:t>класифікує</w:t>
            </w:r>
            <w:r w:rsidRPr="003C3365">
              <w:rPr>
                <w:rFonts w:ascii="Times New Roman" w:hAnsi="Times New Roman" w:cs="Times New Roman"/>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b/>
                <w:bCs/>
                <w:i/>
                <w:iCs/>
                <w:color w:val="auto"/>
                <w:sz w:val="24"/>
                <w:szCs w:val="24"/>
                <w:lang w:eastAsia="en-US"/>
              </w:rPr>
            </w:pPr>
            <w:r w:rsidRPr="003C3365">
              <w:rPr>
                <w:rFonts w:ascii="Times New Roman" w:hAnsi="Times New Roman" w:cs="Times New Roman"/>
                <w:color w:val="auto"/>
                <w:sz w:val="24"/>
                <w:szCs w:val="24"/>
                <w:lang w:eastAsia="en-US"/>
              </w:rPr>
              <w:t>— джерела інформації;</w:t>
            </w:r>
            <w:r w:rsidRPr="003C3365">
              <w:rPr>
                <w:rFonts w:ascii="Times New Roman" w:hAnsi="Times New Roman" w:cs="Times New Roman"/>
                <w:b/>
                <w:bCs/>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характеризує</w:t>
            </w:r>
            <w:r w:rsidRPr="003C3365">
              <w:rPr>
                <w:rFonts w:ascii="Times New Roman" w:hAnsi="Times New Roman" w:cs="Times New Roman"/>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етапи наукового дослідження;</w:t>
            </w:r>
          </w:p>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установлює причинно-наслідкові зв’язки між</w:t>
            </w:r>
            <w:r w:rsidRPr="003C3365">
              <w:rPr>
                <w:rFonts w:ascii="Times New Roman" w:hAnsi="Times New Roman" w:cs="Times New Roman"/>
                <w:i/>
                <w:iCs/>
                <w:color w:val="auto"/>
                <w:sz w:val="24"/>
                <w:szCs w:val="24"/>
                <w:lang w:eastAsia="en-US"/>
              </w:rPr>
              <w:t>:</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результатами науково дослідження та підтвердженням гіпотез.</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називає</w:t>
            </w:r>
            <w:r w:rsidRPr="003C3365">
              <w:rPr>
                <w:rFonts w:ascii="Times New Roman" w:hAnsi="Times New Roman" w:cs="Times New Roman"/>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критерії науковості;</w:t>
            </w:r>
          </w:p>
          <w:p w:rsidR="003D20DF" w:rsidRPr="003C3365" w:rsidRDefault="003D20DF" w:rsidP="003C3365">
            <w:pPr>
              <w:widowControl/>
              <w:spacing w:after="0"/>
              <w:rPr>
                <w:rFonts w:ascii="Times New Roman" w:hAnsi="Times New Roman" w:cs="Times New Roman"/>
                <w:color w:val="auto"/>
                <w:sz w:val="24"/>
                <w:szCs w:val="24"/>
                <w:lang w:eastAsia="uk-UA"/>
              </w:rPr>
            </w:pPr>
            <w:r w:rsidRPr="003C3365">
              <w:rPr>
                <w:rFonts w:ascii="Times New Roman" w:hAnsi="Times New Roman" w:cs="Times New Roman"/>
                <w:color w:val="auto"/>
                <w:sz w:val="24"/>
                <w:szCs w:val="24"/>
                <w:lang w:eastAsia="en-US"/>
              </w:rPr>
              <w:t>— основні етапи розвитку природничих наук;</w:t>
            </w:r>
            <w:r w:rsidRPr="003C3365">
              <w:rPr>
                <w:rFonts w:ascii="Times New Roman" w:hAnsi="Times New Roman" w:cs="Times New Roman"/>
                <w:color w:val="auto"/>
                <w:sz w:val="24"/>
                <w:szCs w:val="24"/>
                <w:lang w:eastAsia="uk-UA"/>
              </w:rPr>
              <w:t xml:space="preserve"> </w:t>
            </w:r>
          </w:p>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пояснює поняття</w:t>
            </w:r>
            <w:r w:rsidRPr="003C3365">
              <w:rPr>
                <w:rFonts w:ascii="Times New Roman" w:hAnsi="Times New Roman" w:cs="Times New Roman"/>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xml:space="preserve">— фальсифікованості наукового знання;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xml:space="preserve">— зворотного зв’язку;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подвійного сліпого дослідження</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доказової медицини;</w:t>
            </w:r>
          </w:p>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наводить приклади</w:t>
            </w:r>
            <w:r w:rsidRPr="003C3365">
              <w:rPr>
                <w:rFonts w:ascii="Times New Roman" w:hAnsi="Times New Roman" w:cs="Times New Roman"/>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b/>
                <w:bCs/>
                <w:color w:val="auto"/>
                <w:sz w:val="24"/>
                <w:szCs w:val="24"/>
              </w:rPr>
            </w:pPr>
            <w:r w:rsidRPr="003C3365">
              <w:rPr>
                <w:rFonts w:ascii="Times New Roman" w:hAnsi="Times New Roman" w:cs="Times New Roman"/>
                <w:color w:val="auto"/>
                <w:sz w:val="24"/>
                <w:szCs w:val="24"/>
                <w:lang w:eastAsia="en-US"/>
              </w:rPr>
              <w:t>— різних підходів до пізнання світу.</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усвідомлює</w:t>
            </w:r>
            <w:r w:rsidRPr="003C3365">
              <w:rPr>
                <w:rFonts w:ascii="Times New Roman" w:hAnsi="Times New Roman" w:cs="Times New Roman"/>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xml:space="preserve">— значення </w:t>
            </w:r>
            <w:r w:rsidRPr="003C3365">
              <w:rPr>
                <w:rFonts w:ascii="Times New Roman" w:hAnsi="Times New Roman" w:cs="Times New Roman"/>
                <w:color w:val="auto"/>
                <w:sz w:val="24"/>
                <w:szCs w:val="24"/>
              </w:rPr>
              <w:t>природничих, гуманітарних та технічних наук для досягнення бажаного майбутнього</w:t>
            </w:r>
            <w:r w:rsidRPr="003C3365">
              <w:rPr>
                <w:rFonts w:ascii="Times New Roman" w:hAnsi="Times New Roman" w:cs="Times New Roman"/>
                <w:color w:val="auto"/>
                <w:sz w:val="24"/>
                <w:szCs w:val="24"/>
                <w:lang w:eastAsia="en-US"/>
              </w:rPr>
              <w:t>;</w:t>
            </w:r>
          </w:p>
          <w:p w:rsidR="003D20DF" w:rsidRPr="003C3365" w:rsidRDefault="003D20DF" w:rsidP="003C3365">
            <w:pPr>
              <w:widowControl/>
              <w:spacing w:after="0"/>
              <w:rPr>
                <w:rFonts w:ascii="Times New Roman" w:hAnsi="Times New Roman" w:cs="Times New Roman"/>
                <w:b/>
                <w:bCs/>
                <w:i/>
                <w:iCs/>
                <w:color w:val="auto"/>
                <w:sz w:val="24"/>
                <w:szCs w:val="24"/>
                <w:lang w:eastAsia="en-US"/>
              </w:rPr>
            </w:pPr>
            <w:r w:rsidRPr="003C3365">
              <w:rPr>
                <w:rFonts w:ascii="Times New Roman" w:hAnsi="Times New Roman" w:cs="Times New Roman"/>
                <w:b/>
                <w:bCs/>
                <w:i/>
                <w:iCs/>
                <w:color w:val="auto"/>
                <w:sz w:val="24"/>
                <w:szCs w:val="24"/>
                <w:lang w:eastAsia="en-US"/>
              </w:rPr>
              <w:t>висловлює судження</w:t>
            </w:r>
            <w:r w:rsidRPr="003C3365">
              <w:rPr>
                <w:rFonts w:ascii="Times New Roman" w:hAnsi="Times New Roman" w:cs="Times New Roman"/>
                <w:i/>
                <w:iCs/>
                <w:color w:val="auto"/>
                <w:sz w:val="24"/>
                <w:szCs w:val="24"/>
                <w:lang w:eastAsia="en-US"/>
              </w:rPr>
              <w:t>:</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щодо впливу різних підходів до пізнання світу на наукове пізнання;</w:t>
            </w:r>
          </w:p>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обґрунтовує</w:t>
            </w:r>
            <w:r w:rsidRPr="003C3365">
              <w:rPr>
                <w:rFonts w:ascii="Times New Roman" w:hAnsi="Times New Roman" w:cs="Times New Roman"/>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псевдонауковий характер певних теорій;</w:t>
            </w:r>
          </w:p>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оцінює</w:t>
            </w:r>
            <w:r w:rsidRPr="003C3365">
              <w:rPr>
                <w:rFonts w:ascii="Times New Roman" w:hAnsi="Times New Roman" w:cs="Times New Roman"/>
                <w:i/>
                <w:iCs/>
                <w:color w:val="auto"/>
                <w:sz w:val="24"/>
                <w:szCs w:val="24"/>
                <w:lang w:eastAsia="en-US"/>
              </w:rPr>
              <w:t xml:space="preserve"> :</w:t>
            </w:r>
          </w:p>
          <w:p w:rsidR="003D20DF" w:rsidRPr="003C3365" w:rsidRDefault="003D20DF" w:rsidP="003C3365">
            <w:pPr>
              <w:widowControl/>
              <w:spacing w:after="0"/>
              <w:rPr>
                <w:rFonts w:ascii="Times New Roman" w:hAnsi="Times New Roman" w:cs="Times New Roman"/>
                <w:color w:val="auto"/>
                <w:sz w:val="24"/>
                <w:szCs w:val="24"/>
                <w:lang w:eastAsia="en-US"/>
              </w:rPr>
            </w:pPr>
            <w:r w:rsidRPr="003C3365">
              <w:rPr>
                <w:rFonts w:ascii="Times New Roman" w:hAnsi="Times New Roman" w:cs="Times New Roman"/>
                <w:color w:val="auto"/>
                <w:sz w:val="24"/>
                <w:szCs w:val="24"/>
                <w:lang w:eastAsia="en-US"/>
              </w:rPr>
              <w:t>— значення доказової медицини для системи охорони здоров’я і діяльності людства в цілому;</w:t>
            </w:r>
          </w:p>
          <w:p w:rsidR="003D20DF" w:rsidRPr="003C3365" w:rsidRDefault="003D20DF" w:rsidP="003C3365">
            <w:pPr>
              <w:widowControl/>
              <w:spacing w:after="0"/>
              <w:rPr>
                <w:rFonts w:ascii="Times New Roman" w:hAnsi="Times New Roman" w:cs="Times New Roman"/>
                <w:i/>
                <w:iCs/>
                <w:color w:val="auto"/>
                <w:sz w:val="24"/>
                <w:szCs w:val="24"/>
                <w:lang w:eastAsia="en-US"/>
              </w:rPr>
            </w:pPr>
            <w:r w:rsidRPr="003C3365">
              <w:rPr>
                <w:rFonts w:ascii="Times New Roman" w:hAnsi="Times New Roman" w:cs="Times New Roman"/>
                <w:b/>
                <w:bCs/>
                <w:i/>
                <w:iCs/>
                <w:color w:val="auto"/>
                <w:sz w:val="24"/>
                <w:szCs w:val="24"/>
                <w:lang w:eastAsia="en-US"/>
              </w:rPr>
              <w:t>робить висновок</w:t>
            </w:r>
            <w:r w:rsidRPr="003C3365">
              <w:rPr>
                <w:rFonts w:ascii="Times New Roman" w:hAnsi="Times New Roman" w:cs="Times New Roman"/>
                <w:i/>
                <w:iCs/>
                <w:color w:val="auto"/>
                <w:sz w:val="24"/>
                <w:szCs w:val="24"/>
                <w:lang w:eastAsia="en-US"/>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lang w:eastAsia="en-US"/>
              </w:rPr>
              <w:t xml:space="preserve">— про значення моделювання в структурі наукового </w:t>
            </w:r>
            <w:r w:rsidRPr="003C3365">
              <w:rPr>
                <w:rFonts w:ascii="Times New Roman" w:hAnsi="Times New Roman" w:cs="Times New Roman"/>
                <w:color w:val="auto"/>
                <w:sz w:val="24"/>
                <w:szCs w:val="24"/>
              </w:rPr>
              <w:t>дослідження.</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 xml:space="preserve">Науковий метод. </w:t>
            </w:r>
            <w:r w:rsidRPr="003C3365">
              <w:rPr>
                <w:rFonts w:ascii="Times New Roman" w:hAnsi="Times New Roman" w:cs="Times New Roman"/>
                <w:color w:val="auto"/>
                <w:sz w:val="24"/>
                <w:szCs w:val="24"/>
              </w:rPr>
              <w:t>Співвідношення між науковим поясненням світу, релігійним світоглядом та мистецтвом, як принципово різними підходами.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Критерії науковості; фальсифікованість наукового знання за К. Поппером. Структура наукового дослідження (спостереження, гіпотези, моделі, експерименти, статистична обробка; перевірка гіпотез та їх спростування або підтвердження).</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Доказова медицина як результат застосування наукового методу в охороні здоров’я. Подвійне сліпе дослідження.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Порівняння та аналіз джерел інформації. Наукові, науково-популярні, навчальні, розважальні, псевдонаукові джерела.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 xml:space="preserve">Значення науки для сучасного людства. </w:t>
            </w:r>
            <w:r w:rsidRPr="003C3365">
              <w:rPr>
                <w:rFonts w:ascii="Times New Roman" w:hAnsi="Times New Roman" w:cs="Times New Roman"/>
                <w:color w:val="auto"/>
                <w:sz w:val="24"/>
                <w:szCs w:val="24"/>
              </w:rPr>
              <w:t>Алгоритм досягнення бажаного стану: визначити причини наявного стану (причинно-наслідкові ланцюги, що його сформували); визначити бажане майбутнє та шляхи його досягнення; змоделювати перехід від наявного до бажаного стану; реалізувати заплановане. Значення природничих, гуманітарних та технічних наук для такого переходу.</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приклади творів образотворчого мистецтва, що базуються на особливостях фізіології зорового сприйняття людини.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Практичні роботи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дослідження електризації кульки тертям та експериментальна перевірка гіпотез;</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“сліпа пляма” у оці людини та алгоритми моделювання дійсності мозком, що можна виявити за її допомогою;</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w:t>
            </w:r>
            <w:r w:rsidRPr="003C3365">
              <w:rPr>
                <w:rFonts w:ascii="Times New Roman" w:hAnsi="Times New Roman" w:cs="Times New Roman"/>
                <w:i/>
                <w:iCs/>
                <w:color w:val="auto"/>
                <w:sz w:val="24"/>
                <w:szCs w:val="24"/>
              </w:rPr>
              <w:t>подвійне сліпе дослідження (органолептичний аналіз води або аналогічне);</w:t>
            </w:r>
            <w:r w:rsidRPr="003C3365">
              <w:rPr>
                <w:rFonts w:ascii="Times New Roman" w:hAnsi="Times New Roman" w:cs="Times New Roman"/>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робота з синхроністичною таблицею розвитку природничих наук.</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причинно-наслідкові зв’язки.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аналіз науковості/ненауковості певних концепцій.</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b w:val="0"/>
                <w:bCs w:val="0"/>
                <w:i/>
                <w:iCs/>
                <w:color w:val="auto"/>
              </w:rPr>
            </w:pPr>
            <w:r w:rsidRPr="003C3365">
              <w:rPr>
                <w:rFonts w:ascii="Times New Roman" w:hAnsi="Times New Roman" w:cs="Times New Roman"/>
                <w:color w:val="auto"/>
              </w:rPr>
              <w:t xml:space="preserve">I. Виникнення та розвиток Всесвіту і Землі </w:t>
            </w:r>
            <w:r w:rsidRPr="003C3365">
              <w:rPr>
                <w:rFonts w:ascii="Times New Roman" w:hAnsi="Times New Roman" w:cs="Times New Roman"/>
                <w:b w:val="0"/>
                <w:bCs w:val="0"/>
                <w:color w:val="auto"/>
              </w:rPr>
              <w:t>(орієнтовна кількість часу — 30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5" w:name="_lbewt2nkc8zv" w:colFirst="0" w:colLast="0"/>
            <w:bookmarkEnd w:id="5"/>
            <w:r w:rsidRPr="003C3365">
              <w:rPr>
                <w:rFonts w:ascii="Times New Roman" w:hAnsi="Times New Roman" w:cs="Times New Roman"/>
                <w:b/>
                <w:bCs/>
                <w:i/>
                <w:iCs/>
                <w:color w:val="auto"/>
                <w:sz w:val="24"/>
                <w:szCs w:val="24"/>
              </w:rPr>
              <w:t>описує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етапи життєвого циклу зір;</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складає:</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схеми руху літосферних плит Землі;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атоми хімічних елементів; </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особливості будови Землі з іншими планетами Сонячної системи;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процеси, що відбуваються всередині небесних тіл;</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характеризує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Сонце як зорю;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i/>
                <w:iCs/>
                <w:color w:val="auto"/>
                <w:sz w:val="24"/>
                <w:szCs w:val="24"/>
              </w:rPr>
              <w:t>установлює причинно-наслідкові зв’язки між</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наявність великого супутника (Місяця) та особливостями процесів на Землі.</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основні етапи формування Сонячної системи;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методи сучасних космологічних досліджень;</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зорі головної послідовності;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пояснює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сутність гіпотези «Великого вибуху», поняття ентропії;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походження хімічних елементів у різних процесах в зорях;</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зумовленість «стріли часу» термодинамічними процесами;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елементарних частинок.</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світоглядне значення наукових космогонічних теорій;</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та обґрунтовує судження щодо</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зв’язку між життям на Землі та процесами в космосі;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оцінює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геофізичних особливостей Землі як планети для виникнення життя;</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робить висновок</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у розумінні фізичної картини світу.</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Походження Всесвіту</w:t>
            </w:r>
            <w:r w:rsidRPr="003C3365">
              <w:rPr>
                <w:rFonts w:ascii="Times New Roman" w:hAnsi="Times New Roman" w:cs="Times New Roman"/>
                <w:color w:val="auto"/>
                <w:sz w:val="24"/>
                <w:szCs w:val="24"/>
              </w:rPr>
              <w:t xml:space="preserve">. «Великий вибух», поява простору та часу.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Речовина і поле, їх фізичні властивості. Кванти. Елементарні частинки. Корпускулярно-хвильовий дуалізм. Взаємозв`язок енергії та речовини; Е=mc</w:t>
            </w:r>
            <w:r w:rsidRPr="003C3365">
              <w:rPr>
                <w:rFonts w:ascii="Times New Roman" w:hAnsi="Times New Roman" w:cs="Times New Roman"/>
                <w:color w:val="auto"/>
                <w:sz w:val="24"/>
                <w:szCs w:val="24"/>
                <w:vertAlign w:val="superscript"/>
              </w:rPr>
              <w:t>2</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Принцип еквівалентності гравітаційної та інертної мас.</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Вісь часу та спрямованість процесів. Механічна та термодинамічна моделі часу; ентропія.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Поява елементарних частинок та атомів.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Поява зір. Термоядерні реакції. Виникнення легких елементів внаслідок термоядерних реакцій. Життєвий цикл зір, вибухи наднових; поява важких елементів. Випромінювання зір; квантова природа світла.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color w:val="auto"/>
                <w:sz w:val="24"/>
                <w:szCs w:val="24"/>
              </w:rPr>
              <w:t xml:space="preserve">Розширення Всесвіту. Ефект Доплера. Сучасні космологічні дослідження. </w:t>
            </w:r>
            <w:r w:rsidRPr="003C3365">
              <w:rPr>
                <w:rFonts w:ascii="Times New Roman" w:hAnsi="Times New Roman" w:cs="Times New Roman"/>
                <w:i/>
                <w:iCs/>
                <w:color w:val="auto"/>
                <w:sz w:val="24"/>
                <w:szCs w:val="24"/>
              </w:rPr>
              <w:t>Проблема вивчення темної матерії та темної енергії.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Утворення і розвиток Землі</w:t>
            </w:r>
            <w:r w:rsidRPr="003C3365">
              <w:rPr>
                <w:rFonts w:ascii="Times New Roman" w:hAnsi="Times New Roman" w:cs="Times New Roman"/>
                <w:color w:val="auto"/>
                <w:sz w:val="24"/>
                <w:szCs w:val="24"/>
              </w:rPr>
              <w:t>. Поява Сонячної системи. Механіка обертання фізичних тіл. Формування Землі, її структура; гравітаційна диференціація. Поява Місяця; його вплив на процеси на Землі. Гальмування обертання Землі навколо своєї осі. Приливні явища, магнітне поле планети.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Охолодження планети, поява океану. Тектоніка плит. Гірський цикл, осадові, метаморфічні та магматичні породи, вулканізм. Активна літосфера Землі як причина елементного різноманіття її поверхні.</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відхилення Землі від кулеподібної форми внаслідок її обертання;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відцентрова сила;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color w:val="auto"/>
                <w:sz w:val="24"/>
                <w:szCs w:val="24"/>
              </w:rPr>
              <w:t xml:space="preserve">— </w:t>
            </w:r>
            <w:r w:rsidRPr="003C3365">
              <w:rPr>
                <w:rFonts w:ascii="Times New Roman" w:hAnsi="Times New Roman" w:cs="Times New Roman"/>
                <w:i/>
                <w:iCs/>
                <w:color w:val="auto"/>
                <w:sz w:val="24"/>
                <w:szCs w:val="24"/>
              </w:rPr>
              <w:t>рух кульок з різними наповнювачами;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моделювання Всесвіту, що розширюється, за допомогою повітряної кульки.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Практичні роботи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color w:val="auto"/>
                <w:sz w:val="24"/>
                <w:szCs w:val="24"/>
              </w:rPr>
              <w:t xml:space="preserve">— </w:t>
            </w:r>
            <w:r w:rsidRPr="003C3365">
              <w:rPr>
                <w:rFonts w:ascii="Times New Roman" w:hAnsi="Times New Roman" w:cs="Times New Roman"/>
                <w:i/>
                <w:iCs/>
                <w:color w:val="auto"/>
                <w:sz w:val="24"/>
                <w:szCs w:val="24"/>
              </w:rPr>
              <w:t>визначення швидкості електромагнітного випромінення за допомогою мікрохвильової печі та плитки шоколаду;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спостереження ефекту Доплера;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гравітаційна диференціація сумішей.</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w:t>
            </w:r>
            <w:r w:rsidRPr="003C3365">
              <w:rPr>
                <w:rFonts w:ascii="Times New Roman" w:hAnsi="Times New Roman" w:cs="Times New Roman"/>
                <w:i/>
                <w:iCs/>
                <w:color w:val="auto"/>
                <w:sz w:val="24"/>
                <w:szCs w:val="24"/>
              </w:rPr>
              <w:t>фізичне моделювання гравітаційних систем, чорних дірок (пружна тканина);</w:t>
            </w:r>
            <w:r w:rsidRPr="003C3365">
              <w:rPr>
                <w:rFonts w:ascii="Times New Roman" w:hAnsi="Times New Roman" w:cs="Times New Roman"/>
                <w:color w:val="auto"/>
                <w:sz w:val="24"/>
                <w:szCs w:val="24"/>
              </w:rPr>
              <w:t xml:space="preserve">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баланс між гравітаційним стисканням та тепловим розширенням зорі.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тектоніка плит; моделювання руху материків і утворення сучасного розподілу суходолу та моря.</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яка доля чекає на Сонце (з аналізом надійності джерел інформації)?</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b w:val="0"/>
                <w:bCs w:val="0"/>
                <w:i/>
                <w:iCs/>
                <w:color w:val="auto"/>
              </w:rPr>
            </w:pPr>
            <w:r w:rsidRPr="003C3365">
              <w:rPr>
                <w:rFonts w:ascii="Times New Roman" w:hAnsi="Times New Roman" w:cs="Times New Roman"/>
                <w:color w:val="auto"/>
              </w:rPr>
              <w:t xml:space="preserve">II. Виникнення та розвиток життя на Землі </w:t>
            </w:r>
            <w:r w:rsidRPr="003C3365">
              <w:rPr>
                <w:rFonts w:ascii="Times New Roman" w:hAnsi="Times New Roman" w:cs="Times New Roman"/>
                <w:b w:val="0"/>
                <w:bCs w:val="0"/>
                <w:color w:val="auto"/>
              </w:rPr>
              <w:t>(орієнтовна кількість часу — 24 години)</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6" w:name="_uhf0yqchtkyq" w:colFirst="0" w:colLast="0"/>
            <w:bookmarkEnd w:id="6"/>
            <w:r w:rsidRPr="003C3365">
              <w:rPr>
                <w:rFonts w:ascii="Times New Roman" w:hAnsi="Times New Roman" w:cs="Times New Roman"/>
                <w:b/>
                <w:bCs/>
                <w:i/>
                <w:iCs/>
                <w:color w:val="auto"/>
                <w:sz w:val="24"/>
                <w:szCs w:val="24"/>
              </w:rPr>
              <w:t>описує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роль живих організмів у творенні корисних копалин;</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складає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моделі філогенезу окремих груп організмів (та інших об’єктів);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різні пояснення виникнення життя на Землі (креаціонізм, спонтанне зародження, біохімічна еволюція, панспермія) за ознаками науковості;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джерела енергії для життєдіяльності організмів;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характеризує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етапи становлення та розвитку життя на Землі;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i/>
                <w:iCs/>
                <w:color w:val="auto"/>
                <w:sz w:val="24"/>
                <w:szCs w:val="24"/>
              </w:rPr>
              <w:t>установлює причинно-наслідкові зв’язки між</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ускладненням будови клітин і багатоклітинних організмів та складність процесів у них;</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діяльністю живих організмів і перетворенням суходолу;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процесами в живих організмах і складом оболонок Землі;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дотримується правил</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складання таблиць, схем, що демонструють еволюційний розвиток рослинного та тваринного світу Землі.</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наукові методи дослідження історії Землі;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головні ознаки живих систем;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пояснює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сутність процесів хемосинтезу, фотосинтезу, бродіння, дихання;</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розпізнає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приклади різних викопних організмів;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катастрофічних подій у історії Землі.</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чому поява життя на Землі має закономірний характер;</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та обґрунтовує судження щодо</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впливу астрономічних і геологічних факторів на виникнення та розвиток життя на Землі;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хемосинтезу, фотосинтезу, бродіння, дихання для живих організмів і Землі в цілому;</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робить висновок</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цілісність і саморегуляцію живих систем;</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природних угруповань для збереження рівноваги у біосфері;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у розумінні еволюції життя на Землі.</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Виникнення життя на Землі</w:t>
            </w:r>
            <w:r w:rsidRPr="003C3365">
              <w:rPr>
                <w:rFonts w:ascii="Times New Roman" w:hAnsi="Times New Roman" w:cs="Times New Roman"/>
                <w:color w:val="auto"/>
                <w:sz w:val="24"/>
                <w:szCs w:val="24"/>
              </w:rPr>
              <w:t>. Закономірний характер появи життя на Землі. Автокаталітичні реакції. Хімічний добір. Підходи до визначення життя, головні ознаки живих систем.</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Геохронологічна шкала. Методи дослідження історії Землі та філогенезу живих систем.</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Неклітинні системи, здатні до реплікації. Походження клітин.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Історія біосфери</w:t>
            </w:r>
            <w:r w:rsidRPr="003C3365">
              <w:rPr>
                <w:rFonts w:ascii="Times New Roman" w:hAnsi="Times New Roman" w:cs="Times New Roman"/>
                <w:color w:val="auto"/>
                <w:sz w:val="24"/>
                <w:szCs w:val="24"/>
              </w:rPr>
              <w:t xml:space="preserve">. Бактеріальний етап еволюції життя. Строматоліти. Утворення корисних копалин. «Киснева революція».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Статеве розмноження та його значення.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Джерела енергії для життєдіяльності. Хемосинтез, фотосинтез, бродіння, дихання.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Поява еукаріотичної клітини. Симбіогенез. Виникнення рослин та тварин, основні етапи їх еволюції. Засвоєння та перетворення життям суходолу.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Катастрофічні події у історії Землі та їх значення. Біогеоценотичні кризи та оновлення флори та фауни. Динаміка клімату протягом геологічної історії Землі.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xml:space="preserve">Екологічні стратегії різних видів. </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моделювання стійкості систем, здатних до реплікації (</w:t>
            </w:r>
            <w:r w:rsidRPr="003C3365">
              <w:rPr>
                <w:rFonts w:ascii="Times New Roman" w:hAnsi="Times New Roman" w:cs="Times New Roman"/>
                <w:i/>
                <w:iCs/>
                <w:color w:val="auto"/>
                <w:sz w:val="24"/>
                <w:szCs w:val="24"/>
              </w:rPr>
              <w:t>гра “Життя” Конвея або аналогічні</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Практичні роботи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реконструкція філогенезу та побудова філогенетичних дерев;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xml:space="preserve">— </w:t>
            </w:r>
            <w:r w:rsidRPr="003C3365">
              <w:rPr>
                <w:rFonts w:ascii="Times New Roman" w:hAnsi="Times New Roman" w:cs="Times New Roman"/>
                <w:color w:val="auto"/>
                <w:sz w:val="24"/>
                <w:szCs w:val="24"/>
              </w:rPr>
              <w:t>реконструкції складу праматериків за даними історичної біогеографії;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моделювання виникнення складних молекул (кубики в пральній машині);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color w:val="auto"/>
                <w:sz w:val="24"/>
                <w:szCs w:val="24"/>
              </w:rPr>
              <w:t xml:space="preserve">— </w:t>
            </w:r>
            <w:r w:rsidRPr="003C3365">
              <w:rPr>
                <w:rFonts w:ascii="Times New Roman" w:hAnsi="Times New Roman" w:cs="Times New Roman"/>
                <w:i/>
                <w:iCs/>
                <w:color w:val="auto"/>
                <w:sz w:val="24"/>
                <w:szCs w:val="24"/>
              </w:rPr>
              <w:t xml:space="preserve">розчинення пігментного шару цукерок M&amp;M`s на у шарі води як модель компартменталізації простору ліпідними мембранами;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хроматографія пігментів.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торнадо;</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стрічки часу;</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«Строкотковий Світ» за Дж. Лавлоком.</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експерименти по створенню штучного життя;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пошуки планет, придатних для життя, та позаземного життя;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приклади симбіогенезу у сучасному живому світі.</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b w:val="0"/>
                <w:bCs w:val="0"/>
                <w:i/>
                <w:iCs/>
                <w:color w:val="auto"/>
              </w:rPr>
            </w:pPr>
            <w:r w:rsidRPr="003C3365">
              <w:rPr>
                <w:rFonts w:ascii="Times New Roman" w:hAnsi="Times New Roman" w:cs="Times New Roman"/>
                <w:color w:val="auto"/>
              </w:rPr>
              <w:t xml:space="preserve">III. Унікальність людства </w:t>
            </w:r>
            <w:r w:rsidRPr="003C3365">
              <w:rPr>
                <w:rFonts w:ascii="Times New Roman" w:hAnsi="Times New Roman" w:cs="Times New Roman"/>
                <w:b w:val="0"/>
                <w:bCs w:val="0"/>
                <w:color w:val="auto"/>
              </w:rPr>
              <w:t>(орієнтовна кількість часу — 30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7" w:name="_qqk06sflwvaw" w:colFirst="0" w:colLast="0"/>
            <w:bookmarkEnd w:id="7"/>
            <w:r w:rsidRPr="003C3365">
              <w:rPr>
                <w:rFonts w:ascii="Times New Roman" w:hAnsi="Times New Roman" w:cs="Times New Roman"/>
                <w:b/>
                <w:bCs/>
                <w:i/>
                <w:iCs/>
                <w:color w:val="auto"/>
                <w:sz w:val="24"/>
                <w:szCs w:val="24"/>
              </w:rPr>
              <w:t>описує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особливості біологічної, культурної та технологічної еволюції;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складає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схеми філогенезу людини та розселення світом;</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знаряддя праці за джерелами енергії та споживанням ресурсів,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генетичну та культурну передачу інформації;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дотримується правил</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складання таблиць, схем, що демонструють еволюційний розвиток людини.</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біологічні особливості людини у порівнянні з іншими ссавцями, приматами, гомінідами;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біологічні і соціальні фактори антропогенезу;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стадії антропогенезу;</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пояснює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зміни репродуктивної біології та життєвого циклу людини під час її еволюції;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виникнення та розвитку певних знарядь праці, інструментів;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викопних людей, яких відносять до різних стадій антропогенезу.</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нестійкість способу життя сучасного людства через критичну залежить від невідновлюваних та вичерпних ресурсів;</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судження щодо</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впливу використання знарядь праці на біологічні та соціальні ознаки людини;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обґрунтовує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унікальність популяційної структури людства;</w:t>
            </w:r>
          </w:p>
          <w:p w:rsidR="003D20DF" w:rsidRPr="003C3365" w:rsidRDefault="003D20DF" w:rsidP="003C3365">
            <w:pPr>
              <w:pStyle w:val="1"/>
              <w:spacing w:line="240" w:lineRule="auto"/>
              <w:rPr>
                <w:rFonts w:ascii="Times New Roman" w:hAnsi="Times New Roman" w:cs="Times New Roman"/>
                <w:i/>
                <w:iCs/>
                <w:color w:val="auto"/>
                <w:sz w:val="24"/>
                <w:szCs w:val="24"/>
                <w:lang w:val="uk-UA"/>
              </w:rPr>
            </w:pPr>
            <w:r w:rsidRPr="003C3365">
              <w:rPr>
                <w:rFonts w:ascii="Times New Roman" w:hAnsi="Times New Roman" w:cs="Times New Roman"/>
                <w:b/>
                <w:bCs/>
                <w:i/>
                <w:iCs/>
                <w:color w:val="auto"/>
                <w:sz w:val="24"/>
                <w:szCs w:val="24"/>
                <w:lang w:val="uk-UA"/>
              </w:rPr>
              <w:t>оцінює</w:t>
            </w:r>
            <w:r w:rsidRPr="003C3365">
              <w:rPr>
                <w:rFonts w:ascii="Times New Roman" w:hAnsi="Times New Roman" w:cs="Times New Roman"/>
                <w:i/>
                <w:iCs/>
                <w:color w:val="auto"/>
                <w:sz w:val="24"/>
                <w:szCs w:val="24"/>
                <w:lang w:val="uk-UA"/>
              </w:rPr>
              <w:t xml:space="preserve"> :</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роль глобальних процесів для сучасного людства;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робить висновок:</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у розумінні механізмів антропогенезу.</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Антропогенез</w:t>
            </w:r>
            <w:r w:rsidRPr="003C3365">
              <w:rPr>
                <w:rFonts w:ascii="Times New Roman" w:hAnsi="Times New Roman" w:cs="Times New Roman"/>
                <w:color w:val="auto"/>
                <w:sz w:val="24"/>
                <w:szCs w:val="24"/>
              </w:rPr>
              <w:t xml:space="preserve">. Філогенез людини. Біологічні особливості людини у порівнянні з іншими представниками родини Гомініди (включно з шимпанзе, горилами, орангутанами та зниклими представниками).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Соціальні особливості людини та їх передумови. </w:t>
            </w:r>
            <w:r w:rsidRPr="003C3365">
              <w:rPr>
                <w:rFonts w:ascii="Times New Roman" w:hAnsi="Times New Roman" w:cs="Times New Roman"/>
                <w:i/>
                <w:iCs/>
                <w:color w:val="auto"/>
                <w:sz w:val="24"/>
                <w:szCs w:val="24"/>
              </w:rPr>
              <w:t>Зміни репродуктивної біології та життєвого циклу під час антропогенезу.</w:t>
            </w:r>
            <w:r w:rsidRPr="003C3365">
              <w:rPr>
                <w:rFonts w:ascii="Times New Roman" w:hAnsi="Times New Roman" w:cs="Times New Roman"/>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Еволюція соціальної поведінки та альтруїзму у людини.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Розселення людей по Землі</w:t>
            </w:r>
            <w:r w:rsidRPr="003C3365">
              <w:rPr>
                <w:rFonts w:ascii="Times New Roman" w:hAnsi="Times New Roman" w:cs="Times New Roman"/>
                <w:color w:val="auto"/>
                <w:sz w:val="24"/>
                <w:szCs w:val="24"/>
              </w:rPr>
              <w:t xml:space="preserve">. Порівняння генетичної та культурної передачі інформації. Особливості культурної та технологічної еволюції у порівнянні з біологічною. </w:t>
            </w:r>
            <w:r w:rsidRPr="003C3365">
              <w:rPr>
                <w:rFonts w:ascii="Times New Roman" w:hAnsi="Times New Roman" w:cs="Times New Roman"/>
                <w:i/>
                <w:iCs/>
                <w:color w:val="auto"/>
                <w:sz w:val="24"/>
                <w:szCs w:val="24"/>
              </w:rPr>
              <w:t>Знаряддя праці та «органопроекція». Механіка руху кінцівок людини та механізмів.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Пристосування до змін способу життя завдяки культурному спадкуванню і спільній підтримці культурних моделей, що базуються на складних знакових системах.</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Розселення людини сучасного типу Землею. Зміни способу життя людини під час її розселення по різним континентам та у різних природно-кліматичних зонах. </w:t>
            </w:r>
            <w:r w:rsidRPr="003C3365">
              <w:rPr>
                <w:rFonts w:ascii="Times New Roman" w:hAnsi="Times New Roman" w:cs="Times New Roman"/>
                <w:i/>
                <w:iCs/>
                <w:color w:val="auto"/>
                <w:sz w:val="24"/>
                <w:szCs w:val="24"/>
              </w:rPr>
              <w:t>Біологічні зміни людини під час розселення та їх причини.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Глобальність сучасного людства</w:t>
            </w:r>
            <w:r w:rsidRPr="003C3365">
              <w:rPr>
                <w:rFonts w:ascii="Times New Roman" w:hAnsi="Times New Roman" w:cs="Times New Roman"/>
                <w:color w:val="auto"/>
                <w:sz w:val="24"/>
                <w:szCs w:val="24"/>
              </w:rPr>
              <w:t>. Використання знарядь, через які тече потік енергії, та які потребують споживання ресурсів. Використання енергії, що є запасеною в джерелах з минулого часу (викопне паливо — ядерна енергія — термоядерна енергія).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Здатність людей до передачі ресурсів між популяціями як передумова глобальності людства. Форми передачі ресурсів між частинами глобального людства.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Відновлювані та невідновлювані, вичерпні та невичерпні ресурси. Нестійкість способу життя сучасного людства, що критично залежить від невідновлюваних та вичерпних ресурсів.</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реконструкції різних гомінід; віртуальний тур музеями.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Практичні роботи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аналіз «органопроекцій» інструментів;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побудова найпростішого житла з обмеженого набору матеріалів.</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ітерований «парадокс ув’язненого»;</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i/>
                <w:iCs/>
                <w:color w:val="auto"/>
                <w:sz w:val="24"/>
                <w:szCs w:val="24"/>
              </w:rPr>
              <w:t>— моделювання ефекту «мітохондріальної Єви» за допомогою гральних кубиків</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взаємозв’язок факторів антропогенезу.</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color w:val="auto"/>
              </w:rPr>
            </w:pPr>
            <w:r w:rsidRPr="003C3365">
              <w:rPr>
                <w:rFonts w:ascii="Times New Roman" w:hAnsi="Times New Roman" w:cs="Times New Roman"/>
                <w:color w:val="auto"/>
              </w:rPr>
              <w:t xml:space="preserve">IV. Варіанти майбутнього і невиснажуючий розвиток </w:t>
            </w:r>
            <w:r w:rsidRPr="003C3365">
              <w:rPr>
                <w:rFonts w:ascii="Times New Roman" w:hAnsi="Times New Roman" w:cs="Times New Roman"/>
                <w:b w:val="0"/>
                <w:bCs w:val="0"/>
                <w:color w:val="auto"/>
              </w:rPr>
              <w:t>(орієнтовна кількість часу — 10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8" w:name="_mh1ljkc8mnh8" w:colFirst="0" w:colLast="0"/>
            <w:bookmarkEnd w:id="8"/>
            <w:r w:rsidRPr="003C3365">
              <w:rPr>
                <w:rFonts w:ascii="Times New Roman" w:hAnsi="Times New Roman" w:cs="Times New Roman"/>
                <w:b/>
                <w:bCs/>
                <w:i/>
                <w:iCs/>
                <w:color w:val="auto"/>
                <w:sz w:val="24"/>
                <w:szCs w:val="24"/>
              </w:rPr>
              <w:t>описує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основні ознаки концепції сталого розвитку;</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можливі ризики майбутнього за обраними ознаками;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різні сценарії прогнозованого майбутнього;</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антропоцентризм і натуроцентризм;</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установлює причинно-наслідкові зв’язки між</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нестачею ресурсів і виникненням соціально-політичних конфліктів;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дотримується правил</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складання схем причинно-наслідкових зв’язків і ментальних мап.</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сценарії прогнозованого майбутнього;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ризики майбутнього;</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дефіциту необхідних елементів та речовин;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нестачі енергії, з якими зіткнулося людство в наш час.</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судження щодо</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впливу людських дій на ймовірність реалізації сценаріїв майбутнього;</w:t>
            </w:r>
          </w:p>
          <w:p w:rsidR="003D20DF" w:rsidRPr="003C3365" w:rsidRDefault="003D20DF" w:rsidP="003C3365">
            <w:pPr>
              <w:pStyle w:val="1"/>
              <w:spacing w:line="240" w:lineRule="auto"/>
              <w:rPr>
                <w:rFonts w:ascii="Times New Roman" w:hAnsi="Times New Roman" w:cs="Times New Roman"/>
                <w:i/>
                <w:iCs/>
                <w:color w:val="auto"/>
                <w:sz w:val="24"/>
                <w:szCs w:val="24"/>
                <w:lang w:val="uk-UA"/>
              </w:rPr>
            </w:pPr>
            <w:r w:rsidRPr="003C3365">
              <w:rPr>
                <w:rFonts w:ascii="Times New Roman" w:hAnsi="Times New Roman" w:cs="Times New Roman"/>
                <w:b/>
                <w:bCs/>
                <w:i/>
                <w:iCs/>
                <w:color w:val="auto"/>
                <w:sz w:val="24"/>
                <w:szCs w:val="24"/>
                <w:lang w:val="uk-UA"/>
              </w:rPr>
              <w:t>оцінює</w:t>
            </w:r>
            <w:r w:rsidRPr="003C3365">
              <w:rPr>
                <w:rFonts w:ascii="Times New Roman" w:hAnsi="Times New Roman" w:cs="Times New Roman"/>
                <w:i/>
                <w:iCs/>
                <w:color w:val="auto"/>
                <w:sz w:val="24"/>
                <w:szCs w:val="24"/>
                <w:lang w:val="uk-UA"/>
              </w:rPr>
              <w:t>:</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перспективи засвоєння космосу людством;</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робить висновок</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процесів майбутнього.</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Варіативність майбутнього</w:t>
            </w:r>
            <w:r w:rsidRPr="003C3365">
              <w:rPr>
                <w:rFonts w:ascii="Times New Roman" w:hAnsi="Times New Roman" w:cs="Times New Roman"/>
                <w:color w:val="auto"/>
                <w:sz w:val="24"/>
                <w:szCs w:val="24"/>
              </w:rPr>
              <w:t xml:space="preserve">. Моделювання майбутнього і його обмеження. </w:t>
            </w:r>
            <w:r w:rsidRPr="003C3365">
              <w:rPr>
                <w:rFonts w:ascii="Times New Roman" w:hAnsi="Times New Roman" w:cs="Times New Roman"/>
                <w:i/>
                <w:iCs/>
                <w:color w:val="auto"/>
                <w:sz w:val="24"/>
                <w:szCs w:val="24"/>
              </w:rPr>
              <w:t>Версії майбутнього: прогнозоване, бажане, проектоване.</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Різні сценарії прогнозованого майбутнього — від катастрофічного до необмеженого прогресу.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Визначення бажаного і досягнення проектованого майбутнього</w:t>
            </w:r>
            <w:r w:rsidRPr="003C3365">
              <w:rPr>
                <w:rFonts w:ascii="Times New Roman" w:hAnsi="Times New Roman" w:cs="Times New Roman"/>
                <w:color w:val="auto"/>
                <w:sz w:val="24"/>
                <w:szCs w:val="24"/>
              </w:rPr>
              <w:t>. Антропоцентризм, натуроцентризм. Концепція сталого (=невиснажуючого) розвитку.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Значення людських дій, що сприятимуть бажаним сценаріям. Необхідність розвитку наук, у тому числі, природничих, як бази до пристосування людства до мінливого середовища та зміни взаємовідносин з ним.</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Ризики та можливості майбутнього</w:t>
            </w:r>
            <w:r w:rsidRPr="003C3365">
              <w:rPr>
                <w:rFonts w:ascii="Times New Roman" w:hAnsi="Times New Roman" w:cs="Times New Roman"/>
                <w:color w:val="auto"/>
                <w:sz w:val="24"/>
                <w:szCs w:val="24"/>
              </w:rPr>
              <w:t>: дефіцит необхідних елементів та речовин; нестача енергії та обмеження у її застосуванні; технологічні небезпеки та ризиковані зміни людської природи; ризики перенаселення, депопуляції та епідемій; зміни середовища внаслідок забруднення тощо.</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Засвоєння космосу та можливі космічні перспективи людства.</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динаміка моделей майбутнього, що будувалися у різний час, і оцінка відповідності прогнозів дійсності.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дослідження стійкості екосистем </w:t>
            </w:r>
            <w:r w:rsidRPr="003C3365">
              <w:rPr>
                <w:rFonts w:ascii="Times New Roman" w:hAnsi="Times New Roman" w:cs="Times New Roman"/>
                <w:i/>
                <w:iCs/>
                <w:color w:val="auto"/>
                <w:sz w:val="24"/>
                <w:szCs w:val="24"/>
              </w:rPr>
              <w:t>(наприклад, на віртуальній моделі акваріума).</w:t>
            </w:r>
            <w:r w:rsidRPr="003C3365">
              <w:rPr>
                <w:rFonts w:ascii="Times New Roman" w:hAnsi="Times New Roman" w:cs="Times New Roman"/>
                <w:color w:val="auto"/>
                <w:sz w:val="24"/>
                <w:szCs w:val="24"/>
              </w:rPr>
              <w:t xml:space="preserve"> </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футурологічні прогнози; чи досягне людство точки сингулярності за життя сучасних старшокласників?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w:t>
            </w:r>
            <w:r w:rsidRPr="003C3365">
              <w:rPr>
                <w:rFonts w:ascii="Times New Roman" w:hAnsi="Times New Roman" w:cs="Times New Roman"/>
                <w:color w:val="auto"/>
                <w:sz w:val="24"/>
                <w:szCs w:val="24"/>
                <w:lang w:val="ru-RU"/>
              </w:rPr>
              <w:t xml:space="preserve">* </w:t>
            </w:r>
            <w:r w:rsidRPr="003C3365">
              <w:rPr>
                <w:rFonts w:ascii="Times New Roman" w:hAnsi="Times New Roman" w:cs="Times New Roman"/>
                <w:color w:val="auto"/>
                <w:sz w:val="24"/>
                <w:szCs w:val="24"/>
              </w:rPr>
              <w:t>проектування колонії на Марсі/Місяці, розрахунок ресурсів;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колонізація людством інших планет: чиста фантастика або потенційна можливість?</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color w:val="auto"/>
              </w:rPr>
            </w:pPr>
            <w:r w:rsidRPr="003C3365">
              <w:rPr>
                <w:rFonts w:ascii="Times New Roman" w:hAnsi="Times New Roman" w:cs="Times New Roman"/>
                <w:color w:val="auto"/>
              </w:rPr>
              <w:t xml:space="preserve">V. Джерела енергії, які застосовує людство </w:t>
            </w:r>
            <w:r w:rsidRPr="003C3365">
              <w:rPr>
                <w:rFonts w:ascii="Times New Roman" w:hAnsi="Times New Roman" w:cs="Times New Roman"/>
                <w:b w:val="0"/>
                <w:bCs w:val="0"/>
                <w:color w:val="auto"/>
              </w:rPr>
              <w:t>(орієнтовна кількість часу — 36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9" w:name="_16yha6ckq723" w:colFirst="0" w:colLast="0"/>
            <w:bookmarkEnd w:id="9"/>
            <w:r w:rsidRPr="003C3365">
              <w:rPr>
                <w:rFonts w:ascii="Times New Roman" w:hAnsi="Times New Roman" w:cs="Times New Roman"/>
                <w:b/>
                <w:bCs/>
                <w:i/>
                <w:iCs/>
                <w:color w:val="auto"/>
                <w:sz w:val="24"/>
                <w:szCs w:val="24"/>
              </w:rPr>
              <w:t>описує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шляхи перетворення енергії в різних процесах;</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складає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схеми перетворення енергії в різних процесах;</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джерела енергії, які використовує сучасна людина;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форми споживання енергії; причини домінування певних форм споживання енергії в різні часи;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характеризує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можливості та обмеження альтернативної енергетики;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установлює причинно-наслідкові зв’язки між</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джерелами енергії, що використовує людство, та можливими екологічними наслідками.</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шляхи заощадження енергії у побуті;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енергетичні потреби організму людини;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i/>
                <w:iCs/>
                <w:color w:val="auto"/>
                <w:sz w:val="24"/>
                <w:szCs w:val="24"/>
              </w:rPr>
              <w:t>пояснює</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b/>
                <w:bCs/>
                <w:i/>
                <w:iCs/>
                <w:color w:val="auto"/>
                <w:sz w:val="24"/>
                <w:szCs w:val="24"/>
              </w:rPr>
            </w:pPr>
            <w:r w:rsidRPr="003C3365">
              <w:rPr>
                <w:rFonts w:ascii="Times New Roman" w:hAnsi="Times New Roman" w:cs="Times New Roman"/>
                <w:color w:val="auto"/>
                <w:sz w:val="24"/>
                <w:szCs w:val="24"/>
              </w:rPr>
              <w:t>— перетворення енергії на підставі законів збереження;</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розпізнає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джерела енергії природних явищ та процесів;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використання різних джерел енергії (сонячної енергії, енергії руху повітря та води, горючих копалин, біомаси, ядерної енергії тощо).</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раціонального використання різних форм енергії в побуті;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та обґрунтовує судження щодо</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впливу наявності та доступності джерел енергії на характер економіки певних країн світу;</w:t>
            </w:r>
          </w:p>
          <w:p w:rsidR="003D20DF" w:rsidRPr="003C3365" w:rsidRDefault="003D20DF" w:rsidP="003C3365">
            <w:pPr>
              <w:pStyle w:val="1"/>
              <w:spacing w:line="240" w:lineRule="auto"/>
              <w:rPr>
                <w:rFonts w:ascii="Times New Roman" w:hAnsi="Times New Roman" w:cs="Times New Roman"/>
                <w:i/>
                <w:iCs/>
                <w:color w:val="auto"/>
                <w:sz w:val="24"/>
                <w:szCs w:val="24"/>
                <w:lang w:val="uk-UA"/>
              </w:rPr>
            </w:pPr>
            <w:r w:rsidRPr="003C3365">
              <w:rPr>
                <w:rFonts w:ascii="Times New Roman" w:hAnsi="Times New Roman" w:cs="Times New Roman"/>
                <w:b/>
                <w:bCs/>
                <w:i/>
                <w:iCs/>
                <w:color w:val="auto"/>
                <w:sz w:val="24"/>
                <w:szCs w:val="24"/>
                <w:lang w:val="uk-UA"/>
              </w:rPr>
              <w:t>оцінює</w:t>
            </w:r>
            <w:r w:rsidRPr="003C3365">
              <w:rPr>
                <w:rFonts w:ascii="Times New Roman" w:hAnsi="Times New Roman" w:cs="Times New Roman"/>
                <w:i/>
                <w:iCs/>
                <w:color w:val="auto"/>
                <w:sz w:val="24"/>
                <w:szCs w:val="24"/>
                <w:lang w:val="uk-UA"/>
              </w:rPr>
              <w:t>:</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співвідношення різних напрямків застосування енергії сучасним людством;</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робить висновок</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у розумінні процесів перетворення енергії.</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Джерела і перетворення енергії</w:t>
            </w:r>
            <w:r w:rsidRPr="003C3365">
              <w:rPr>
                <w:rFonts w:ascii="Times New Roman" w:hAnsi="Times New Roman" w:cs="Times New Roman"/>
                <w:color w:val="auto"/>
                <w:sz w:val="24"/>
                <w:szCs w:val="24"/>
              </w:rPr>
              <w:t xml:space="preserve">. Джерела енергії, які використовує сучасна людина. Шляхи перетворення енергії, вимірювання її кількості </w:t>
            </w:r>
            <w:r w:rsidRPr="003C3365">
              <w:rPr>
                <w:rFonts w:ascii="Times New Roman" w:hAnsi="Times New Roman" w:cs="Times New Roman"/>
                <w:i/>
                <w:iCs/>
                <w:color w:val="auto"/>
                <w:sz w:val="24"/>
                <w:szCs w:val="24"/>
              </w:rPr>
              <w:t>та зміни її якості. Термодинамічні обмеження використання енергії людством. Цикл Карно</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Джерела енергії, що використовує людство, і подальші перспективи їх використання: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енергія біомаси, що є сонячною енергією, яка зв'язана у ході фотосинтезу;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енергія руху повітря та води, що є сонячною енергією, що перетворюється оболонками Землі;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пряме використання сонячної енергії;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енергія горючих копалин, викопна сонячна енергія, що зв'язана внаслідок фотосинтезу у минулі геологічні епохи;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геотермальна енергія, енергія припливів (енергія системи Земля — Місяць);</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ядерна та термоядерна енергія.</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Причини зростання різноманіття джерел енергії, що використовує людство, протягом його історії. Вихід за обмеження кількості поновлюваних джерел енергії у місцеперебуваннях людських популяцій, використання енергії, що є запасеною у минулі геологічні епохи та на минулих етапах розвитку Всесвіту.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lang w:val="ru-RU"/>
              </w:rPr>
              <w:t xml:space="preserve">Витрати </w:t>
            </w:r>
            <w:r w:rsidRPr="003C3365">
              <w:rPr>
                <w:rFonts w:ascii="Times New Roman" w:hAnsi="Times New Roman" w:cs="Times New Roman"/>
                <w:color w:val="auto"/>
                <w:sz w:val="24"/>
                <w:szCs w:val="24"/>
              </w:rPr>
              <w:t>енергії при її використанні і засоби їх зменшення.</w:t>
            </w:r>
            <w:r w:rsidRPr="003C3365">
              <w:rPr>
                <w:rFonts w:ascii="Times New Roman" w:hAnsi="Times New Roman" w:cs="Times New Roman"/>
                <w:i/>
                <w:iCs/>
                <w:color w:val="auto"/>
                <w:sz w:val="24"/>
                <w:szCs w:val="24"/>
              </w:rPr>
              <w:t xml:space="preserve"> Магнітна левітація.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Шляхи використання і накопичення енергії</w:t>
            </w:r>
            <w:r w:rsidRPr="003C3365">
              <w:rPr>
                <w:rFonts w:ascii="Times New Roman" w:hAnsi="Times New Roman" w:cs="Times New Roman"/>
                <w:color w:val="auto"/>
                <w:sz w:val="24"/>
                <w:szCs w:val="24"/>
              </w:rPr>
              <w:t>. Фізіологічне споживання енергії; витрати енергії на підтримання стану локального середовища; енергія, яку використовують технічні знаряддя («годуються» енергією).</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Електроенергетика, споживання електричної енергії. Постійний та змінний струм. Енергоносії, акумулятори. </w:t>
            </w:r>
            <w:r w:rsidRPr="003C3365">
              <w:rPr>
                <w:rFonts w:ascii="Times New Roman" w:hAnsi="Times New Roman" w:cs="Times New Roman"/>
                <w:i/>
                <w:iCs/>
                <w:color w:val="auto"/>
                <w:sz w:val="24"/>
                <w:szCs w:val="24"/>
              </w:rPr>
              <w:t>Водневі паливні елементи.</w:t>
            </w:r>
            <w:r w:rsidRPr="003C3365">
              <w:rPr>
                <w:rFonts w:ascii="Times New Roman" w:hAnsi="Times New Roman" w:cs="Times New Roman"/>
                <w:i/>
                <w:iCs/>
                <w:color w:val="auto"/>
                <w:sz w:val="24"/>
                <w:szCs w:val="24"/>
                <w:lang w:val="ru-RU"/>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Використання та заощадження енергії у побуті. Потреби промисловості в енергії.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Майбутнє енергетики</w:t>
            </w:r>
            <w:r w:rsidRPr="003C3365">
              <w:rPr>
                <w:rFonts w:ascii="Times New Roman" w:hAnsi="Times New Roman" w:cs="Times New Roman"/>
                <w:color w:val="auto"/>
                <w:sz w:val="24"/>
                <w:szCs w:val="24"/>
              </w:rPr>
              <w:t>. Новітні та перспективні технології енергетики. Альтернативна енергетика, її можливості та обмеження. Зміни у житті людини, пов’язані з альтернативною енергетикою та сучасними технологіями її зберігання.</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Практичні роботи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трансформації енергії (світлова у теплову, механічну; механічна в електричну тощо);</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виготовлення найпростіших електричного двигуна та електричного генератора;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порівняння різних типів ламп за спектральними характеристиками;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i/>
                <w:iCs/>
                <w:color w:val="auto"/>
                <w:sz w:val="24"/>
                <w:szCs w:val="24"/>
              </w:rPr>
              <w:t>— магнітна левітація дзиги</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моделювання ланцюгової реакції (доміно).</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фізичні властивості постійного та змінного струму як основа їх використання у побуті, виробництві та на транспорті;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шляхи зменшення витрат енергії на транспорті;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дорога забавка чи альтернатива: чи може сучасний електромобіль повністю замінити авто з двигуном внутрішнього згоряння;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альтернативне паливо для бензинового та дизельного двигуна: переваги та недоліки;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w:t>
            </w:r>
            <w:r w:rsidRPr="003C3365">
              <w:rPr>
                <w:rFonts w:ascii="Times New Roman" w:hAnsi="Times New Roman" w:cs="Times New Roman"/>
                <w:color w:val="auto"/>
                <w:sz w:val="24"/>
                <w:szCs w:val="24"/>
                <w:lang w:val="ru-RU"/>
              </w:rPr>
              <w:t xml:space="preserve"> *</w:t>
            </w:r>
            <w:r w:rsidRPr="003C3365">
              <w:rPr>
                <w:rFonts w:ascii="Times New Roman" w:hAnsi="Times New Roman" w:cs="Times New Roman"/>
                <w:color w:val="auto"/>
                <w:sz w:val="24"/>
                <w:szCs w:val="24"/>
              </w:rPr>
              <w:t xml:space="preserve"> розрахунок енергоефективності різних способів заощадження електрики та тепла.</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i/>
                <w:iCs/>
                <w:color w:val="auto"/>
              </w:rPr>
            </w:pPr>
            <w:r w:rsidRPr="003C3365">
              <w:rPr>
                <w:rFonts w:ascii="Times New Roman" w:hAnsi="Times New Roman" w:cs="Times New Roman"/>
                <w:color w:val="auto"/>
              </w:rPr>
              <w:t>11 клас (140 годин, 4 години на тиждень)</w:t>
            </w:r>
            <w:r w:rsidRPr="003C3365">
              <w:rPr>
                <w:rFonts w:ascii="Times New Roman" w:hAnsi="Times New Roman" w:cs="Times New Roman"/>
                <w:i/>
                <w:iCs/>
                <w:color w:val="auto"/>
              </w:rPr>
              <w:t xml:space="preserve"> </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color w:val="auto"/>
              </w:rPr>
            </w:pPr>
            <w:r w:rsidRPr="003C3365">
              <w:rPr>
                <w:rFonts w:ascii="Times New Roman" w:hAnsi="Times New Roman" w:cs="Times New Roman"/>
                <w:color w:val="auto"/>
              </w:rPr>
              <w:t xml:space="preserve">VI. Речовини, які використовує людина </w:t>
            </w:r>
            <w:r w:rsidRPr="003C3365">
              <w:rPr>
                <w:rFonts w:ascii="Times New Roman" w:hAnsi="Times New Roman" w:cs="Times New Roman"/>
                <w:b w:val="0"/>
                <w:bCs w:val="0"/>
                <w:color w:val="auto"/>
              </w:rPr>
              <w:t>(орієнтовна кількість часу — 40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color w:val="auto"/>
                <w:sz w:val="24"/>
                <w:szCs w:val="24"/>
              </w:rPr>
            </w:pPr>
            <w:bookmarkStart w:id="10" w:name="_60wb8pgo27u" w:colFirst="0" w:colLast="0"/>
            <w:bookmarkStart w:id="11" w:name="_1g5vtb7lbhia" w:colFirst="0" w:colLast="0"/>
            <w:bookmarkEnd w:id="10"/>
            <w:bookmarkEnd w:id="11"/>
            <w:r w:rsidRPr="003C3365">
              <w:rPr>
                <w:rFonts w:ascii="Times New Roman" w:hAnsi="Times New Roman" w:cs="Times New Roman"/>
                <w:b/>
                <w:bCs/>
                <w:i/>
                <w:iCs/>
                <w:color w:val="auto"/>
                <w:sz w:val="24"/>
                <w:szCs w:val="24"/>
              </w:rPr>
              <w:t>описує</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складники родючості земель;</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елементи та речовини, які необхідні людині;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енергетичні субсидії, необхідні для отримання сільськогосподарської продукції;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різні способи приготування їжі;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методи генетичної інженерії з класичними методами селекції;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характеризує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способи одержання вуглеводнів, </w:t>
            </w:r>
          </w:p>
          <w:p w:rsidR="003D20DF" w:rsidRPr="003C3365" w:rsidRDefault="003D20DF" w:rsidP="003C3365">
            <w:pPr>
              <w:keepNext/>
              <w:widowControl/>
              <w:spacing w:after="0"/>
              <w:rPr>
                <w:rFonts w:ascii="Times New Roman" w:hAnsi="Times New Roman" w:cs="Times New Roman"/>
                <w:color w:val="auto"/>
                <w:sz w:val="24"/>
                <w:szCs w:val="24"/>
              </w:rPr>
            </w:pPr>
            <w:r w:rsidRPr="003C3365">
              <w:rPr>
                <w:rFonts w:ascii="Times New Roman" w:hAnsi="Times New Roman" w:cs="Times New Roman"/>
                <w:b/>
                <w:bCs/>
                <w:i/>
                <w:iCs/>
                <w:color w:val="auto"/>
                <w:sz w:val="24"/>
                <w:szCs w:val="24"/>
              </w:rPr>
              <w:t>установлює причинно-наслідкові зв’язки між</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складом, властивостями, способами зберігання, транспортування і застосування вуглеводнів та їхнім впливом на довкілля;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дотримується правил</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безпечного поводження з органічними та неорганічними речовинами у побуті;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складання схем колообігу елементів та речовин.</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складові їжі, критерії повноцінного (збалансованого) харчування;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фактори, що впливають на продуктивність сільського господарства;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галузі застосування вуглеводнів;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пояснює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колообігу речовин у підтриманні стійкості екосистем;</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харчових добавок (барвники, емульгатори, підсилювачі смаку, ароматизатори тощо);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забруднення їжі елементами мінерального живлення рослин.</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необхідність охорони довкілля від промислових відходів;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та обґрунтовує судження щодо</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впливу продуктів органічного синтезу на екологічний стан довкілля;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засобів захисту рослин і їхній вплив на здоров’я людей та довкілля за їх неправильного використання;</w:t>
            </w:r>
          </w:p>
          <w:p w:rsidR="003D20DF" w:rsidRPr="003C3365" w:rsidRDefault="003D20DF" w:rsidP="003C3365">
            <w:pPr>
              <w:pStyle w:val="1"/>
              <w:spacing w:line="240" w:lineRule="auto"/>
              <w:rPr>
                <w:rFonts w:ascii="Times New Roman" w:hAnsi="Times New Roman" w:cs="Times New Roman"/>
                <w:i/>
                <w:iCs/>
                <w:color w:val="auto"/>
                <w:sz w:val="24"/>
                <w:szCs w:val="24"/>
                <w:lang w:val="uk-UA"/>
              </w:rPr>
            </w:pPr>
            <w:r w:rsidRPr="003C3365">
              <w:rPr>
                <w:rFonts w:ascii="Times New Roman" w:hAnsi="Times New Roman" w:cs="Times New Roman"/>
                <w:b/>
                <w:bCs/>
                <w:i/>
                <w:iCs/>
                <w:color w:val="auto"/>
                <w:sz w:val="24"/>
                <w:szCs w:val="24"/>
                <w:lang w:val="uk-UA"/>
              </w:rPr>
              <w:t>оцінює</w:t>
            </w:r>
            <w:r w:rsidRPr="003C3365">
              <w:rPr>
                <w:rFonts w:ascii="Times New Roman" w:hAnsi="Times New Roman" w:cs="Times New Roman"/>
                <w:i/>
                <w:iCs/>
                <w:color w:val="auto"/>
                <w:sz w:val="24"/>
                <w:szCs w:val="24"/>
                <w:lang w:val="uk-UA"/>
              </w:rPr>
              <w:t xml:space="preserve">: </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xml:space="preserve">— біологічне значення білків, жирів і вуглеводів; їхню роль у харчуванні людини; </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переваги та недоліки вживання рослинної та тваринної їжі та одягу з натуральних і штучних тканин;</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xml:space="preserve">— безпечність органічних речовин і можливість їхнього використання; </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екологічні наслідки порушення технологій одержання та застосування вуглеводнів та їхніх похідних;</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розпізнає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елементи маніпулятивних технологій в реклами, зокрема, «органічного виробництва»;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розв’язує проблему</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власного раціонального харчування на основі знань про компоненти їжі;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робить висновок</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у розумінні процесів перетворення речовин, зокрема в організмі людини.</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Харчування людини</w:t>
            </w:r>
            <w:r w:rsidRPr="003C3365">
              <w:rPr>
                <w:rFonts w:ascii="Times New Roman" w:hAnsi="Times New Roman" w:cs="Times New Roman"/>
                <w:color w:val="auto"/>
                <w:sz w:val="24"/>
                <w:szCs w:val="24"/>
              </w:rPr>
              <w:t>. Потреба людини в елементах і речовинах. Їжа як ресурс; рослинна та тваринна їжа. Зберігання їжі та її консервація.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Приготування їжі.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Добавки до їжі: барвники, емульгатори, підсилювачі смаку, ароматизатори тощо.</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Проблема якості питної води.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Проблеми сільського господарства</w:t>
            </w:r>
            <w:r w:rsidRPr="003C3365">
              <w:rPr>
                <w:rFonts w:ascii="Times New Roman" w:hAnsi="Times New Roman" w:cs="Times New Roman"/>
                <w:color w:val="auto"/>
                <w:sz w:val="24"/>
                <w:szCs w:val="24"/>
              </w:rPr>
              <w:t>. Проблеми сільського господарства. Джерела енергії для нього;. Енергетичні субсидії у отримання сільськогосподарської продукції, витрати енергії на обробку, зберігання, та транспортування їжі.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Фактори, що впливають на продуктивність сільського господарства. Родючість земель. «Зелена революція» та її наслідки.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Добрива. Винос елементів-органогенів з агроекосистем та шляхи його компенсації. Забруднення їжі елементами мінерального живлення рослин.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Захист від «шкідників» — рослиноїдних тварин, що конкурують з людством за первинну продукцію, та «бур’янів» — рослин, що конкурують з сільськогосподарськими рослинами. Пестициди та пестицидне забруднення.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Маркетингова компанія «органічного виробництва» та його наукова (не)обґрунтованість.</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Засоби селекції. Генетична інженерія. ГМО та пов’язані з ними міфи. Тестування безпечності сільськогосподарської продукції.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Використання копалин людством</w:t>
            </w:r>
            <w:r w:rsidRPr="003C3365">
              <w:rPr>
                <w:rFonts w:ascii="Times New Roman" w:hAnsi="Times New Roman" w:cs="Times New Roman"/>
                <w:color w:val="auto"/>
                <w:sz w:val="24"/>
                <w:szCs w:val="24"/>
              </w:rPr>
              <w:t>. Корисні копалини, які використовує людство. Фізичну та хімічні властивості речовин, з якими пов’язане їх використання.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Динаміка використання корисних копалин. Видобуток металів, історія розвитку металургії.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Видобування </w:t>
            </w:r>
            <w:r w:rsidRPr="003C3365">
              <w:rPr>
                <w:rFonts w:ascii="Times New Roman" w:hAnsi="Times New Roman" w:cs="Times New Roman"/>
                <w:color w:val="auto"/>
                <w:sz w:val="24"/>
                <w:szCs w:val="24"/>
                <w:lang w:val="ru-RU"/>
              </w:rPr>
              <w:t xml:space="preserve">та переробка </w:t>
            </w:r>
            <w:r w:rsidRPr="003C3365">
              <w:rPr>
                <w:rFonts w:ascii="Times New Roman" w:hAnsi="Times New Roman" w:cs="Times New Roman"/>
                <w:color w:val="auto"/>
                <w:sz w:val="24"/>
                <w:szCs w:val="24"/>
              </w:rPr>
              <w:t xml:space="preserve">нафти, газу та вугілля. </w:t>
            </w:r>
            <w:r w:rsidRPr="003C3365">
              <w:rPr>
                <w:rFonts w:ascii="Times New Roman" w:hAnsi="Times New Roman" w:cs="Times New Roman"/>
                <w:i/>
                <w:iCs/>
                <w:color w:val="auto"/>
                <w:sz w:val="24"/>
                <w:szCs w:val="24"/>
              </w:rPr>
              <w:t>Крива Хаберта.</w:t>
            </w:r>
            <w:r w:rsidRPr="003C3365">
              <w:rPr>
                <w:rFonts w:ascii="Times New Roman" w:hAnsi="Times New Roman" w:cs="Times New Roman"/>
                <w:i/>
                <w:iCs/>
                <w:color w:val="auto"/>
                <w:sz w:val="24"/>
                <w:szCs w:val="24"/>
                <w:lang w:val="ru-RU"/>
              </w:rPr>
              <w:t xml:space="preserve"> С</w:t>
            </w:r>
            <w:r w:rsidRPr="003C3365">
              <w:rPr>
                <w:rFonts w:ascii="Times New Roman" w:hAnsi="Times New Roman" w:cs="Times New Roman"/>
                <w:i/>
                <w:iCs/>
                <w:color w:val="auto"/>
                <w:sz w:val="24"/>
                <w:szCs w:val="24"/>
              </w:rPr>
              <w:t>ланцева «революція».</w:t>
            </w:r>
            <w:r w:rsidRPr="003C3365">
              <w:rPr>
                <w:rFonts w:ascii="Times New Roman" w:hAnsi="Times New Roman" w:cs="Times New Roman"/>
                <w:color w:val="auto"/>
                <w:sz w:val="24"/>
                <w:szCs w:val="24"/>
              </w:rPr>
              <w:t xml:space="preserve"> Локальні проблеми, пов’язані з видобуванням горючих копалин. Рекультивація земель.</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Можливі наслідки вичерпання корисних копалин.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Вторинна переробка ресурсів.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Синтетичні речовини. Нові матеріали та зміна важливості природних ресурсів. Композити. Наноматеріали.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Ресурсозабезпеченість Україні</w:t>
            </w:r>
            <w:r w:rsidRPr="003C3365">
              <w:rPr>
                <w:rFonts w:ascii="Times New Roman" w:hAnsi="Times New Roman" w:cs="Times New Roman"/>
                <w:color w:val="auto"/>
                <w:sz w:val="24"/>
                <w:szCs w:val="24"/>
              </w:rPr>
              <w:t>. Головні ресурси на території України, перспективи їх використання. Українські чорноземи та проблема збереження родючості ґрунтів. Водозабезпеченість України.</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представлення кількості цукру та жирів у напоях і продуктах;</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вплив мікрохвильової печі на компакт-диск.</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Практичні роботи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розподіл барвників на водорозчинні та жиророзчинні;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отримання та дослідження побутових індикаторів;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color w:val="auto"/>
                <w:sz w:val="24"/>
                <w:szCs w:val="24"/>
              </w:rPr>
              <w:t>—</w:t>
            </w:r>
            <w:r w:rsidRPr="003C3365">
              <w:rPr>
                <w:rFonts w:ascii="Times New Roman" w:hAnsi="Times New Roman" w:cs="Times New Roman"/>
                <w:i/>
                <w:iCs/>
                <w:color w:val="auto"/>
                <w:sz w:val="24"/>
                <w:szCs w:val="24"/>
              </w:rPr>
              <w:t xml:space="preserve"> створення карти чутливості язика до м’ясного смаку («умамі»);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дослідження набухання гелів (жувальних цукерок) у розчинах різної концентрації;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шкала Мооса та її застосування у побуті.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колообіг елементів-органогенів;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 екологічних факторів на продуктивність рослини.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сучасні технології отримання питної води та інструментальна оцінка її якості;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енергетичні субсидії у сільське господарство або чому ми «живимося» переважно нафтою;</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 оцінка співвідношення собівартості харчової продукції с витратами на її логістику та дистрибуцію;</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хімічні елементи у сучасних технічних засобах (на прикладі смартфона тощо).</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color w:val="auto"/>
              </w:rPr>
            </w:pPr>
            <w:r w:rsidRPr="003C3365">
              <w:rPr>
                <w:rFonts w:ascii="Times New Roman" w:hAnsi="Times New Roman" w:cs="Times New Roman"/>
                <w:color w:val="auto"/>
              </w:rPr>
              <w:t xml:space="preserve">VII. Сприйняття, обробка та передача інформації </w:t>
            </w:r>
            <w:r w:rsidRPr="003C3365">
              <w:rPr>
                <w:rFonts w:ascii="Times New Roman" w:hAnsi="Times New Roman" w:cs="Times New Roman"/>
                <w:b w:val="0"/>
                <w:bCs w:val="0"/>
                <w:color w:val="auto"/>
              </w:rPr>
              <w:t>(орієнтовна кількість часу — 26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12" w:name="_lu5wdc9krtbc" w:colFirst="0" w:colLast="0"/>
            <w:bookmarkEnd w:id="12"/>
            <w:r w:rsidRPr="003C3365">
              <w:rPr>
                <w:rFonts w:ascii="Times New Roman" w:hAnsi="Times New Roman" w:cs="Times New Roman"/>
                <w:b/>
                <w:bCs/>
                <w:i/>
                <w:iCs/>
                <w:color w:val="auto"/>
                <w:sz w:val="24"/>
                <w:szCs w:val="24"/>
              </w:rPr>
              <w:t>описує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процеси зберігання та передачі інформації;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 інформаційних технологій на структуру виробництва, на використання ресурсів;</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складає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схеми побудови висловлювань за формальною логікою;</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засоби зв’язку за принципами та технологіями передачі інформації;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походження та обіг речовини, енергії та інформації;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сенсорні системи людини;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i/>
                <w:iCs/>
                <w:color w:val="auto"/>
                <w:sz w:val="24"/>
                <w:szCs w:val="24"/>
              </w:rPr>
              <w:t>характеризує</w:t>
            </w:r>
            <w:r w:rsidRPr="003C3365">
              <w:rPr>
                <w:rFonts w:ascii="Times New Roman" w:hAnsi="Times New Roman" w:cs="Times New Roman"/>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процес моделювання світу психікою людини;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установлює причинно-наслідкові зв’язки між</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особливостями середовища та розвитком певних сенсорних систем;</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дотримується правил</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складання схем управління процесами зі зворотнім зв’язком, зокрема регуляції діяльності певних систем організму людини, регуляції в технічних системах.</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принципи роботи органів чуття;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технічні засоби, що розширюють природний діапазон чутливості людини;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пояснює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поняття інформації, гомеостазу;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сутність інформаційної «революції»;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принципи функціонування віртуального середовища, доповненої реальності, мозок-комп'ютерних інтерфейсів;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розпізнає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логічні елементи;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можливих інформаційних технологій майбутнього.</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процесів зберігання та передачі інформації для функціонування цивілізації;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судження щодо</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впливу штучного інтелекту на соціальну структуру людства в майбутньому;</w:t>
            </w:r>
          </w:p>
          <w:p w:rsidR="003D20DF" w:rsidRPr="003C3365" w:rsidRDefault="003D20DF" w:rsidP="003C3365">
            <w:pPr>
              <w:pStyle w:val="1"/>
              <w:spacing w:line="240" w:lineRule="auto"/>
              <w:rPr>
                <w:rFonts w:ascii="Times New Roman" w:hAnsi="Times New Roman" w:cs="Times New Roman"/>
                <w:i/>
                <w:iCs/>
                <w:color w:val="auto"/>
                <w:sz w:val="24"/>
                <w:szCs w:val="24"/>
                <w:lang w:val="uk-UA"/>
              </w:rPr>
            </w:pPr>
            <w:r w:rsidRPr="003C3365">
              <w:rPr>
                <w:rFonts w:ascii="Times New Roman" w:hAnsi="Times New Roman" w:cs="Times New Roman"/>
                <w:b/>
                <w:bCs/>
                <w:i/>
                <w:iCs/>
                <w:color w:val="auto"/>
                <w:sz w:val="24"/>
                <w:szCs w:val="24"/>
                <w:lang w:val="uk-UA"/>
              </w:rPr>
              <w:t>оцінює</w:t>
            </w:r>
            <w:r w:rsidRPr="003C3365">
              <w:rPr>
                <w:rFonts w:ascii="Times New Roman" w:hAnsi="Times New Roman" w:cs="Times New Roman"/>
                <w:i/>
                <w:iCs/>
                <w:color w:val="auto"/>
                <w:sz w:val="24"/>
                <w:szCs w:val="24"/>
                <w:lang w:val="uk-UA"/>
              </w:rPr>
              <w:t xml:space="preserve"> :</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вплив технологій зв’язку та обробки інформації на різні галузі діяльності людства;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робить висновок</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у розумінні процесів передачі та обробки інформації.</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Інформаційний обмін</w:t>
            </w:r>
            <w:r w:rsidRPr="003C3365">
              <w:rPr>
                <w:rFonts w:ascii="Times New Roman" w:hAnsi="Times New Roman" w:cs="Times New Roman"/>
                <w:color w:val="auto"/>
                <w:sz w:val="24"/>
                <w:szCs w:val="24"/>
              </w:rPr>
              <w:t>. Загальні уявлення про інформацію. Порівняння речовини, енергії та інформації. Зберігання та передача інформації.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Регуляція та гомеостаз у біологічних системах. Оборотний зв'язок. Регуляція в технічних системах, кібернетика.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Сприйняття інформації</w:t>
            </w:r>
            <w:r w:rsidRPr="003C3365">
              <w:rPr>
                <w:rFonts w:ascii="Times New Roman" w:hAnsi="Times New Roman" w:cs="Times New Roman"/>
                <w:color w:val="auto"/>
                <w:sz w:val="24"/>
                <w:szCs w:val="24"/>
              </w:rPr>
              <w:t xml:space="preserve">. Еволюція органів чуття тварин.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Зір та оптичні особливості середовища. Оптичні характеристики ока. </w:t>
            </w:r>
            <w:r w:rsidRPr="003C3365">
              <w:rPr>
                <w:rFonts w:ascii="Times New Roman" w:hAnsi="Times New Roman" w:cs="Times New Roman"/>
                <w:i/>
                <w:iCs/>
                <w:color w:val="auto"/>
                <w:sz w:val="24"/>
                <w:szCs w:val="24"/>
              </w:rPr>
              <w:t>Порівняння ока та фотокамери.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Слух та акустичні особливості середовища.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Нюх, тактильне сприйняття тощо.</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Технічні засоби, що розширюють можливості сприйняття людини.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Сприйняття світу людиною. Моделювання світу психікою. Формальна логіка.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xml:space="preserve">Передача і обробка інформації. Знакові системи.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Зв’язок, його засоби. Технології передачі інформації.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Інформаційна «революція», її вплив на технології та використання ресурсів. Віртуальне середовище. Доповнена реальність.</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i/>
                <w:iCs/>
                <w:color w:val="auto"/>
                <w:sz w:val="24"/>
                <w:szCs w:val="24"/>
              </w:rPr>
              <w:t>Інформаційні технології і майбутнє. Проблема штучного інтелекту. Мозок-комп'ютерні інтерфейси.</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камера-обскура, фотоапарат;</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прилади нічного бачення та тепловізори.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Практичні роботи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датчики, якими оснащений смартфон; які параметри вони визначають та для чого їх можна застосовувати;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вимірювання фізичних параметрів за допомогою вбудованих датчиків смартфону;</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вплив основних параметрів (витримка, діафрагменне число, чутливість) фотокамери на якість фотографії;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порівняння вигляду об’єктів у видимому та ультрафіолетовому освітленні; оптичні відбілювачі;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оптичні ілюзії;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тактильні ілюзії;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виконання вправ на застосування формальної логіки;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 визначення батьківства за умовними даними.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просторова відповідність молекул пахучих речовин рецепторам;</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різновиди кодів;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w:t>
            </w:r>
            <w:r w:rsidRPr="003C3365">
              <w:rPr>
                <w:rFonts w:ascii="Times New Roman" w:hAnsi="Times New Roman" w:cs="Times New Roman"/>
                <w:i/>
                <w:iCs/>
                <w:color w:val="auto"/>
                <w:sz w:val="24"/>
                <w:szCs w:val="24"/>
              </w:rPr>
              <w:t>механічні моделі логічних елементів («Так», «Ні», «Або»)</w:t>
            </w:r>
            <w:r w:rsidRPr="003C3365">
              <w:rPr>
                <w:rFonts w:ascii="Times New Roman" w:hAnsi="Times New Roman" w:cs="Times New Roman"/>
                <w:color w:val="auto"/>
                <w:sz w:val="24"/>
                <w:szCs w:val="24"/>
              </w:rPr>
              <w:t>.</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чи є Інтернет ноосферою?</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полімеразна ланцюгова реакція та її використання у вирішенні практичних задач.</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color w:val="auto"/>
              </w:rPr>
            </w:pPr>
            <w:r w:rsidRPr="003C3365">
              <w:rPr>
                <w:rFonts w:ascii="Times New Roman" w:hAnsi="Times New Roman" w:cs="Times New Roman"/>
                <w:color w:val="auto"/>
              </w:rPr>
              <w:t xml:space="preserve">VIII. Здоров’я та демографія людини </w:t>
            </w:r>
            <w:r w:rsidRPr="003C3365">
              <w:rPr>
                <w:rFonts w:ascii="Times New Roman" w:hAnsi="Times New Roman" w:cs="Times New Roman"/>
                <w:b w:val="0"/>
                <w:bCs w:val="0"/>
                <w:color w:val="auto"/>
              </w:rPr>
              <w:t>(орієнтовна кількість часу — 40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13" w:name="_r0ol2p86irj6" w:colFirst="0" w:colLast="0"/>
            <w:bookmarkEnd w:id="13"/>
            <w:r w:rsidRPr="003C3365">
              <w:rPr>
                <w:rFonts w:ascii="Times New Roman" w:hAnsi="Times New Roman" w:cs="Times New Roman"/>
                <w:b/>
                <w:bCs/>
                <w:i/>
                <w:iCs/>
                <w:color w:val="auto"/>
                <w:sz w:val="24"/>
                <w:szCs w:val="24"/>
              </w:rPr>
              <w:t>описує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 реклами та моди на поширення застосування певних медичних і профілактичних процедур та засобів;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складає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персональну дієту;</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засоби лікування захворювань людини;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шляхи та засоби компенсації особливих потреб хворих людей;</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різні технології зміни або корекції зовнішності;</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характеризує: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можливості різних аналізів та технічних засобів для діагностики певних захворювань;</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установлює причинно-наслідкові зв’язки між</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окремими небезпечними факторами та їхнім впливом на стан здоров'я людини;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дотримується правил</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правил поведінки в разі виникнення захворювань;</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складання та утримання домашніх аптечок.</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ознаки здоров'я людини за визначенням ВООЗ;</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наймасштабніші епідемії в історії людства;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переваги та можливі ризики використання генетично-модифікованих організмів;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пояснює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можливі наслідки генотерапії;</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сутність доказової медицини;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причини та наслідки скерованою антибіотикотерапією еволюції бактерій-збудників інфекційних захворювань;</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клітинних технологій забезпечення здоров'я;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рекреаційного потенціалу різних регіонів України.</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вакцинації у формуванні колективного імунітету до небезпечних інфекційних захворювань;</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судження щодо</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можливості використання генетично модифікованих організмів;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моральних і соціальних аспектів біологічних досліджень;</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обґрунтовує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економічну доцільність здорового способу життя;</w:t>
            </w:r>
          </w:p>
          <w:p w:rsidR="003D20DF" w:rsidRPr="003C3365" w:rsidRDefault="003D20DF" w:rsidP="003C3365">
            <w:pPr>
              <w:pStyle w:val="1"/>
              <w:spacing w:line="240" w:lineRule="auto"/>
              <w:rPr>
                <w:rFonts w:ascii="Times New Roman" w:hAnsi="Times New Roman" w:cs="Times New Roman"/>
                <w:i/>
                <w:iCs/>
                <w:color w:val="auto"/>
                <w:sz w:val="24"/>
                <w:szCs w:val="24"/>
                <w:lang w:val="uk-UA"/>
              </w:rPr>
            </w:pPr>
            <w:r w:rsidRPr="003C3365">
              <w:rPr>
                <w:rFonts w:ascii="Times New Roman" w:hAnsi="Times New Roman" w:cs="Times New Roman"/>
                <w:b/>
                <w:bCs/>
                <w:i/>
                <w:iCs/>
                <w:color w:val="auto"/>
                <w:sz w:val="24"/>
                <w:szCs w:val="24"/>
                <w:lang w:val="uk-UA"/>
              </w:rPr>
              <w:t>оцінює</w:t>
            </w:r>
            <w:r w:rsidRPr="003C3365">
              <w:rPr>
                <w:rFonts w:ascii="Times New Roman" w:hAnsi="Times New Roman" w:cs="Times New Roman"/>
                <w:i/>
                <w:iCs/>
                <w:color w:val="auto"/>
                <w:sz w:val="24"/>
                <w:szCs w:val="24"/>
                <w:lang w:val="uk-UA"/>
              </w:rPr>
              <w:t>:</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вплив різних факторів на динаміку чисельності людства, зокрема тих, що забезпечили стрімке зростання чисельності людства протягом останніх двох століть;</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робить висновок</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в дослідженні демографічних процесів і поширення епідемій.</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Здоров'я людини</w:t>
            </w:r>
            <w:r w:rsidRPr="003C3365">
              <w:rPr>
                <w:rFonts w:ascii="Times New Roman" w:hAnsi="Times New Roman" w:cs="Times New Roman"/>
                <w:color w:val="auto"/>
                <w:sz w:val="24"/>
                <w:szCs w:val="24"/>
              </w:rPr>
              <w:t>. Поняття здоров'я людини; вплив різних факторів на стан здоров'я.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Діагностика порушень здоров'я. Аналізи та апарати для діагностики.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Засоби лікування: хірургія та терапія, у тому числі лікарськими засобами. Доказова медицина. Персоніфікована медицина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Реклама та мода у застосуванні медичних процедур та засобів. Біологічно активні добавки.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Інфекційні та інвазійні хвороби, їх вплив на чисельність людства у минулому та можливе значення в майбутньому. Скерована антибіотикотерапією еволюція бактерій. Стійкі форми збудників хвороб.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Вакцинація. Колективний імунітет.</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Здоровий та нездоровий спосіб життя. </w:t>
            </w:r>
            <w:r w:rsidRPr="003C3365">
              <w:rPr>
                <w:rFonts w:ascii="Times New Roman" w:hAnsi="Times New Roman" w:cs="Times New Roman"/>
                <w:i/>
                <w:iCs/>
                <w:color w:val="auto"/>
                <w:sz w:val="24"/>
                <w:szCs w:val="24"/>
              </w:rPr>
              <w:t>Дієти, технології зміни зовнішності.</w:t>
            </w:r>
            <w:r w:rsidRPr="003C3365">
              <w:rPr>
                <w:rFonts w:ascii="Times New Roman" w:hAnsi="Times New Roman" w:cs="Times New Roman"/>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Рекреація.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Мутаційний тягар у популяціях людини.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Клітинні технології забезпечення здоров'я (екстракорпоральне запліднення, застосування стовбурових клітин, клонування тощо). Компенсація особливих потреб. </w:t>
            </w:r>
            <w:r w:rsidRPr="003C3365">
              <w:rPr>
                <w:rFonts w:ascii="Times New Roman" w:hAnsi="Times New Roman" w:cs="Times New Roman"/>
                <w:i/>
                <w:iCs/>
                <w:color w:val="auto"/>
                <w:sz w:val="24"/>
                <w:szCs w:val="24"/>
              </w:rPr>
              <w:t>Біомедичні технології майбутнього, генна терапія.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Старіння, його можливі причини. Чинники, що впливають на тривалість життя.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Демографія людини</w:t>
            </w:r>
            <w:r w:rsidRPr="003C3365">
              <w:rPr>
                <w:rFonts w:ascii="Times New Roman" w:hAnsi="Times New Roman" w:cs="Times New Roman"/>
                <w:color w:val="auto"/>
                <w:sz w:val="24"/>
                <w:szCs w:val="24"/>
              </w:rPr>
              <w:t xml:space="preserve">. Динаміка чисельності людства та різні математичні моделі для її опису. </w:t>
            </w:r>
            <w:r w:rsidRPr="003C3365">
              <w:rPr>
                <w:rFonts w:ascii="Times New Roman" w:hAnsi="Times New Roman" w:cs="Times New Roman"/>
                <w:i/>
                <w:iCs/>
                <w:color w:val="auto"/>
                <w:sz w:val="24"/>
                <w:szCs w:val="24"/>
              </w:rPr>
              <w:t>Гіперболічне зростання чисельності людства.</w:t>
            </w:r>
            <w:r w:rsidRPr="003C3365">
              <w:rPr>
                <w:rFonts w:ascii="Times New Roman" w:hAnsi="Times New Roman" w:cs="Times New Roman"/>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Демографічний перехід. Особливості демографічного складу різних типів країн. Демографія України.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Проблема «ємності» Землі та її залежності від способу життя людства. Обмеження зростання чисельності людства. </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анаморфози карти світу залежно від даних щодо захворювань та демографії.</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поширення інфекцій і колективний імунітет;</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поширення епідемій та пандемій;</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динаміка чисельності людства.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ефект плацебо;</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склад домашньої аптечки або аптечки мандрівника;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візуалізації даних у розвитку системи охорони здоров'я (праця Флоріс Найтингейл тощо).</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color w:val="auto"/>
              </w:rPr>
            </w:pPr>
            <w:r w:rsidRPr="003C3365">
              <w:rPr>
                <w:rFonts w:ascii="Times New Roman" w:hAnsi="Times New Roman" w:cs="Times New Roman"/>
                <w:color w:val="auto"/>
              </w:rPr>
              <w:t xml:space="preserve">IX. Безпечне середовище </w:t>
            </w:r>
            <w:r w:rsidRPr="003C3365">
              <w:rPr>
                <w:rFonts w:ascii="Times New Roman" w:hAnsi="Times New Roman" w:cs="Times New Roman"/>
                <w:b w:val="0"/>
                <w:bCs w:val="0"/>
                <w:color w:val="auto"/>
              </w:rPr>
              <w:t>(орієнтовна кількість часу — 24 години)</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14" w:name="_fzzlvzbjqn0c" w:colFirst="0" w:colLast="0"/>
            <w:bookmarkEnd w:id="14"/>
            <w:r w:rsidRPr="003C3365">
              <w:rPr>
                <w:rFonts w:ascii="Times New Roman" w:hAnsi="Times New Roman" w:cs="Times New Roman"/>
                <w:b/>
                <w:bCs/>
                <w:i/>
                <w:iCs/>
                <w:color w:val="auto"/>
                <w:sz w:val="24"/>
                <w:szCs w:val="24"/>
              </w:rPr>
              <w:t>описує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 змін клімату на певні регіони світу;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динаміку зміни агресивності на різних рівнях організації соціуму протягом історії людства;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складає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перелік необхідних датчиків для реєстрації можливих небезпек помешкання, виробництва;</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класифікує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категорії забруднення;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порівнює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ефекти забруднення середовища різними категоріями забруднювачів;</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характеризує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способи захисту персональних даних від втрати/викрадення;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установлює причинно-наслідкові зв’язки між</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глобальними змінами клімату та їхнім впливом на певні регіони та екосистеми в Україні.</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сучасні способи ідентифікації людини;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ознаки сприятливого стану локального середовища;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кліматичні зони України;</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пояснює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сутність моделі «ядерної зими» та інших небезпек воєнних дій для стійкості людства;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вплив різних факторів на стійкість екосистем;</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значних за впливом на довкілля техногенних аварій і катастроф.</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необхідність забезпечення екологічної безпеки під час одержання і застосування різних джерел енергії та ресурсів; </w:t>
            </w:r>
          </w:p>
          <w:p w:rsidR="003D20DF" w:rsidRPr="003C3365" w:rsidRDefault="003D20DF" w:rsidP="003C3365">
            <w:pPr>
              <w:keepNext/>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судження щодо</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напрямків зменшення ризику техногенних аварій і катастроф;</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обґрунтовує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співвідношення ролей особистості та держави в забезпеченні персональної безпеки громадян;</w:t>
            </w:r>
          </w:p>
          <w:p w:rsidR="003D20DF" w:rsidRPr="003C3365" w:rsidRDefault="003D20DF" w:rsidP="003C3365">
            <w:pPr>
              <w:pStyle w:val="1"/>
              <w:spacing w:line="240" w:lineRule="auto"/>
              <w:rPr>
                <w:rFonts w:ascii="Times New Roman" w:hAnsi="Times New Roman" w:cs="Times New Roman"/>
                <w:i/>
                <w:iCs/>
                <w:color w:val="auto"/>
                <w:sz w:val="24"/>
                <w:szCs w:val="24"/>
                <w:lang w:val="uk-UA"/>
              </w:rPr>
            </w:pPr>
            <w:r w:rsidRPr="003C3365">
              <w:rPr>
                <w:rFonts w:ascii="Times New Roman" w:hAnsi="Times New Roman" w:cs="Times New Roman"/>
                <w:b/>
                <w:bCs/>
                <w:i/>
                <w:iCs/>
                <w:color w:val="auto"/>
                <w:sz w:val="24"/>
                <w:szCs w:val="24"/>
                <w:lang w:val="uk-UA"/>
              </w:rPr>
              <w:t>оцінює</w:t>
            </w:r>
            <w:r w:rsidRPr="003C3365">
              <w:rPr>
                <w:rFonts w:ascii="Times New Roman" w:hAnsi="Times New Roman" w:cs="Times New Roman"/>
                <w:i/>
                <w:iCs/>
                <w:color w:val="auto"/>
                <w:sz w:val="24"/>
                <w:szCs w:val="24"/>
                <w:lang w:val="uk-UA"/>
              </w:rPr>
              <w:t>:</w:t>
            </w:r>
          </w:p>
          <w:p w:rsidR="003D20DF" w:rsidRPr="003C3365" w:rsidRDefault="003D20DF" w:rsidP="003C3365">
            <w:pPr>
              <w:pStyle w:val="1"/>
              <w:spacing w:line="240" w:lineRule="auto"/>
              <w:rPr>
                <w:rFonts w:ascii="Times New Roman" w:hAnsi="Times New Roman" w:cs="Times New Roman"/>
                <w:color w:val="auto"/>
                <w:sz w:val="24"/>
                <w:szCs w:val="24"/>
                <w:lang w:val="uk-UA"/>
              </w:rPr>
            </w:pPr>
            <w:r w:rsidRPr="003C3365">
              <w:rPr>
                <w:rFonts w:ascii="Times New Roman" w:hAnsi="Times New Roman" w:cs="Times New Roman"/>
                <w:color w:val="auto"/>
                <w:sz w:val="24"/>
                <w:szCs w:val="24"/>
                <w:lang w:val="uk-UA"/>
              </w:rPr>
              <w:t>— значення та умови застосування засобів індивідуального самозахисту;</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робить висновок</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ризик самознищення людської цивілізації та його можливі причини;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про значення моделювання в проектуванні безпечного середовища.</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Особиста безпека</w:t>
            </w:r>
            <w:r w:rsidRPr="003C3365">
              <w:rPr>
                <w:rFonts w:ascii="Times New Roman" w:hAnsi="Times New Roman" w:cs="Times New Roman"/>
                <w:color w:val="auto"/>
                <w:sz w:val="24"/>
                <w:szCs w:val="24"/>
              </w:rPr>
              <w:t>. Персональна безпека та безпека помешкання. Датчики, що реєструють небезпеки.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i/>
                <w:iCs/>
                <w:color w:val="auto"/>
                <w:sz w:val="24"/>
                <w:szCs w:val="24"/>
              </w:rPr>
              <w:t>«Розумний дім».</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Способи ідентифікації людини. Персональні дані та захист від їх втрати.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Якість і безпечність середовища.</w:t>
            </w:r>
            <w:r w:rsidRPr="003C3365">
              <w:rPr>
                <w:rFonts w:ascii="Times New Roman" w:hAnsi="Times New Roman" w:cs="Times New Roman"/>
                <w:color w:val="auto"/>
                <w:sz w:val="24"/>
                <w:szCs w:val="24"/>
              </w:rPr>
              <w:t xml:space="preserve"> Стійкість екосистем та фактори, що на неї впливають.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Охорона біорізноманіття.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Категорії забруднення та їх ефекти. «Екологічний відбиток» людської діяльності.</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color w:val="auto"/>
                <w:sz w:val="24"/>
                <w:szCs w:val="24"/>
              </w:rPr>
              <w:t xml:space="preserve">Техногенні аварії та катастрофи. Радіаційне забруднення та його джерела, Чорнобильска аварія та її наслідки. </w:t>
            </w:r>
            <w:r w:rsidRPr="003C3365">
              <w:rPr>
                <w:rFonts w:ascii="Times New Roman" w:hAnsi="Times New Roman" w:cs="Times New Roman"/>
                <w:i/>
                <w:iCs/>
                <w:color w:val="auto"/>
                <w:sz w:val="24"/>
                <w:szCs w:val="24"/>
              </w:rPr>
              <w:t>Ланцюги розпаду радіоактивних елементів; елементи, з якими пов’язано забруднення після аварії на ЧАЕС</w:t>
            </w:r>
            <w:r w:rsidRPr="003C3365">
              <w:rPr>
                <w:rFonts w:ascii="Times New Roman" w:hAnsi="Times New Roman" w:cs="Times New Roman"/>
                <w:color w:val="auto"/>
                <w:sz w:val="24"/>
                <w:szCs w:val="24"/>
              </w:rPr>
              <w:t xml:space="preserve">. </w:t>
            </w:r>
            <w:r w:rsidRPr="003C3365">
              <w:rPr>
                <w:rFonts w:ascii="Times New Roman" w:hAnsi="Times New Roman" w:cs="Times New Roman"/>
                <w:i/>
                <w:iCs/>
                <w:color w:val="auto"/>
                <w:sz w:val="24"/>
                <w:szCs w:val="24"/>
              </w:rPr>
              <w:t>Природні джерела радіоактивного випромінювання.</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Забруднення та сприятливий стан локального середовища.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Кліматичні зміни та їх можливі причини. Міжнародне співробітництво у контролі за кліматичними змінами.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Особливості клімату України, можливі наслідки його зміни.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Стійкість людської цивілізації</w:t>
            </w:r>
            <w:r w:rsidRPr="003C3365">
              <w:rPr>
                <w:rFonts w:ascii="Times New Roman" w:hAnsi="Times New Roman" w:cs="Times New Roman"/>
                <w:color w:val="auto"/>
                <w:sz w:val="24"/>
                <w:szCs w:val="24"/>
              </w:rPr>
              <w:t>. Конфлікти всередині людства. Воєнна загроза. Модель «ядерної зими». Концепція гарантованого знищення. Динаміка агресії в історії людства. Проблема можливого самознищення цивілізації та можливі запобіжники проти цього.</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Демонстрування</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засоби ідентифікації людини.</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Практичні роботи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ідентифікація людей за певними ознаками (за загальним описом ознак, за відбитком пальця, фотографією райдужки тощо).</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Моделі</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«ядерна зима»;</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наслідки кліматичних змін.</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Проекти</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засоби індивідуального самозахисту;</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w:t>
            </w:r>
            <w:r w:rsidRPr="003C3365">
              <w:rPr>
                <w:rFonts w:ascii="Times New Roman" w:hAnsi="Times New Roman" w:cs="Times New Roman"/>
                <w:color w:val="auto"/>
                <w:sz w:val="24"/>
                <w:szCs w:val="24"/>
                <w:lang w:val="ru-RU"/>
              </w:rPr>
              <w:t xml:space="preserve">* </w:t>
            </w:r>
            <w:r w:rsidRPr="003C3365">
              <w:rPr>
                <w:rFonts w:ascii="Times New Roman" w:hAnsi="Times New Roman" w:cs="Times New Roman"/>
                <w:color w:val="auto"/>
                <w:sz w:val="24"/>
                <w:szCs w:val="24"/>
              </w:rPr>
              <w:t>розробка режиму збереження певного елементу екосистеми;</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активні та пасивні системи безпеки автомобіля; кінетика подушки та паска безпеки.</w:t>
            </w:r>
          </w:p>
        </w:tc>
      </w:tr>
      <w:tr w:rsidR="003D20DF" w:rsidRPr="00AE0EAB">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pStyle w:val="Heading1"/>
              <w:keepNext/>
              <w:widowControl/>
              <w:spacing w:before="0" w:after="0"/>
              <w:jc w:val="center"/>
              <w:rPr>
                <w:rFonts w:ascii="Times New Roman" w:hAnsi="Times New Roman" w:cs="Times New Roman"/>
                <w:color w:val="auto"/>
              </w:rPr>
            </w:pPr>
            <w:r w:rsidRPr="003C3365">
              <w:rPr>
                <w:rFonts w:ascii="Times New Roman" w:hAnsi="Times New Roman" w:cs="Times New Roman"/>
                <w:color w:val="auto"/>
              </w:rPr>
              <w:t xml:space="preserve">Узагальнення </w:t>
            </w:r>
            <w:r w:rsidRPr="003C3365">
              <w:rPr>
                <w:rFonts w:ascii="Times New Roman" w:hAnsi="Times New Roman" w:cs="Times New Roman"/>
                <w:b w:val="0"/>
                <w:bCs w:val="0"/>
                <w:color w:val="auto"/>
              </w:rPr>
              <w:t>(орієнтовна кількість часу — 10 годин)</w:t>
            </w:r>
          </w:p>
        </w:tc>
      </w:tr>
      <w:tr w:rsidR="003D20DF" w:rsidRPr="00AE0EAB">
        <w:trPr>
          <w:trHeight w:val="20"/>
        </w:trPr>
        <w:tc>
          <w:tcPr>
            <w:tcW w:w="2684" w:type="dxa"/>
            <w:tcBorders>
              <w:left w:val="single" w:sz="8" w:space="0" w:color="000000"/>
              <w:bottom w:val="single" w:sz="8" w:space="0" w:color="000000"/>
              <w:right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bookmarkStart w:id="15" w:name="_tlfrl5ow5l95" w:colFirst="0" w:colLast="0"/>
            <w:bookmarkEnd w:id="15"/>
            <w:r w:rsidRPr="003C3365">
              <w:rPr>
                <w:rFonts w:ascii="Times New Roman" w:hAnsi="Times New Roman" w:cs="Times New Roman"/>
                <w:b/>
                <w:bCs/>
                <w:i/>
                <w:iCs/>
                <w:color w:val="auto"/>
                <w:sz w:val="24"/>
                <w:szCs w:val="24"/>
              </w:rPr>
              <w:t>складає</w:t>
            </w:r>
            <w:r w:rsidRPr="003C3365">
              <w:rPr>
                <w:rFonts w:ascii="Times New Roman" w:hAnsi="Times New Roman" w:cs="Times New Roman"/>
                <w:i/>
                <w:iCs/>
                <w:color w:val="auto"/>
                <w:sz w:val="24"/>
                <w:szCs w:val="24"/>
              </w:rPr>
              <w:t>:</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план дій щодо вирішення певної проблеми рівню свого дому, мікрорайону, вулиці тощо;</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бере участь</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у природоохоронній та іншій суспільно значущій діяльності;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дотримується</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вимог екологічної етики в повсякденному житті.</w:t>
            </w:r>
          </w:p>
        </w:tc>
        <w:tc>
          <w:tcPr>
            <w:tcW w:w="1984"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називає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xml:space="preserve">— основні напрямки волонтерської діяльності; </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наводить приклади</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волонтерської діяльності та її впливу на суспільні процеси.</w:t>
            </w:r>
          </w:p>
        </w:tc>
        <w:tc>
          <w:tcPr>
            <w:tcW w:w="2410" w:type="dxa"/>
            <w:tcBorders>
              <w:bottom w:val="single" w:sz="8" w:space="0" w:color="000000"/>
            </w:tcBorders>
          </w:tcPr>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усвідомлює</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значення наукової картини світу для прийняття правильних рішень щодо оптимального способу дій;</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висловлює та обґрунтовує судження щодо</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власного способу дій на найближчі роки в контексті курсу;</w:t>
            </w:r>
          </w:p>
          <w:p w:rsidR="003D20DF" w:rsidRPr="003C3365" w:rsidRDefault="003D20DF" w:rsidP="003C3365">
            <w:pPr>
              <w:widowControl/>
              <w:spacing w:after="0"/>
              <w:rPr>
                <w:rFonts w:ascii="Times New Roman" w:hAnsi="Times New Roman" w:cs="Times New Roman"/>
                <w:i/>
                <w:iCs/>
                <w:color w:val="auto"/>
                <w:sz w:val="24"/>
                <w:szCs w:val="24"/>
              </w:rPr>
            </w:pPr>
            <w:r w:rsidRPr="003C3365">
              <w:rPr>
                <w:rFonts w:ascii="Times New Roman" w:hAnsi="Times New Roman" w:cs="Times New Roman"/>
                <w:b/>
                <w:bCs/>
                <w:i/>
                <w:iCs/>
                <w:color w:val="auto"/>
                <w:sz w:val="24"/>
                <w:szCs w:val="24"/>
              </w:rPr>
              <w:t>формує громадянську позицію</w:t>
            </w:r>
            <w:r w:rsidRPr="003C3365">
              <w:rPr>
                <w:rFonts w:ascii="Times New Roman" w:hAnsi="Times New Roman" w:cs="Times New Roman"/>
                <w:i/>
                <w:iCs/>
                <w:color w:val="auto"/>
                <w:sz w:val="24"/>
                <w:szCs w:val="24"/>
              </w:rPr>
              <w:t xml:space="preserve">: </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 в галузі збереження довкілля.</w:t>
            </w:r>
          </w:p>
        </w:tc>
        <w:tc>
          <w:tcPr>
            <w:tcW w:w="5245"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b/>
                <w:bCs/>
                <w:color w:val="auto"/>
                <w:sz w:val="24"/>
                <w:szCs w:val="24"/>
              </w:rPr>
              <w:t>Що робити?</w:t>
            </w:r>
            <w:r w:rsidRPr="003C3365">
              <w:rPr>
                <w:rFonts w:ascii="Times New Roman" w:hAnsi="Times New Roman" w:cs="Times New Roman"/>
                <w:color w:val="auto"/>
                <w:sz w:val="24"/>
                <w:szCs w:val="24"/>
              </w:rPr>
              <w:t xml:space="preserve"> Пошук оптимального способу дій кожною окремою людиною, родиною, Україною в цілому та людством загалом.</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Громадська позиція. Волонтерство. Концепція малих справ.</w:t>
            </w:r>
          </w:p>
          <w:p w:rsidR="003D20DF" w:rsidRPr="003C3365" w:rsidRDefault="003D20DF" w:rsidP="003C3365">
            <w:pPr>
              <w:widowControl/>
              <w:spacing w:after="0"/>
              <w:rPr>
                <w:rFonts w:ascii="Times New Roman" w:hAnsi="Times New Roman" w:cs="Times New Roman"/>
                <w:color w:val="auto"/>
                <w:sz w:val="24"/>
                <w:szCs w:val="24"/>
              </w:rPr>
            </w:pPr>
            <w:r w:rsidRPr="003C3365">
              <w:rPr>
                <w:rFonts w:ascii="Times New Roman" w:hAnsi="Times New Roman" w:cs="Times New Roman"/>
                <w:color w:val="auto"/>
                <w:sz w:val="24"/>
                <w:szCs w:val="24"/>
              </w:rPr>
              <w:t>Зміна пріоритетів цінностей у сучасної людини.</w:t>
            </w:r>
          </w:p>
        </w:tc>
        <w:tc>
          <w:tcPr>
            <w:tcW w:w="3363" w:type="dxa"/>
            <w:tcBorders>
              <w:bottom w:val="single" w:sz="8" w:space="0" w:color="000000"/>
              <w:right w:val="single" w:sz="8" w:space="0" w:color="000000"/>
            </w:tcBorders>
            <w:tcMar>
              <w:top w:w="100" w:type="dxa"/>
              <w:left w:w="100" w:type="dxa"/>
              <w:bottom w:w="100" w:type="dxa"/>
              <w:right w:w="100" w:type="dxa"/>
            </w:tcMar>
          </w:tcPr>
          <w:p w:rsidR="003D20DF" w:rsidRPr="003C3365" w:rsidRDefault="003D20DF" w:rsidP="003C3365">
            <w:pPr>
              <w:widowControl/>
              <w:spacing w:after="0"/>
              <w:rPr>
                <w:rFonts w:ascii="Times New Roman" w:hAnsi="Times New Roman" w:cs="Times New Roman"/>
                <w:color w:val="auto"/>
                <w:sz w:val="24"/>
                <w:szCs w:val="24"/>
              </w:rPr>
            </w:pPr>
          </w:p>
        </w:tc>
      </w:tr>
    </w:tbl>
    <w:p w:rsidR="003D20DF" w:rsidRPr="00AE0EAB" w:rsidRDefault="003D20DF" w:rsidP="00AE0EAB">
      <w:pPr>
        <w:spacing w:after="0"/>
        <w:rPr>
          <w:rFonts w:ascii="Times New Roman" w:hAnsi="Times New Roman" w:cs="Times New Roman"/>
          <w:color w:val="auto"/>
          <w:sz w:val="24"/>
          <w:szCs w:val="24"/>
        </w:rPr>
      </w:pPr>
      <w:bookmarkStart w:id="16" w:name="_7vqobjg7tyxl" w:colFirst="0" w:colLast="0"/>
      <w:bookmarkEnd w:id="16"/>
    </w:p>
    <w:sectPr w:rsidR="003D20DF" w:rsidRPr="00AE0EAB" w:rsidSect="00806C63">
      <w:headerReference w:type="default" r:id="rId8"/>
      <w:footerReference w:type="default" r:id="rId9"/>
      <w:pgSz w:w="16840" w:h="11907" w:orient="landscape"/>
      <w:pgMar w:top="567" w:right="567" w:bottom="567" w:left="567" w:header="0" w:footer="3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DF" w:rsidRDefault="003D20DF" w:rsidP="00E33368">
      <w:pPr>
        <w:spacing w:after="0"/>
      </w:pPr>
      <w:r>
        <w:separator/>
      </w:r>
    </w:p>
  </w:endnote>
  <w:endnote w:type="continuationSeparator" w:id="0">
    <w:p w:rsidR="003D20DF" w:rsidRDefault="003D20DF" w:rsidP="00E333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DF" w:rsidRDefault="003D20DF">
    <w:pPr>
      <w:pStyle w:val="Footer"/>
      <w:jc w:val="center"/>
    </w:pPr>
    <w:fldSimple w:instr="PAGE   \* MERGEFORMAT">
      <w:r w:rsidRPr="00252378">
        <w:rPr>
          <w:noProof/>
          <w:lang w:val="ru-RU"/>
        </w:rPr>
        <w:t>1</w:t>
      </w:r>
    </w:fldSimple>
  </w:p>
  <w:p w:rsidR="003D20DF" w:rsidRDefault="003D2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DF" w:rsidRDefault="003D20DF" w:rsidP="00E33368">
      <w:pPr>
        <w:spacing w:after="0"/>
      </w:pPr>
      <w:r>
        <w:separator/>
      </w:r>
    </w:p>
  </w:footnote>
  <w:footnote w:type="continuationSeparator" w:id="0">
    <w:p w:rsidR="003D20DF" w:rsidRDefault="003D20DF" w:rsidP="00E333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DF" w:rsidRDefault="003D2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0721"/>
    <w:multiLevelType w:val="hybridMultilevel"/>
    <w:tmpl w:val="73BEA810"/>
    <w:lvl w:ilvl="0" w:tplc="E0A46D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429671B"/>
    <w:multiLevelType w:val="hybridMultilevel"/>
    <w:tmpl w:val="703E87A4"/>
    <w:lvl w:ilvl="0" w:tplc="E0A46D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26F105D"/>
    <w:multiLevelType w:val="hybridMultilevel"/>
    <w:tmpl w:val="F668B30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3A214251"/>
    <w:multiLevelType w:val="hybridMultilevel"/>
    <w:tmpl w:val="9558DB40"/>
    <w:lvl w:ilvl="0" w:tplc="72825AE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69EF4A52"/>
    <w:multiLevelType w:val="hybridMultilevel"/>
    <w:tmpl w:val="9558DB40"/>
    <w:lvl w:ilvl="0" w:tplc="72825AE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C5"/>
    <w:rsid w:val="00011117"/>
    <w:rsid w:val="00043793"/>
    <w:rsid w:val="00065713"/>
    <w:rsid w:val="00072D5D"/>
    <w:rsid w:val="00073037"/>
    <w:rsid w:val="000A21CA"/>
    <w:rsid w:val="000B090E"/>
    <w:rsid w:val="000C1BA7"/>
    <w:rsid w:val="000E6D22"/>
    <w:rsid w:val="00104B27"/>
    <w:rsid w:val="00114B67"/>
    <w:rsid w:val="00142F03"/>
    <w:rsid w:val="00164116"/>
    <w:rsid w:val="0016767F"/>
    <w:rsid w:val="00167FC5"/>
    <w:rsid w:val="001B5CC8"/>
    <w:rsid w:val="002258A9"/>
    <w:rsid w:val="00250357"/>
    <w:rsid w:val="00252378"/>
    <w:rsid w:val="00295263"/>
    <w:rsid w:val="002F1A2A"/>
    <w:rsid w:val="002F3FD0"/>
    <w:rsid w:val="00304462"/>
    <w:rsid w:val="0030590B"/>
    <w:rsid w:val="00345A08"/>
    <w:rsid w:val="0035575B"/>
    <w:rsid w:val="003750CC"/>
    <w:rsid w:val="003C3365"/>
    <w:rsid w:val="003D20DF"/>
    <w:rsid w:val="003F7D36"/>
    <w:rsid w:val="004024D3"/>
    <w:rsid w:val="00403EAD"/>
    <w:rsid w:val="00407823"/>
    <w:rsid w:val="0043573B"/>
    <w:rsid w:val="00451DAD"/>
    <w:rsid w:val="00462133"/>
    <w:rsid w:val="004855E6"/>
    <w:rsid w:val="004937E1"/>
    <w:rsid w:val="004C156C"/>
    <w:rsid w:val="004D2870"/>
    <w:rsid w:val="00502654"/>
    <w:rsid w:val="00527C37"/>
    <w:rsid w:val="00565504"/>
    <w:rsid w:val="00595251"/>
    <w:rsid w:val="005A0574"/>
    <w:rsid w:val="00605C04"/>
    <w:rsid w:val="00635618"/>
    <w:rsid w:val="006579FF"/>
    <w:rsid w:val="0068575F"/>
    <w:rsid w:val="006A6BFD"/>
    <w:rsid w:val="006F582D"/>
    <w:rsid w:val="006F6F0A"/>
    <w:rsid w:val="00722E16"/>
    <w:rsid w:val="007261A2"/>
    <w:rsid w:val="0073162F"/>
    <w:rsid w:val="007B757E"/>
    <w:rsid w:val="007F05DB"/>
    <w:rsid w:val="00806C63"/>
    <w:rsid w:val="008316B5"/>
    <w:rsid w:val="00845E7E"/>
    <w:rsid w:val="00884F15"/>
    <w:rsid w:val="008D6E3D"/>
    <w:rsid w:val="008D71B9"/>
    <w:rsid w:val="008E462E"/>
    <w:rsid w:val="008E6538"/>
    <w:rsid w:val="009065A8"/>
    <w:rsid w:val="00907452"/>
    <w:rsid w:val="00911DF8"/>
    <w:rsid w:val="00920D27"/>
    <w:rsid w:val="00927139"/>
    <w:rsid w:val="00933415"/>
    <w:rsid w:val="009409B5"/>
    <w:rsid w:val="0094384F"/>
    <w:rsid w:val="0096267E"/>
    <w:rsid w:val="00980CE1"/>
    <w:rsid w:val="009B374A"/>
    <w:rsid w:val="009F0E31"/>
    <w:rsid w:val="00A33328"/>
    <w:rsid w:val="00A70210"/>
    <w:rsid w:val="00A801C9"/>
    <w:rsid w:val="00AD7359"/>
    <w:rsid w:val="00AE0EAB"/>
    <w:rsid w:val="00B31096"/>
    <w:rsid w:val="00B563DE"/>
    <w:rsid w:val="00B61F67"/>
    <w:rsid w:val="00B9426B"/>
    <w:rsid w:val="00B9435B"/>
    <w:rsid w:val="00BB30E8"/>
    <w:rsid w:val="00BD4EB6"/>
    <w:rsid w:val="00BE3383"/>
    <w:rsid w:val="00C534BA"/>
    <w:rsid w:val="00C57DAC"/>
    <w:rsid w:val="00C8519B"/>
    <w:rsid w:val="00C86A08"/>
    <w:rsid w:val="00CA0CC3"/>
    <w:rsid w:val="00CC29D0"/>
    <w:rsid w:val="00CD5030"/>
    <w:rsid w:val="00DE0EAD"/>
    <w:rsid w:val="00DE3DA4"/>
    <w:rsid w:val="00DE722A"/>
    <w:rsid w:val="00E143E9"/>
    <w:rsid w:val="00E33368"/>
    <w:rsid w:val="00E64452"/>
    <w:rsid w:val="00EA2F90"/>
    <w:rsid w:val="00ED1BCE"/>
    <w:rsid w:val="00F12C26"/>
    <w:rsid w:val="00F27FFB"/>
    <w:rsid w:val="00F43E62"/>
    <w:rsid w:val="00FD1023"/>
    <w:rsid w:val="00FE6E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E9"/>
    <w:pPr>
      <w:widowControl w:val="0"/>
      <w:spacing w:after="60"/>
    </w:pPr>
    <w:rPr>
      <w:rFonts w:ascii="Arial Narrow" w:hAnsi="Arial Narrow" w:cs="Arial Narrow"/>
      <w:color w:val="000000"/>
      <w:lang w:val="uk-UA"/>
    </w:rPr>
  </w:style>
  <w:style w:type="paragraph" w:styleId="Heading1">
    <w:name w:val="heading 1"/>
    <w:basedOn w:val="Normal"/>
    <w:next w:val="Normal"/>
    <w:link w:val="Heading1Char"/>
    <w:uiPriority w:val="99"/>
    <w:qFormat/>
    <w:rsid w:val="00E143E9"/>
    <w:pPr>
      <w:spacing w:before="120" w:after="120"/>
      <w:outlineLvl w:val="0"/>
    </w:pPr>
    <w:rPr>
      <w:rFonts w:ascii="Franklin Gothic Medium" w:hAnsi="Franklin Gothic Medium" w:cs="Franklin Gothic Medium"/>
      <w:b/>
      <w:bCs/>
      <w:sz w:val="24"/>
      <w:szCs w:val="24"/>
    </w:rPr>
  </w:style>
  <w:style w:type="paragraph" w:styleId="Heading2">
    <w:name w:val="heading 2"/>
    <w:basedOn w:val="Normal"/>
    <w:next w:val="Normal"/>
    <w:link w:val="Heading2Char"/>
    <w:uiPriority w:val="99"/>
    <w:qFormat/>
    <w:rsid w:val="003750CC"/>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3750CC"/>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3750CC"/>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3750CC"/>
    <w:pPr>
      <w:keepNext/>
      <w:keepLines/>
      <w:spacing w:before="240" w:after="80"/>
      <w:outlineLvl w:val="4"/>
    </w:pPr>
    <w:rPr>
      <w:color w:val="666666"/>
    </w:rPr>
  </w:style>
  <w:style w:type="paragraph" w:styleId="Heading6">
    <w:name w:val="heading 6"/>
    <w:basedOn w:val="Normal"/>
    <w:next w:val="Normal"/>
    <w:link w:val="Heading6Char"/>
    <w:uiPriority w:val="99"/>
    <w:qFormat/>
    <w:rsid w:val="003750CC"/>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A8B"/>
    <w:rPr>
      <w:rFonts w:asciiTheme="majorHAnsi" w:eastAsiaTheme="majorEastAsia" w:hAnsiTheme="majorHAnsi" w:cstheme="majorBidi"/>
      <w:b/>
      <w:bCs/>
      <w:color w:val="000000"/>
      <w:kern w:val="32"/>
      <w:sz w:val="32"/>
      <w:szCs w:val="32"/>
      <w:lang w:val="uk-UA"/>
    </w:rPr>
  </w:style>
  <w:style w:type="character" w:customStyle="1" w:styleId="Heading2Char">
    <w:name w:val="Heading 2 Char"/>
    <w:basedOn w:val="DefaultParagraphFont"/>
    <w:link w:val="Heading2"/>
    <w:uiPriority w:val="9"/>
    <w:semiHidden/>
    <w:rsid w:val="005D4A8B"/>
    <w:rPr>
      <w:rFonts w:asciiTheme="majorHAnsi" w:eastAsiaTheme="majorEastAsia" w:hAnsiTheme="majorHAnsi" w:cstheme="majorBidi"/>
      <w:b/>
      <w:bCs/>
      <w:i/>
      <w:iCs/>
      <w:color w:val="000000"/>
      <w:sz w:val="28"/>
      <w:szCs w:val="28"/>
      <w:lang w:val="uk-UA"/>
    </w:rPr>
  </w:style>
  <w:style w:type="character" w:customStyle="1" w:styleId="Heading3Char">
    <w:name w:val="Heading 3 Char"/>
    <w:basedOn w:val="DefaultParagraphFont"/>
    <w:link w:val="Heading3"/>
    <w:uiPriority w:val="9"/>
    <w:semiHidden/>
    <w:rsid w:val="005D4A8B"/>
    <w:rPr>
      <w:rFonts w:asciiTheme="majorHAnsi" w:eastAsiaTheme="majorEastAsia" w:hAnsiTheme="majorHAnsi" w:cstheme="majorBidi"/>
      <w:b/>
      <w:bCs/>
      <w:color w:val="000000"/>
      <w:sz w:val="26"/>
      <w:szCs w:val="26"/>
      <w:lang w:val="uk-UA"/>
    </w:rPr>
  </w:style>
  <w:style w:type="character" w:customStyle="1" w:styleId="Heading4Char">
    <w:name w:val="Heading 4 Char"/>
    <w:basedOn w:val="DefaultParagraphFont"/>
    <w:link w:val="Heading4"/>
    <w:uiPriority w:val="9"/>
    <w:semiHidden/>
    <w:rsid w:val="005D4A8B"/>
    <w:rPr>
      <w:rFonts w:asciiTheme="minorHAnsi" w:eastAsiaTheme="minorEastAsia" w:hAnsiTheme="minorHAnsi" w:cstheme="minorBidi"/>
      <w:b/>
      <w:bCs/>
      <w:color w:val="000000"/>
      <w:sz w:val="28"/>
      <w:szCs w:val="28"/>
      <w:lang w:val="uk-UA"/>
    </w:rPr>
  </w:style>
  <w:style w:type="character" w:customStyle="1" w:styleId="Heading5Char">
    <w:name w:val="Heading 5 Char"/>
    <w:basedOn w:val="DefaultParagraphFont"/>
    <w:link w:val="Heading5"/>
    <w:uiPriority w:val="9"/>
    <w:semiHidden/>
    <w:rsid w:val="005D4A8B"/>
    <w:rPr>
      <w:rFonts w:asciiTheme="minorHAnsi" w:eastAsiaTheme="minorEastAsia" w:hAnsiTheme="minorHAnsi" w:cstheme="minorBidi"/>
      <w:b/>
      <w:bCs/>
      <w:i/>
      <w:iCs/>
      <w:color w:val="000000"/>
      <w:sz w:val="26"/>
      <w:szCs w:val="26"/>
      <w:lang w:val="uk-UA"/>
    </w:rPr>
  </w:style>
  <w:style w:type="character" w:customStyle="1" w:styleId="Heading6Char">
    <w:name w:val="Heading 6 Char"/>
    <w:basedOn w:val="DefaultParagraphFont"/>
    <w:link w:val="Heading6"/>
    <w:uiPriority w:val="9"/>
    <w:semiHidden/>
    <w:rsid w:val="005D4A8B"/>
    <w:rPr>
      <w:rFonts w:asciiTheme="minorHAnsi" w:eastAsiaTheme="minorEastAsia" w:hAnsiTheme="minorHAnsi" w:cstheme="minorBidi"/>
      <w:b/>
      <w:bCs/>
      <w:color w:val="000000"/>
      <w:lang w:val="uk-UA"/>
    </w:rPr>
  </w:style>
  <w:style w:type="table" w:customStyle="1" w:styleId="TableNormal1">
    <w:name w:val="Table Normal1"/>
    <w:uiPriority w:val="99"/>
    <w:rsid w:val="003750CC"/>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3750CC"/>
    <w:pPr>
      <w:keepNext/>
      <w:keepLines/>
    </w:pPr>
    <w:rPr>
      <w:sz w:val="52"/>
      <w:szCs w:val="52"/>
    </w:rPr>
  </w:style>
  <w:style w:type="character" w:customStyle="1" w:styleId="TitleChar">
    <w:name w:val="Title Char"/>
    <w:basedOn w:val="DefaultParagraphFont"/>
    <w:link w:val="Title"/>
    <w:uiPriority w:val="10"/>
    <w:rsid w:val="005D4A8B"/>
    <w:rPr>
      <w:rFonts w:asciiTheme="majorHAnsi" w:eastAsiaTheme="majorEastAsia" w:hAnsiTheme="majorHAnsi" w:cstheme="majorBidi"/>
      <w:b/>
      <w:bCs/>
      <w:color w:val="000000"/>
      <w:kern w:val="28"/>
      <w:sz w:val="32"/>
      <w:szCs w:val="32"/>
      <w:lang w:val="uk-UA"/>
    </w:rPr>
  </w:style>
  <w:style w:type="paragraph" w:styleId="Subtitle">
    <w:name w:val="Subtitle"/>
    <w:basedOn w:val="Normal"/>
    <w:next w:val="Normal"/>
    <w:link w:val="SubtitleChar"/>
    <w:uiPriority w:val="99"/>
    <w:qFormat/>
    <w:rsid w:val="003750CC"/>
    <w:pPr>
      <w:keepNext/>
      <w:keepLines/>
      <w:spacing w:after="320"/>
    </w:pPr>
    <w:rPr>
      <w:rFonts w:ascii="Arial" w:hAnsi="Arial" w:cs="Arial"/>
      <w:color w:val="666666"/>
      <w:sz w:val="30"/>
      <w:szCs w:val="30"/>
    </w:rPr>
  </w:style>
  <w:style w:type="character" w:customStyle="1" w:styleId="SubtitleChar">
    <w:name w:val="Subtitle Char"/>
    <w:basedOn w:val="DefaultParagraphFont"/>
    <w:link w:val="Subtitle"/>
    <w:uiPriority w:val="11"/>
    <w:rsid w:val="005D4A8B"/>
    <w:rPr>
      <w:rFonts w:asciiTheme="majorHAnsi" w:eastAsiaTheme="majorEastAsia" w:hAnsiTheme="majorHAnsi" w:cstheme="majorBidi"/>
      <w:color w:val="000000"/>
      <w:sz w:val="24"/>
      <w:szCs w:val="24"/>
      <w:lang w:val="uk-UA"/>
    </w:rPr>
  </w:style>
  <w:style w:type="table" w:customStyle="1" w:styleId="a">
    <w:name w:val="Стиль"/>
    <w:basedOn w:val="TableNormal1"/>
    <w:uiPriority w:val="99"/>
    <w:rsid w:val="003750CC"/>
    <w:tblPr>
      <w:tblStyleRowBandSize w:val="1"/>
      <w:tblStyleColBandSize w:val="1"/>
      <w:tblCellMar>
        <w:top w:w="0" w:type="dxa"/>
        <w:left w:w="0" w:type="dxa"/>
        <w:bottom w:w="0" w:type="dxa"/>
        <w:right w:w="0" w:type="dxa"/>
      </w:tblCellMar>
    </w:tblPr>
  </w:style>
  <w:style w:type="paragraph" w:customStyle="1" w:styleId="1">
    <w:name w:val="Обычный1"/>
    <w:uiPriority w:val="99"/>
    <w:rsid w:val="00B9426B"/>
    <w:pPr>
      <w:spacing w:line="276" w:lineRule="auto"/>
    </w:pPr>
    <w:rPr>
      <w:color w:val="000000"/>
    </w:rPr>
  </w:style>
  <w:style w:type="paragraph" w:styleId="ListParagraph">
    <w:name w:val="List Paragraph"/>
    <w:basedOn w:val="Normal"/>
    <w:uiPriority w:val="99"/>
    <w:qFormat/>
    <w:rsid w:val="000E6D22"/>
    <w:pPr>
      <w:ind w:left="720"/>
    </w:pPr>
  </w:style>
  <w:style w:type="table" w:styleId="TableGrid">
    <w:name w:val="Table Grid"/>
    <w:basedOn w:val="TableNormal"/>
    <w:uiPriority w:val="99"/>
    <w:rsid w:val="00F12C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0D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D27"/>
    <w:rPr>
      <w:rFonts w:ascii="Tahoma" w:hAnsi="Tahoma" w:cs="Tahoma"/>
      <w:sz w:val="16"/>
      <w:szCs w:val="16"/>
      <w:lang w:val="uk-UA"/>
    </w:rPr>
  </w:style>
  <w:style w:type="paragraph" w:styleId="Header">
    <w:name w:val="header"/>
    <w:basedOn w:val="Normal"/>
    <w:link w:val="HeaderChar"/>
    <w:uiPriority w:val="99"/>
    <w:semiHidden/>
    <w:rsid w:val="00E33368"/>
    <w:pPr>
      <w:tabs>
        <w:tab w:val="center" w:pos="4677"/>
        <w:tab w:val="right" w:pos="9355"/>
      </w:tabs>
      <w:spacing w:after="0"/>
    </w:pPr>
  </w:style>
  <w:style w:type="character" w:customStyle="1" w:styleId="HeaderChar">
    <w:name w:val="Header Char"/>
    <w:basedOn w:val="DefaultParagraphFont"/>
    <w:link w:val="Header"/>
    <w:uiPriority w:val="99"/>
    <w:semiHidden/>
    <w:locked/>
    <w:rsid w:val="00E33368"/>
    <w:rPr>
      <w:rFonts w:ascii="Arial Narrow" w:hAnsi="Arial Narrow" w:cs="Arial Narrow"/>
      <w:lang w:val="uk-UA"/>
    </w:rPr>
  </w:style>
  <w:style w:type="paragraph" w:styleId="Footer">
    <w:name w:val="footer"/>
    <w:basedOn w:val="Normal"/>
    <w:link w:val="FooterChar"/>
    <w:uiPriority w:val="99"/>
    <w:rsid w:val="00E33368"/>
    <w:pPr>
      <w:tabs>
        <w:tab w:val="center" w:pos="4677"/>
        <w:tab w:val="right" w:pos="9355"/>
      </w:tabs>
      <w:spacing w:after="0"/>
    </w:pPr>
  </w:style>
  <w:style w:type="character" w:customStyle="1" w:styleId="FooterChar">
    <w:name w:val="Footer Char"/>
    <w:basedOn w:val="DefaultParagraphFont"/>
    <w:link w:val="Footer"/>
    <w:uiPriority w:val="99"/>
    <w:locked/>
    <w:rsid w:val="00E33368"/>
    <w:rPr>
      <w:rFonts w:ascii="Arial Narrow" w:hAnsi="Arial Narrow" w:cs="Arial Narrow"/>
      <w:lang w:val="uk-UA"/>
    </w:rPr>
  </w:style>
  <w:style w:type="character" w:styleId="CommentReference">
    <w:name w:val="annotation reference"/>
    <w:basedOn w:val="DefaultParagraphFont"/>
    <w:uiPriority w:val="99"/>
    <w:semiHidden/>
    <w:rsid w:val="00595251"/>
    <w:rPr>
      <w:sz w:val="16"/>
      <w:szCs w:val="16"/>
    </w:rPr>
  </w:style>
  <w:style w:type="paragraph" w:styleId="CommentText">
    <w:name w:val="annotation text"/>
    <w:basedOn w:val="Normal"/>
    <w:link w:val="CommentTextChar"/>
    <w:uiPriority w:val="99"/>
    <w:semiHidden/>
    <w:rsid w:val="00595251"/>
    <w:rPr>
      <w:sz w:val="20"/>
      <w:szCs w:val="20"/>
    </w:rPr>
  </w:style>
  <w:style w:type="character" w:customStyle="1" w:styleId="CommentTextChar">
    <w:name w:val="Comment Text Char"/>
    <w:basedOn w:val="DefaultParagraphFont"/>
    <w:link w:val="CommentText"/>
    <w:uiPriority w:val="99"/>
    <w:semiHidden/>
    <w:locked/>
    <w:rsid w:val="00595251"/>
    <w:rPr>
      <w:rFonts w:ascii="Arial Narrow" w:hAnsi="Arial Narrow" w:cs="Arial Narrow"/>
      <w:sz w:val="20"/>
      <w:szCs w:val="20"/>
      <w:lang w:val="uk-UA"/>
    </w:rPr>
  </w:style>
  <w:style w:type="paragraph" w:styleId="CommentSubject">
    <w:name w:val="annotation subject"/>
    <w:basedOn w:val="CommentText"/>
    <w:next w:val="CommentText"/>
    <w:link w:val="CommentSubjectChar"/>
    <w:uiPriority w:val="99"/>
    <w:semiHidden/>
    <w:rsid w:val="00595251"/>
    <w:rPr>
      <w:b/>
      <w:bCs/>
    </w:rPr>
  </w:style>
  <w:style w:type="character" w:customStyle="1" w:styleId="CommentSubjectChar">
    <w:name w:val="Comment Subject Char"/>
    <w:basedOn w:val="CommentTextChar"/>
    <w:link w:val="CommentSubject"/>
    <w:uiPriority w:val="99"/>
    <w:semiHidden/>
    <w:locked/>
    <w:rsid w:val="00595251"/>
    <w:rPr>
      <w:b/>
      <w:bCs/>
    </w:rPr>
  </w:style>
  <w:style w:type="paragraph" w:styleId="NoSpacing">
    <w:name w:val="No Spacing"/>
    <w:uiPriority w:val="99"/>
    <w:qFormat/>
    <w:rsid w:val="00252378"/>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2068870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19</Pages>
  <Words>7346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organiz</cp:lastModifiedBy>
  <cp:revision>5</cp:revision>
  <dcterms:created xsi:type="dcterms:W3CDTF">2017-08-07T09:38:00Z</dcterms:created>
  <dcterms:modified xsi:type="dcterms:W3CDTF">2017-12-04T16:56:00Z</dcterms:modified>
</cp:coreProperties>
</file>